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31AB7" w14:textId="21A24F1F" w:rsidR="0033410E" w:rsidRPr="009B41BC" w:rsidRDefault="009B41BC" w:rsidP="009B41BC">
      <w:pPr>
        <w:pStyle w:val="Heading1"/>
        <w:ind w:left="-720" w:right="-450"/>
        <w:jc w:val="center"/>
        <w:rPr>
          <w:sz w:val="40"/>
          <w:szCs w:val="40"/>
        </w:rPr>
      </w:pPr>
      <w:r w:rsidRPr="009B41BC">
        <w:rPr>
          <w:sz w:val="40"/>
          <w:szCs w:val="40"/>
        </w:rPr>
        <w:t>Three-Column Approach to Session/Unit Planning</w:t>
      </w:r>
    </w:p>
    <w:p w14:paraId="4234BF70" w14:textId="77777777" w:rsidR="0033410E" w:rsidRPr="0033410E" w:rsidRDefault="0033410E" w:rsidP="0033410E"/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8" w:type="dxa"/>
          <w:left w:w="288" w:type="dxa"/>
          <w:bottom w:w="288" w:type="dxa"/>
          <w:right w:w="288" w:type="dxa"/>
        </w:tblCellMar>
        <w:tblLook w:val="01E0" w:firstRow="1" w:lastRow="1" w:firstColumn="1" w:lastColumn="1" w:noHBand="0" w:noVBand="0"/>
      </w:tblPr>
      <w:tblGrid>
        <w:gridCol w:w="3052"/>
        <w:gridCol w:w="2946"/>
        <w:gridCol w:w="3320"/>
      </w:tblGrid>
      <w:tr w:rsidR="00F710E8" w14:paraId="0AD5BF5D" w14:textId="77777777" w:rsidTr="00F710E8">
        <w:trPr>
          <w:tblHeader/>
        </w:trPr>
        <w:tc>
          <w:tcPr>
            <w:tcW w:w="3236" w:type="dxa"/>
          </w:tcPr>
          <w:p w14:paraId="54B2B6BF" w14:textId="13757DDD" w:rsidR="00D5331E" w:rsidRPr="00037F49" w:rsidRDefault="0005024E" w:rsidP="00037F49">
            <w:pPr>
              <w:pStyle w:val="tableheader"/>
              <w:rPr>
                <w:rFonts w:ascii="Calibri" w:eastAsia="Calibri" w:hAnsi="Calibri" w:cs="Calibri"/>
                <w:bCs/>
                <w:position w:val="1"/>
                <w:sz w:val="28"/>
              </w:rPr>
            </w:pPr>
            <w:r w:rsidRPr="00E3009B">
              <w:rPr>
                <w:rFonts w:ascii="Calibri" w:eastAsia="Calibri" w:hAnsi="Calibri" w:cs="Calibri"/>
                <w:bCs/>
                <w:position w:val="1"/>
                <w:sz w:val="28"/>
              </w:rPr>
              <w:t>O</w:t>
            </w:r>
            <w:r w:rsidRPr="00E3009B">
              <w:rPr>
                <w:rFonts w:ascii="Calibri" w:eastAsia="Calibri" w:hAnsi="Calibri" w:cs="Calibri"/>
                <w:bCs/>
                <w:spacing w:val="-1"/>
                <w:position w:val="1"/>
                <w:sz w:val="28"/>
              </w:rPr>
              <w:t>b</w:t>
            </w:r>
            <w:r w:rsidRPr="00E3009B">
              <w:rPr>
                <w:rFonts w:ascii="Calibri" w:eastAsia="Calibri" w:hAnsi="Calibri" w:cs="Calibri"/>
                <w:bCs/>
                <w:spacing w:val="1"/>
                <w:position w:val="1"/>
                <w:sz w:val="28"/>
              </w:rPr>
              <w:t>j</w:t>
            </w:r>
            <w:r w:rsidRPr="00E3009B">
              <w:rPr>
                <w:rFonts w:ascii="Calibri" w:eastAsia="Calibri" w:hAnsi="Calibri" w:cs="Calibri"/>
                <w:bCs/>
                <w:spacing w:val="-1"/>
                <w:position w:val="1"/>
                <w:sz w:val="28"/>
              </w:rPr>
              <w:t>e</w:t>
            </w:r>
            <w:r w:rsidRPr="00E3009B">
              <w:rPr>
                <w:rFonts w:ascii="Calibri" w:eastAsia="Calibri" w:hAnsi="Calibri" w:cs="Calibri"/>
                <w:bCs/>
                <w:spacing w:val="1"/>
                <w:position w:val="1"/>
                <w:sz w:val="28"/>
              </w:rPr>
              <w:t>c</w:t>
            </w:r>
            <w:r w:rsidRPr="00E3009B">
              <w:rPr>
                <w:rFonts w:ascii="Calibri" w:eastAsia="Calibri" w:hAnsi="Calibri" w:cs="Calibri"/>
                <w:bCs/>
                <w:spacing w:val="-2"/>
                <w:position w:val="1"/>
                <w:sz w:val="28"/>
              </w:rPr>
              <w:t>t</w:t>
            </w:r>
            <w:r w:rsidRPr="00E3009B">
              <w:rPr>
                <w:rFonts w:ascii="Calibri" w:eastAsia="Calibri" w:hAnsi="Calibri" w:cs="Calibri"/>
                <w:bCs/>
                <w:spacing w:val="1"/>
                <w:position w:val="1"/>
                <w:sz w:val="28"/>
              </w:rPr>
              <w:t>iv</w:t>
            </w:r>
            <w:r w:rsidRPr="00E3009B">
              <w:rPr>
                <w:rFonts w:ascii="Calibri" w:eastAsia="Calibri" w:hAnsi="Calibri" w:cs="Calibri"/>
                <w:bCs/>
                <w:spacing w:val="-1"/>
                <w:position w:val="1"/>
                <w:sz w:val="28"/>
              </w:rPr>
              <w:t>e</w:t>
            </w:r>
            <w:r w:rsidRPr="00E3009B">
              <w:rPr>
                <w:rFonts w:ascii="Calibri" w:eastAsia="Calibri" w:hAnsi="Calibri" w:cs="Calibri"/>
                <w:bCs/>
                <w:position w:val="1"/>
                <w:sz w:val="28"/>
              </w:rPr>
              <w:t>s</w:t>
            </w:r>
            <w:r w:rsidRPr="00E3009B">
              <w:rPr>
                <w:rFonts w:ascii="Calibri" w:eastAsia="Calibri" w:hAnsi="Calibri" w:cs="Calibri"/>
                <w:bCs/>
                <w:spacing w:val="-2"/>
                <w:position w:val="1"/>
                <w:sz w:val="28"/>
              </w:rPr>
              <w:t xml:space="preserve"> </w:t>
            </w:r>
            <w:r w:rsidRPr="00E3009B">
              <w:rPr>
                <w:rFonts w:ascii="Calibri" w:eastAsia="Calibri" w:hAnsi="Calibri" w:cs="Calibri"/>
                <w:bCs/>
                <w:position w:val="1"/>
                <w:sz w:val="28"/>
              </w:rPr>
              <w:t>f</w:t>
            </w:r>
            <w:r w:rsidRPr="00E3009B">
              <w:rPr>
                <w:rFonts w:ascii="Calibri" w:eastAsia="Calibri" w:hAnsi="Calibri" w:cs="Calibri"/>
                <w:bCs/>
                <w:spacing w:val="-1"/>
                <w:position w:val="1"/>
                <w:sz w:val="28"/>
              </w:rPr>
              <w:t>o</w:t>
            </w:r>
            <w:r w:rsidRPr="00E3009B">
              <w:rPr>
                <w:rFonts w:ascii="Calibri" w:eastAsia="Calibri" w:hAnsi="Calibri" w:cs="Calibri"/>
                <w:bCs/>
                <w:position w:val="1"/>
                <w:sz w:val="28"/>
              </w:rPr>
              <w:t>r</w:t>
            </w:r>
            <w:r w:rsidRPr="00E3009B">
              <w:rPr>
                <w:rFonts w:ascii="Calibri" w:eastAsia="Calibri" w:hAnsi="Calibri" w:cs="Calibri"/>
                <w:bCs/>
                <w:spacing w:val="1"/>
                <w:position w:val="1"/>
                <w:sz w:val="28"/>
              </w:rPr>
              <w:t xml:space="preserve"> </w:t>
            </w:r>
            <w:r w:rsidRPr="00E3009B">
              <w:rPr>
                <w:rFonts w:ascii="Calibri" w:eastAsia="Calibri" w:hAnsi="Calibri" w:cs="Calibri"/>
                <w:bCs/>
                <w:spacing w:val="-1"/>
                <w:position w:val="1"/>
                <w:sz w:val="28"/>
              </w:rPr>
              <w:t>S</w:t>
            </w:r>
            <w:r w:rsidRPr="00E3009B">
              <w:rPr>
                <w:rFonts w:ascii="Calibri" w:eastAsia="Calibri" w:hAnsi="Calibri" w:cs="Calibri"/>
                <w:bCs/>
                <w:position w:val="1"/>
                <w:sz w:val="28"/>
              </w:rPr>
              <w:t>t</w:t>
            </w:r>
            <w:r w:rsidRPr="00E3009B">
              <w:rPr>
                <w:rFonts w:ascii="Calibri" w:eastAsia="Calibri" w:hAnsi="Calibri" w:cs="Calibri"/>
                <w:bCs/>
                <w:spacing w:val="-1"/>
                <w:position w:val="1"/>
                <w:sz w:val="28"/>
              </w:rPr>
              <w:t>uden</w:t>
            </w:r>
            <w:r w:rsidRPr="00E3009B">
              <w:rPr>
                <w:rFonts w:ascii="Calibri" w:eastAsia="Calibri" w:hAnsi="Calibri" w:cs="Calibri"/>
                <w:bCs/>
                <w:position w:val="1"/>
                <w:sz w:val="28"/>
              </w:rPr>
              <w:t>t</w:t>
            </w:r>
            <w:r w:rsidRPr="00E3009B">
              <w:rPr>
                <w:rFonts w:ascii="Calibri" w:eastAsia="Calibri" w:hAnsi="Calibri" w:cs="Calibri"/>
                <w:bCs/>
                <w:spacing w:val="1"/>
                <w:position w:val="1"/>
                <w:sz w:val="28"/>
              </w:rPr>
              <w:t xml:space="preserve"> </w:t>
            </w:r>
            <w:r w:rsidRPr="00E3009B">
              <w:rPr>
                <w:rFonts w:ascii="Calibri" w:eastAsia="Calibri" w:hAnsi="Calibri" w:cs="Calibri"/>
                <w:bCs/>
                <w:position w:val="1"/>
                <w:sz w:val="28"/>
              </w:rPr>
              <w:t>Le</w:t>
            </w:r>
            <w:r w:rsidRPr="00E3009B">
              <w:rPr>
                <w:rFonts w:ascii="Calibri" w:eastAsia="Calibri" w:hAnsi="Calibri" w:cs="Calibri"/>
                <w:bCs/>
                <w:spacing w:val="-4"/>
                <w:position w:val="1"/>
                <w:sz w:val="28"/>
              </w:rPr>
              <w:t>a</w:t>
            </w:r>
            <w:r w:rsidRPr="00E3009B">
              <w:rPr>
                <w:rFonts w:ascii="Calibri" w:eastAsia="Calibri" w:hAnsi="Calibri" w:cs="Calibri"/>
                <w:bCs/>
                <w:spacing w:val="1"/>
                <w:position w:val="1"/>
                <w:sz w:val="28"/>
              </w:rPr>
              <w:t>r</w:t>
            </w:r>
            <w:r w:rsidRPr="00E3009B">
              <w:rPr>
                <w:rFonts w:ascii="Calibri" w:eastAsia="Calibri" w:hAnsi="Calibri" w:cs="Calibri"/>
                <w:bCs/>
                <w:spacing w:val="-1"/>
                <w:position w:val="1"/>
                <w:sz w:val="28"/>
              </w:rPr>
              <w:t>n</w:t>
            </w:r>
            <w:r w:rsidRPr="00E3009B">
              <w:rPr>
                <w:rFonts w:ascii="Calibri" w:eastAsia="Calibri" w:hAnsi="Calibri" w:cs="Calibri"/>
                <w:bCs/>
                <w:spacing w:val="1"/>
                <w:position w:val="1"/>
                <w:sz w:val="28"/>
              </w:rPr>
              <w:t>i</w:t>
            </w:r>
            <w:r w:rsidRPr="00E3009B">
              <w:rPr>
                <w:rFonts w:ascii="Calibri" w:eastAsia="Calibri" w:hAnsi="Calibri" w:cs="Calibri"/>
                <w:bCs/>
                <w:spacing w:val="-1"/>
                <w:position w:val="1"/>
                <w:sz w:val="28"/>
              </w:rPr>
              <w:t>n</w:t>
            </w:r>
            <w:r w:rsidRPr="00E3009B">
              <w:rPr>
                <w:rFonts w:ascii="Calibri" w:eastAsia="Calibri" w:hAnsi="Calibri" w:cs="Calibri"/>
                <w:bCs/>
                <w:position w:val="1"/>
                <w:sz w:val="28"/>
              </w:rPr>
              <w:t>g</w:t>
            </w:r>
          </w:p>
          <w:p w14:paraId="3F337ED6" w14:textId="60E5E398" w:rsidR="00585A48" w:rsidRPr="00D5331E" w:rsidRDefault="00585A48" w:rsidP="00D5331E">
            <w:r w:rsidRPr="00D5331E">
              <w:t>Students will</w:t>
            </w:r>
            <w:r w:rsidR="00D5331E" w:rsidRPr="00D5331E">
              <w:t>… Objectives need to be assessable student learning outcomes.</w:t>
            </w:r>
          </w:p>
        </w:tc>
        <w:tc>
          <w:tcPr>
            <w:tcW w:w="3150" w:type="dxa"/>
          </w:tcPr>
          <w:p w14:paraId="3B267626" w14:textId="010BA6BC" w:rsidR="00037F49" w:rsidRPr="00037F49" w:rsidRDefault="0005024E" w:rsidP="00037F49">
            <w:pPr>
              <w:pStyle w:val="strongtableparagraph"/>
              <w:rPr>
                <w:rFonts w:ascii="Calibri" w:eastAsia="Calibri" w:hAnsi="Calibri" w:cs="Calibri"/>
                <w:b w:val="0"/>
                <w:color w:val="000000" w:themeColor="text1"/>
                <w:position w:val="1"/>
              </w:rPr>
            </w:pPr>
            <w:r w:rsidRPr="0005024E">
              <w:rPr>
                <w:rFonts w:ascii="Calibri" w:eastAsia="Calibri" w:hAnsi="Calibri" w:cs="Calibri"/>
                <w:bCs/>
                <w:color w:val="006D93"/>
                <w:position w:val="1"/>
                <w:sz w:val="28"/>
              </w:rPr>
              <w:t>M</w:t>
            </w:r>
            <w:r w:rsidRPr="0005024E">
              <w:rPr>
                <w:rFonts w:ascii="Calibri" w:eastAsia="Calibri" w:hAnsi="Calibri" w:cs="Calibri"/>
                <w:bCs/>
                <w:color w:val="006D93"/>
                <w:spacing w:val="-1"/>
                <w:position w:val="1"/>
                <w:sz w:val="28"/>
              </w:rPr>
              <w:t>e</w:t>
            </w:r>
            <w:r w:rsidRPr="0005024E">
              <w:rPr>
                <w:rFonts w:ascii="Calibri" w:eastAsia="Calibri" w:hAnsi="Calibri" w:cs="Calibri"/>
                <w:bCs/>
                <w:color w:val="006D93"/>
                <w:position w:val="1"/>
                <w:sz w:val="28"/>
              </w:rPr>
              <w:t>t</w:t>
            </w:r>
            <w:r w:rsidRPr="0005024E">
              <w:rPr>
                <w:rFonts w:ascii="Calibri" w:eastAsia="Calibri" w:hAnsi="Calibri" w:cs="Calibri"/>
                <w:bCs/>
                <w:color w:val="006D93"/>
                <w:spacing w:val="-1"/>
                <w:position w:val="1"/>
                <w:sz w:val="28"/>
              </w:rPr>
              <w:t>ho</w:t>
            </w:r>
            <w:r w:rsidRPr="0005024E">
              <w:rPr>
                <w:rFonts w:ascii="Calibri" w:eastAsia="Calibri" w:hAnsi="Calibri" w:cs="Calibri"/>
                <w:bCs/>
                <w:color w:val="006D93"/>
                <w:position w:val="1"/>
                <w:sz w:val="28"/>
              </w:rPr>
              <w:t>d</w:t>
            </w:r>
            <w:r w:rsidRPr="0005024E">
              <w:rPr>
                <w:rFonts w:ascii="Calibri" w:eastAsia="Calibri" w:hAnsi="Calibri" w:cs="Calibri"/>
                <w:bCs/>
                <w:color w:val="006D93"/>
                <w:spacing w:val="-1"/>
                <w:position w:val="1"/>
                <w:sz w:val="28"/>
              </w:rPr>
              <w:t xml:space="preserve"> o</w:t>
            </w:r>
            <w:r w:rsidRPr="0005024E">
              <w:rPr>
                <w:rFonts w:ascii="Calibri" w:eastAsia="Calibri" w:hAnsi="Calibri" w:cs="Calibri"/>
                <w:bCs/>
                <w:color w:val="006D93"/>
                <w:position w:val="1"/>
                <w:sz w:val="28"/>
              </w:rPr>
              <w:t>f Le</w:t>
            </w:r>
            <w:r w:rsidRPr="0005024E">
              <w:rPr>
                <w:rFonts w:ascii="Calibri" w:eastAsia="Calibri" w:hAnsi="Calibri" w:cs="Calibri"/>
                <w:bCs/>
                <w:color w:val="006D93"/>
                <w:spacing w:val="-1"/>
                <w:position w:val="1"/>
                <w:sz w:val="28"/>
              </w:rPr>
              <w:t>a</w:t>
            </w:r>
            <w:r w:rsidRPr="0005024E">
              <w:rPr>
                <w:rFonts w:ascii="Calibri" w:eastAsia="Calibri" w:hAnsi="Calibri" w:cs="Calibri"/>
                <w:bCs/>
                <w:color w:val="006D93"/>
                <w:spacing w:val="1"/>
                <w:position w:val="1"/>
                <w:sz w:val="28"/>
              </w:rPr>
              <w:t>r</w:t>
            </w:r>
            <w:r w:rsidRPr="0005024E">
              <w:rPr>
                <w:rFonts w:ascii="Calibri" w:eastAsia="Calibri" w:hAnsi="Calibri" w:cs="Calibri"/>
                <w:bCs/>
                <w:color w:val="006D93"/>
                <w:spacing w:val="-1"/>
                <w:position w:val="1"/>
                <w:sz w:val="28"/>
              </w:rPr>
              <w:t>n</w:t>
            </w:r>
            <w:r w:rsidRPr="0005024E">
              <w:rPr>
                <w:rFonts w:ascii="Calibri" w:eastAsia="Calibri" w:hAnsi="Calibri" w:cs="Calibri"/>
                <w:bCs/>
                <w:color w:val="006D93"/>
                <w:spacing w:val="1"/>
                <w:position w:val="1"/>
                <w:sz w:val="28"/>
              </w:rPr>
              <w:t>i</w:t>
            </w:r>
            <w:r w:rsidRPr="0005024E">
              <w:rPr>
                <w:rFonts w:ascii="Calibri" w:eastAsia="Calibri" w:hAnsi="Calibri" w:cs="Calibri"/>
                <w:bCs/>
                <w:color w:val="006D93"/>
                <w:spacing w:val="-1"/>
                <w:position w:val="1"/>
                <w:sz w:val="28"/>
              </w:rPr>
              <w:t>n</w:t>
            </w:r>
            <w:r w:rsidRPr="0005024E">
              <w:rPr>
                <w:rFonts w:ascii="Calibri" w:eastAsia="Calibri" w:hAnsi="Calibri" w:cs="Calibri"/>
                <w:bCs/>
                <w:color w:val="006D93"/>
                <w:position w:val="1"/>
                <w:sz w:val="28"/>
              </w:rPr>
              <w:t>g</w:t>
            </w:r>
          </w:p>
          <w:p w14:paraId="3595AF2F" w14:textId="4EA7E114" w:rsidR="0005024E" w:rsidRPr="00A069C2" w:rsidRDefault="00D5331E" w:rsidP="00A069C2">
            <w:r w:rsidRPr="00A069C2">
              <w:t>What students do</w:t>
            </w:r>
            <w:r w:rsidR="00FF0714">
              <w:t xml:space="preserve"> – before, during, and after class</w:t>
            </w:r>
            <w:r w:rsidR="00B644D0">
              <w:t xml:space="preserve"> – to </w:t>
            </w:r>
            <w:r w:rsidR="00676E93">
              <w:t xml:space="preserve">learn and </w:t>
            </w:r>
            <w:r w:rsidR="00B644D0">
              <w:t>practice</w:t>
            </w:r>
          </w:p>
        </w:tc>
        <w:tc>
          <w:tcPr>
            <w:tcW w:w="3524" w:type="dxa"/>
          </w:tcPr>
          <w:p w14:paraId="5CB43344" w14:textId="6624EDE8" w:rsidR="00D5331E" w:rsidRPr="00037F49" w:rsidRDefault="0005024E" w:rsidP="00037F49">
            <w:pPr>
              <w:pStyle w:val="TableParagraph"/>
              <w:rPr>
                <w:rFonts w:ascii="Calibri" w:eastAsia="Calibri" w:hAnsi="Calibri" w:cs="Calibri"/>
                <w:b/>
                <w:bCs/>
                <w:color w:val="006D93"/>
                <w:position w:val="1"/>
                <w:sz w:val="28"/>
              </w:rPr>
            </w:pPr>
            <w:r w:rsidRPr="0005024E">
              <w:rPr>
                <w:rFonts w:ascii="Calibri" w:eastAsia="Calibri" w:hAnsi="Calibri" w:cs="Calibri"/>
                <w:b/>
                <w:bCs/>
                <w:color w:val="006D93"/>
                <w:position w:val="1"/>
                <w:sz w:val="28"/>
              </w:rPr>
              <w:t>A</w:t>
            </w:r>
            <w:r w:rsidRPr="0005024E">
              <w:rPr>
                <w:rFonts w:ascii="Calibri" w:eastAsia="Calibri" w:hAnsi="Calibri" w:cs="Calibri"/>
                <w:b/>
                <w:bCs/>
                <w:color w:val="006D93"/>
                <w:spacing w:val="1"/>
                <w:position w:val="1"/>
                <w:sz w:val="28"/>
              </w:rPr>
              <w:t>s</w:t>
            </w:r>
            <w:r w:rsidRPr="0005024E">
              <w:rPr>
                <w:rFonts w:ascii="Calibri" w:eastAsia="Calibri" w:hAnsi="Calibri" w:cs="Calibri"/>
                <w:b/>
                <w:bCs/>
                <w:color w:val="006D93"/>
                <w:position w:val="1"/>
                <w:sz w:val="28"/>
              </w:rPr>
              <w:t>s</w:t>
            </w:r>
            <w:r w:rsidRPr="0005024E">
              <w:rPr>
                <w:rFonts w:ascii="Calibri" w:eastAsia="Calibri" w:hAnsi="Calibri" w:cs="Calibri"/>
                <w:b/>
                <w:bCs/>
                <w:color w:val="006D93"/>
                <w:spacing w:val="-3"/>
                <w:position w:val="1"/>
                <w:sz w:val="28"/>
              </w:rPr>
              <w:t>e</w:t>
            </w:r>
            <w:r w:rsidRPr="0005024E">
              <w:rPr>
                <w:rFonts w:ascii="Calibri" w:eastAsia="Calibri" w:hAnsi="Calibri" w:cs="Calibri"/>
                <w:b/>
                <w:bCs/>
                <w:color w:val="006D93"/>
                <w:position w:val="1"/>
                <w:sz w:val="28"/>
              </w:rPr>
              <w:t>ssme</w:t>
            </w:r>
            <w:r w:rsidRPr="0005024E">
              <w:rPr>
                <w:rFonts w:ascii="Calibri" w:eastAsia="Calibri" w:hAnsi="Calibri" w:cs="Calibri"/>
                <w:b/>
                <w:bCs/>
                <w:color w:val="006D93"/>
                <w:spacing w:val="-1"/>
                <w:position w:val="1"/>
                <w:sz w:val="28"/>
              </w:rPr>
              <w:t>n</w:t>
            </w:r>
            <w:r w:rsidRPr="0005024E">
              <w:rPr>
                <w:rFonts w:ascii="Calibri" w:eastAsia="Calibri" w:hAnsi="Calibri" w:cs="Calibri"/>
                <w:b/>
                <w:bCs/>
                <w:color w:val="006D93"/>
                <w:position w:val="1"/>
                <w:sz w:val="28"/>
              </w:rPr>
              <w:t>t</w:t>
            </w:r>
            <w:r w:rsidRPr="0005024E">
              <w:rPr>
                <w:rFonts w:ascii="Calibri" w:eastAsia="Calibri" w:hAnsi="Calibri" w:cs="Calibri"/>
                <w:b/>
                <w:bCs/>
                <w:color w:val="006D93"/>
                <w:spacing w:val="-2"/>
                <w:position w:val="1"/>
                <w:sz w:val="28"/>
              </w:rPr>
              <w:t xml:space="preserve"> </w:t>
            </w:r>
            <w:r w:rsidRPr="0005024E">
              <w:rPr>
                <w:rFonts w:ascii="Calibri" w:eastAsia="Calibri" w:hAnsi="Calibri" w:cs="Calibri"/>
                <w:b/>
                <w:bCs/>
                <w:color w:val="006D93"/>
                <w:spacing w:val="-1"/>
                <w:position w:val="1"/>
                <w:sz w:val="28"/>
              </w:rPr>
              <w:t>o</w:t>
            </w:r>
            <w:r w:rsidRPr="0005024E">
              <w:rPr>
                <w:rFonts w:ascii="Calibri" w:eastAsia="Calibri" w:hAnsi="Calibri" w:cs="Calibri"/>
                <w:b/>
                <w:bCs/>
                <w:color w:val="006D93"/>
                <w:position w:val="1"/>
                <w:sz w:val="28"/>
              </w:rPr>
              <w:t>f Le</w:t>
            </w:r>
            <w:r w:rsidRPr="0005024E">
              <w:rPr>
                <w:rFonts w:ascii="Calibri" w:eastAsia="Calibri" w:hAnsi="Calibri" w:cs="Calibri"/>
                <w:b/>
                <w:bCs/>
                <w:color w:val="006D93"/>
                <w:spacing w:val="-1"/>
                <w:position w:val="1"/>
                <w:sz w:val="28"/>
              </w:rPr>
              <w:t>a</w:t>
            </w:r>
            <w:r w:rsidRPr="0005024E">
              <w:rPr>
                <w:rFonts w:ascii="Calibri" w:eastAsia="Calibri" w:hAnsi="Calibri" w:cs="Calibri"/>
                <w:b/>
                <w:bCs/>
                <w:color w:val="006D93"/>
                <w:spacing w:val="1"/>
                <w:position w:val="1"/>
                <w:sz w:val="28"/>
              </w:rPr>
              <w:t>r</w:t>
            </w:r>
            <w:r w:rsidRPr="0005024E">
              <w:rPr>
                <w:rFonts w:ascii="Calibri" w:eastAsia="Calibri" w:hAnsi="Calibri" w:cs="Calibri"/>
                <w:b/>
                <w:bCs/>
                <w:color w:val="006D93"/>
                <w:spacing w:val="-1"/>
                <w:position w:val="1"/>
                <w:sz w:val="28"/>
              </w:rPr>
              <w:t>n</w:t>
            </w:r>
            <w:r w:rsidRPr="0005024E">
              <w:rPr>
                <w:rFonts w:ascii="Calibri" w:eastAsia="Calibri" w:hAnsi="Calibri" w:cs="Calibri"/>
                <w:b/>
                <w:bCs/>
                <w:color w:val="006D93"/>
                <w:spacing w:val="1"/>
                <w:position w:val="1"/>
                <w:sz w:val="28"/>
              </w:rPr>
              <w:t>i</w:t>
            </w:r>
            <w:r w:rsidRPr="0005024E">
              <w:rPr>
                <w:rFonts w:ascii="Calibri" w:eastAsia="Calibri" w:hAnsi="Calibri" w:cs="Calibri"/>
                <w:b/>
                <w:bCs/>
                <w:color w:val="006D93"/>
                <w:spacing w:val="-1"/>
                <w:position w:val="1"/>
                <w:sz w:val="28"/>
              </w:rPr>
              <w:t>n</w:t>
            </w:r>
            <w:r w:rsidRPr="0005024E">
              <w:rPr>
                <w:rFonts w:ascii="Calibri" w:eastAsia="Calibri" w:hAnsi="Calibri" w:cs="Calibri"/>
                <w:b/>
                <w:bCs/>
                <w:color w:val="006D93"/>
                <w:position w:val="1"/>
                <w:sz w:val="28"/>
              </w:rPr>
              <w:t>g</w:t>
            </w:r>
            <w:bookmarkStart w:id="0" w:name="_GoBack"/>
            <w:bookmarkEnd w:id="0"/>
          </w:p>
          <w:p w14:paraId="4A6E76F0" w14:textId="2A385A7F" w:rsidR="00D5331E" w:rsidRPr="00D5331E" w:rsidRDefault="00B644D0" w:rsidP="00B644D0">
            <w:r>
              <w:t>How will students demonstrate learning outcomes? How will you assess it?</w:t>
            </w:r>
          </w:p>
        </w:tc>
      </w:tr>
      <w:tr w:rsidR="00F710E8" w:rsidRPr="0005024E" w14:paraId="29F6C20E" w14:textId="77777777" w:rsidTr="00F710E8">
        <w:tc>
          <w:tcPr>
            <w:tcW w:w="3236" w:type="dxa"/>
          </w:tcPr>
          <w:p w14:paraId="32F5C5D4" w14:textId="28E0D59E" w:rsidR="00D5331E" w:rsidRPr="0005024E" w:rsidRDefault="00D5331E" w:rsidP="001B7B3F">
            <w:pPr>
              <w:spacing w:after="0" w:line="264" w:lineRule="exact"/>
              <w:ind w:right="-20"/>
              <w:rPr>
                <w:b/>
                <w:color w:val="000000" w:themeColor="text1"/>
              </w:rPr>
            </w:pPr>
          </w:p>
        </w:tc>
        <w:tc>
          <w:tcPr>
            <w:tcW w:w="3150" w:type="dxa"/>
          </w:tcPr>
          <w:p w14:paraId="6986E36A" w14:textId="7B4B532B" w:rsidR="0005024E" w:rsidRPr="0005024E" w:rsidRDefault="0005024E" w:rsidP="0005024E">
            <w:pPr>
              <w:pStyle w:val="strongtableparagraph"/>
              <w:ind w:left="0"/>
              <w:rPr>
                <w:b w:val="0"/>
                <w:color w:val="000000" w:themeColor="text1"/>
              </w:rPr>
            </w:pPr>
          </w:p>
        </w:tc>
        <w:tc>
          <w:tcPr>
            <w:tcW w:w="3524" w:type="dxa"/>
          </w:tcPr>
          <w:p w14:paraId="08E3E5E2" w14:textId="13C28798" w:rsidR="0005024E" w:rsidRPr="0005024E" w:rsidRDefault="0005024E" w:rsidP="0005024E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</w:p>
        </w:tc>
      </w:tr>
      <w:tr w:rsidR="00F710E8" w:rsidRPr="0005024E" w14:paraId="1A1E1BCF" w14:textId="77777777" w:rsidTr="00F710E8">
        <w:tc>
          <w:tcPr>
            <w:tcW w:w="3236" w:type="dxa"/>
          </w:tcPr>
          <w:p w14:paraId="1DBA1BF4" w14:textId="77777777" w:rsidR="0005024E" w:rsidRPr="0005024E" w:rsidRDefault="0005024E" w:rsidP="0005024E">
            <w:pPr>
              <w:pStyle w:val="tableheader"/>
              <w:ind w:left="0"/>
              <w:rPr>
                <w:b w:val="0"/>
                <w:color w:val="000000" w:themeColor="text1"/>
              </w:rPr>
            </w:pPr>
          </w:p>
        </w:tc>
        <w:tc>
          <w:tcPr>
            <w:tcW w:w="3150" w:type="dxa"/>
          </w:tcPr>
          <w:p w14:paraId="07CF19B7" w14:textId="77777777" w:rsidR="0005024E" w:rsidRPr="0005024E" w:rsidRDefault="0005024E" w:rsidP="0005024E">
            <w:pPr>
              <w:pStyle w:val="strongtableparagraph"/>
              <w:ind w:left="0"/>
              <w:rPr>
                <w:b w:val="0"/>
                <w:color w:val="000000" w:themeColor="text1"/>
              </w:rPr>
            </w:pPr>
          </w:p>
        </w:tc>
        <w:tc>
          <w:tcPr>
            <w:tcW w:w="3524" w:type="dxa"/>
          </w:tcPr>
          <w:p w14:paraId="2F1A2C31" w14:textId="77777777" w:rsidR="0005024E" w:rsidRPr="0005024E" w:rsidRDefault="0005024E" w:rsidP="0005024E">
            <w:pPr>
              <w:pStyle w:val="TableParagraph"/>
              <w:spacing w:before="0" w:line="242" w:lineRule="auto"/>
              <w:ind w:left="0"/>
              <w:rPr>
                <w:color w:val="000000" w:themeColor="text1"/>
              </w:rPr>
            </w:pPr>
          </w:p>
        </w:tc>
      </w:tr>
      <w:tr w:rsidR="00F710E8" w:rsidRPr="0005024E" w14:paraId="2DEFBE74" w14:textId="77777777" w:rsidTr="00F710E8">
        <w:tc>
          <w:tcPr>
            <w:tcW w:w="3236" w:type="dxa"/>
          </w:tcPr>
          <w:p w14:paraId="38888837" w14:textId="77777777" w:rsidR="0005024E" w:rsidRPr="0005024E" w:rsidRDefault="0005024E" w:rsidP="0005024E">
            <w:pPr>
              <w:pStyle w:val="tableheader"/>
              <w:ind w:left="0"/>
              <w:rPr>
                <w:b w:val="0"/>
                <w:color w:val="000000" w:themeColor="text1"/>
              </w:rPr>
            </w:pPr>
          </w:p>
        </w:tc>
        <w:tc>
          <w:tcPr>
            <w:tcW w:w="3150" w:type="dxa"/>
          </w:tcPr>
          <w:p w14:paraId="68DE6E36" w14:textId="77777777" w:rsidR="0005024E" w:rsidRPr="0005024E" w:rsidRDefault="0005024E" w:rsidP="0005024E">
            <w:pPr>
              <w:pStyle w:val="strongtableparagraph"/>
              <w:ind w:left="0"/>
              <w:rPr>
                <w:b w:val="0"/>
                <w:color w:val="000000" w:themeColor="text1"/>
              </w:rPr>
            </w:pPr>
          </w:p>
        </w:tc>
        <w:tc>
          <w:tcPr>
            <w:tcW w:w="3524" w:type="dxa"/>
          </w:tcPr>
          <w:p w14:paraId="3836EB5A" w14:textId="77777777" w:rsidR="0005024E" w:rsidRPr="0005024E" w:rsidRDefault="0005024E" w:rsidP="0005024E">
            <w:pPr>
              <w:pStyle w:val="TableParagraph"/>
              <w:spacing w:before="0" w:line="242" w:lineRule="auto"/>
              <w:ind w:left="0"/>
              <w:rPr>
                <w:color w:val="000000" w:themeColor="text1"/>
              </w:rPr>
            </w:pPr>
          </w:p>
        </w:tc>
      </w:tr>
    </w:tbl>
    <w:p w14:paraId="76622051" w14:textId="77777777" w:rsidR="001747D2" w:rsidRPr="00A05572" w:rsidRDefault="001747D2" w:rsidP="001747D2">
      <w:pPr>
        <w:pStyle w:val="Subtext"/>
        <w:rPr>
          <w:rStyle w:val="Strong"/>
        </w:rPr>
      </w:pPr>
    </w:p>
    <w:p w14:paraId="72A26F20" w14:textId="77777777" w:rsidR="003B1D84" w:rsidRPr="001747D2" w:rsidRDefault="003B1D84" w:rsidP="001747D2"/>
    <w:sectPr w:rsidR="003B1D84" w:rsidRPr="001747D2" w:rsidSect="009B41BC">
      <w:footerReference w:type="default" r:id="rId11"/>
      <w:footerReference w:type="first" r:id="rId12"/>
      <w:pgSz w:w="12240" w:h="15840"/>
      <w:pgMar w:top="1440" w:right="1260" w:bottom="1440" w:left="153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363D8" w14:textId="77777777" w:rsidR="00E02601" w:rsidRDefault="00E02601" w:rsidP="007A3137">
      <w:r>
        <w:separator/>
      </w:r>
    </w:p>
  </w:endnote>
  <w:endnote w:type="continuationSeparator" w:id="0">
    <w:p w14:paraId="5C442520" w14:textId="77777777" w:rsidR="00E02601" w:rsidRDefault="00E02601" w:rsidP="007A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tham Medium">
    <w:altName w:val="Times New Roman"/>
    <w:charset w:val="00"/>
    <w:family w:val="auto"/>
    <w:pitch w:val="variable"/>
    <w:sig w:usb0="A100007F" w:usb1="4000005B" w:usb2="00000000" w:usb3="00000000" w:csb0="0000009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7C929" w14:textId="77777777" w:rsidR="00F31899" w:rsidRDefault="00F31899" w:rsidP="007A3137">
    <w:pPr>
      <w:pStyle w:val="Footer"/>
    </w:pPr>
    <w:r>
      <w:rPr>
        <w:noProof/>
      </w:rPr>
      <w:drawing>
        <wp:inline distT="0" distB="0" distL="0" distR="0" wp14:anchorId="5DECCEBF" wp14:editId="60C45C1D">
          <wp:extent cx="5995035" cy="740240"/>
          <wp:effectExtent l="0" t="0" r="0" b="0"/>
          <wp:docPr id="7" name="Picture 7" title="Office of Information Technology | 865-974-9900 | help.utk.edu | U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HD:Users:susannahfinley:Desktop:Screen Shot 2016-07-19 at 2.39.14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94226" cy="752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46702" w14:textId="77777777" w:rsidR="00F31899" w:rsidRPr="005B4BC3" w:rsidRDefault="00F31899" w:rsidP="007A3137">
    <w:pPr>
      <w:pStyle w:val="BasicParagraph"/>
    </w:pPr>
    <w:r>
      <w:rPr>
        <w:noProof/>
      </w:rPr>
      <w:t xml:space="preserve"> </w:t>
    </w:r>
    <w:r>
      <w:rPr>
        <w:noProof/>
      </w:rPr>
      <w:drawing>
        <wp:inline distT="0" distB="0" distL="0" distR="0" wp14:anchorId="680E9F7F" wp14:editId="1409B89C">
          <wp:extent cx="6109335" cy="754884"/>
          <wp:effectExtent l="0" t="0" r="0" b="7620"/>
          <wp:docPr id="10" name="Picture 10" title="Office of Information Technology 865-974-9900 U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HD:Users:susannahfinley:Desktop:Screen Shot 2016-07-19 at 2.39.14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9844" cy="76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79132" w14:textId="77777777" w:rsidR="00E02601" w:rsidRDefault="00E02601" w:rsidP="007A3137">
      <w:r>
        <w:separator/>
      </w:r>
    </w:p>
  </w:footnote>
  <w:footnote w:type="continuationSeparator" w:id="0">
    <w:p w14:paraId="4069ED3F" w14:textId="77777777" w:rsidR="00E02601" w:rsidRDefault="00E02601" w:rsidP="007A3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59278AA"/>
    <w:multiLevelType w:val="hybridMultilevel"/>
    <w:tmpl w:val="E6CA7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F27AE"/>
    <w:multiLevelType w:val="multilevel"/>
    <w:tmpl w:val="10FE3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7502D"/>
    <w:multiLevelType w:val="hybridMultilevel"/>
    <w:tmpl w:val="C62285DE"/>
    <w:lvl w:ilvl="0" w:tplc="0B48260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1E"/>
    <w:rsid w:val="00000B75"/>
    <w:rsid w:val="00002972"/>
    <w:rsid w:val="000378C3"/>
    <w:rsid w:val="00037F49"/>
    <w:rsid w:val="00045D44"/>
    <w:rsid w:val="00045EFA"/>
    <w:rsid w:val="0005024E"/>
    <w:rsid w:val="000516E9"/>
    <w:rsid w:val="00055703"/>
    <w:rsid w:val="000564AF"/>
    <w:rsid w:val="00061E9D"/>
    <w:rsid w:val="0006493F"/>
    <w:rsid w:val="00067692"/>
    <w:rsid w:val="00083BE2"/>
    <w:rsid w:val="00092B69"/>
    <w:rsid w:val="00097715"/>
    <w:rsid w:val="000C4985"/>
    <w:rsid w:val="000C5BAE"/>
    <w:rsid w:val="000C6B92"/>
    <w:rsid w:val="000F2508"/>
    <w:rsid w:val="000F6177"/>
    <w:rsid w:val="000F692F"/>
    <w:rsid w:val="00100BDD"/>
    <w:rsid w:val="00101DC3"/>
    <w:rsid w:val="001028D9"/>
    <w:rsid w:val="00102CE9"/>
    <w:rsid w:val="00122EF2"/>
    <w:rsid w:val="00145605"/>
    <w:rsid w:val="00170299"/>
    <w:rsid w:val="00173B71"/>
    <w:rsid w:val="001747D2"/>
    <w:rsid w:val="00176D0C"/>
    <w:rsid w:val="001818C2"/>
    <w:rsid w:val="00182C7D"/>
    <w:rsid w:val="00184C0D"/>
    <w:rsid w:val="001B7B3F"/>
    <w:rsid w:val="001C5A5D"/>
    <w:rsid w:val="001C7CE1"/>
    <w:rsid w:val="001D634D"/>
    <w:rsid w:val="001E296E"/>
    <w:rsid w:val="001F27AE"/>
    <w:rsid w:val="002515A4"/>
    <w:rsid w:val="002523EC"/>
    <w:rsid w:val="00256061"/>
    <w:rsid w:val="00282AC3"/>
    <w:rsid w:val="00295C1B"/>
    <w:rsid w:val="00297E6E"/>
    <w:rsid w:val="002A5AE9"/>
    <w:rsid w:val="002B37D2"/>
    <w:rsid w:val="002B4BD1"/>
    <w:rsid w:val="002C559C"/>
    <w:rsid w:val="002D1A94"/>
    <w:rsid w:val="002D2673"/>
    <w:rsid w:val="002D6CFD"/>
    <w:rsid w:val="002D6F0D"/>
    <w:rsid w:val="002F3055"/>
    <w:rsid w:val="002F5618"/>
    <w:rsid w:val="0030357F"/>
    <w:rsid w:val="00306AC0"/>
    <w:rsid w:val="0033410E"/>
    <w:rsid w:val="003355F3"/>
    <w:rsid w:val="00343787"/>
    <w:rsid w:val="00346774"/>
    <w:rsid w:val="003472EE"/>
    <w:rsid w:val="00361E80"/>
    <w:rsid w:val="00363AA7"/>
    <w:rsid w:val="0037142D"/>
    <w:rsid w:val="00372934"/>
    <w:rsid w:val="00375488"/>
    <w:rsid w:val="0037769E"/>
    <w:rsid w:val="00380454"/>
    <w:rsid w:val="003845E0"/>
    <w:rsid w:val="003B1D84"/>
    <w:rsid w:val="003C0FBF"/>
    <w:rsid w:val="003C1F17"/>
    <w:rsid w:val="003D44F1"/>
    <w:rsid w:val="003D62A8"/>
    <w:rsid w:val="003E1E8D"/>
    <w:rsid w:val="003E3A67"/>
    <w:rsid w:val="003E4D9F"/>
    <w:rsid w:val="0041724C"/>
    <w:rsid w:val="0044358D"/>
    <w:rsid w:val="00444219"/>
    <w:rsid w:val="00491372"/>
    <w:rsid w:val="00497D4E"/>
    <w:rsid w:val="004D302F"/>
    <w:rsid w:val="004D46F0"/>
    <w:rsid w:val="004D472F"/>
    <w:rsid w:val="004E6085"/>
    <w:rsid w:val="004F0E6E"/>
    <w:rsid w:val="004F6EF0"/>
    <w:rsid w:val="0051312D"/>
    <w:rsid w:val="0052387E"/>
    <w:rsid w:val="00532306"/>
    <w:rsid w:val="00552971"/>
    <w:rsid w:val="00585A48"/>
    <w:rsid w:val="005B4BC3"/>
    <w:rsid w:val="005D2604"/>
    <w:rsid w:val="005F007E"/>
    <w:rsid w:val="005F31FB"/>
    <w:rsid w:val="00600840"/>
    <w:rsid w:val="00606280"/>
    <w:rsid w:val="0060674B"/>
    <w:rsid w:val="006070D2"/>
    <w:rsid w:val="00607D86"/>
    <w:rsid w:val="006250B0"/>
    <w:rsid w:val="00651804"/>
    <w:rsid w:val="00670D8F"/>
    <w:rsid w:val="0067535F"/>
    <w:rsid w:val="00676E93"/>
    <w:rsid w:val="00684ECB"/>
    <w:rsid w:val="00697514"/>
    <w:rsid w:val="006C1E4D"/>
    <w:rsid w:val="006D590E"/>
    <w:rsid w:val="006F7DA6"/>
    <w:rsid w:val="00705B7C"/>
    <w:rsid w:val="00734232"/>
    <w:rsid w:val="00742A7D"/>
    <w:rsid w:val="00747CB1"/>
    <w:rsid w:val="0075757F"/>
    <w:rsid w:val="00764FFD"/>
    <w:rsid w:val="00765B1C"/>
    <w:rsid w:val="00786B2E"/>
    <w:rsid w:val="007A3137"/>
    <w:rsid w:val="007D6A71"/>
    <w:rsid w:val="007F60B9"/>
    <w:rsid w:val="00855CA4"/>
    <w:rsid w:val="00883212"/>
    <w:rsid w:val="008927E1"/>
    <w:rsid w:val="00895DFB"/>
    <w:rsid w:val="008A0905"/>
    <w:rsid w:val="008A1720"/>
    <w:rsid w:val="008A5A41"/>
    <w:rsid w:val="008B3258"/>
    <w:rsid w:val="008B5FA8"/>
    <w:rsid w:val="008B7A6A"/>
    <w:rsid w:val="008C5165"/>
    <w:rsid w:val="008C67E1"/>
    <w:rsid w:val="008D19AF"/>
    <w:rsid w:val="008E1ECE"/>
    <w:rsid w:val="009172AC"/>
    <w:rsid w:val="009233DA"/>
    <w:rsid w:val="0093269F"/>
    <w:rsid w:val="00943520"/>
    <w:rsid w:val="0096440E"/>
    <w:rsid w:val="00964BB0"/>
    <w:rsid w:val="009671EA"/>
    <w:rsid w:val="009753DA"/>
    <w:rsid w:val="009864E4"/>
    <w:rsid w:val="00994426"/>
    <w:rsid w:val="009B0BB2"/>
    <w:rsid w:val="009B3435"/>
    <w:rsid w:val="009B378C"/>
    <w:rsid w:val="009B41BC"/>
    <w:rsid w:val="009D7E6F"/>
    <w:rsid w:val="009E340A"/>
    <w:rsid w:val="009E4919"/>
    <w:rsid w:val="009F3647"/>
    <w:rsid w:val="009F3ABE"/>
    <w:rsid w:val="00A05572"/>
    <w:rsid w:val="00A069C2"/>
    <w:rsid w:val="00A10840"/>
    <w:rsid w:val="00A118C6"/>
    <w:rsid w:val="00A216C0"/>
    <w:rsid w:val="00A37E94"/>
    <w:rsid w:val="00A37EF6"/>
    <w:rsid w:val="00A4297A"/>
    <w:rsid w:val="00A47DD4"/>
    <w:rsid w:val="00A500BB"/>
    <w:rsid w:val="00A54C28"/>
    <w:rsid w:val="00A62423"/>
    <w:rsid w:val="00A81B66"/>
    <w:rsid w:val="00AA6BE9"/>
    <w:rsid w:val="00AD1CF0"/>
    <w:rsid w:val="00AD31E2"/>
    <w:rsid w:val="00AE1F95"/>
    <w:rsid w:val="00AE3B4B"/>
    <w:rsid w:val="00AE739C"/>
    <w:rsid w:val="00AF2ABE"/>
    <w:rsid w:val="00AF412C"/>
    <w:rsid w:val="00B23B71"/>
    <w:rsid w:val="00B30FCB"/>
    <w:rsid w:val="00B42E98"/>
    <w:rsid w:val="00B5321E"/>
    <w:rsid w:val="00B63024"/>
    <w:rsid w:val="00B6357A"/>
    <w:rsid w:val="00B644D0"/>
    <w:rsid w:val="00B8423C"/>
    <w:rsid w:val="00B96F9A"/>
    <w:rsid w:val="00BA53E6"/>
    <w:rsid w:val="00BC42BB"/>
    <w:rsid w:val="00BC56F1"/>
    <w:rsid w:val="00BD7955"/>
    <w:rsid w:val="00BE53E1"/>
    <w:rsid w:val="00BF0F1A"/>
    <w:rsid w:val="00BF4A4F"/>
    <w:rsid w:val="00BF669E"/>
    <w:rsid w:val="00BF709F"/>
    <w:rsid w:val="00C01712"/>
    <w:rsid w:val="00C20A59"/>
    <w:rsid w:val="00C379B4"/>
    <w:rsid w:val="00C4239B"/>
    <w:rsid w:val="00C711D8"/>
    <w:rsid w:val="00C72E2C"/>
    <w:rsid w:val="00C8175D"/>
    <w:rsid w:val="00CA069A"/>
    <w:rsid w:val="00CB0AEB"/>
    <w:rsid w:val="00CB5D5E"/>
    <w:rsid w:val="00CC1EC2"/>
    <w:rsid w:val="00CC7E7C"/>
    <w:rsid w:val="00D1443A"/>
    <w:rsid w:val="00D17DFF"/>
    <w:rsid w:val="00D234FD"/>
    <w:rsid w:val="00D30217"/>
    <w:rsid w:val="00D30B43"/>
    <w:rsid w:val="00D33DF9"/>
    <w:rsid w:val="00D41F39"/>
    <w:rsid w:val="00D42491"/>
    <w:rsid w:val="00D4579A"/>
    <w:rsid w:val="00D5331E"/>
    <w:rsid w:val="00D95F62"/>
    <w:rsid w:val="00DA284D"/>
    <w:rsid w:val="00DC2416"/>
    <w:rsid w:val="00DE647C"/>
    <w:rsid w:val="00DE78BE"/>
    <w:rsid w:val="00DF47C7"/>
    <w:rsid w:val="00DF6A43"/>
    <w:rsid w:val="00E000B9"/>
    <w:rsid w:val="00E00F8A"/>
    <w:rsid w:val="00E02340"/>
    <w:rsid w:val="00E02601"/>
    <w:rsid w:val="00E0420F"/>
    <w:rsid w:val="00E106BD"/>
    <w:rsid w:val="00E16854"/>
    <w:rsid w:val="00E20164"/>
    <w:rsid w:val="00E41F47"/>
    <w:rsid w:val="00E4275E"/>
    <w:rsid w:val="00E43CCA"/>
    <w:rsid w:val="00E52B1C"/>
    <w:rsid w:val="00E577CE"/>
    <w:rsid w:val="00E65804"/>
    <w:rsid w:val="00E925A3"/>
    <w:rsid w:val="00EC014C"/>
    <w:rsid w:val="00EC11FC"/>
    <w:rsid w:val="00ED1873"/>
    <w:rsid w:val="00EF1DB5"/>
    <w:rsid w:val="00EF5801"/>
    <w:rsid w:val="00EF6BD8"/>
    <w:rsid w:val="00F03EE6"/>
    <w:rsid w:val="00F1156A"/>
    <w:rsid w:val="00F115D5"/>
    <w:rsid w:val="00F13851"/>
    <w:rsid w:val="00F15072"/>
    <w:rsid w:val="00F1710B"/>
    <w:rsid w:val="00F20689"/>
    <w:rsid w:val="00F31899"/>
    <w:rsid w:val="00F35FCB"/>
    <w:rsid w:val="00F625C6"/>
    <w:rsid w:val="00F65B5D"/>
    <w:rsid w:val="00F70D6B"/>
    <w:rsid w:val="00F710E8"/>
    <w:rsid w:val="00F720AB"/>
    <w:rsid w:val="00F92B58"/>
    <w:rsid w:val="00FA26F5"/>
    <w:rsid w:val="00FA553B"/>
    <w:rsid w:val="00FC4D7F"/>
    <w:rsid w:val="00FC66A8"/>
    <w:rsid w:val="00FC7B3B"/>
    <w:rsid w:val="00FD3632"/>
    <w:rsid w:val="00FD7ECB"/>
    <w:rsid w:val="00FE67A8"/>
    <w:rsid w:val="00FF0714"/>
    <w:rsid w:val="00FF24A3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CA06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60B9"/>
    <w:pPr>
      <w:spacing w:before="40" w:after="120" w:line="300" w:lineRule="auto"/>
    </w:pPr>
    <w:rPr>
      <w:rFonts w:ascii="Helvetica" w:hAnsi="Helvetica"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8BE"/>
    <w:pPr>
      <w:keepNext/>
      <w:keepLines/>
      <w:spacing w:before="0" w:line="240" w:lineRule="auto"/>
      <w:outlineLvl w:val="0"/>
    </w:pPr>
    <w:rPr>
      <w:rFonts w:ascii="Gotham Medium" w:eastAsiaTheme="majorEastAsia" w:hAnsi="Gotham Medium" w:cstheme="majorBidi"/>
      <w:color w:val="006C93"/>
      <w:sz w:val="52"/>
      <w:szCs w:val="5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3410E"/>
    <w:pPr>
      <w:spacing w:before="20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410E"/>
    <w:pPr>
      <w:keepNext/>
      <w:keepLines/>
      <w:spacing w:before="200" w:after="0"/>
      <w:outlineLvl w:val="2"/>
    </w:pPr>
    <w:rPr>
      <w:rFonts w:eastAsiaTheme="majorEastAsia" w:cstheme="majorBidi"/>
      <w:color w:val="006C93"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D472F"/>
    <w:pPr>
      <w:spacing w:before="160"/>
      <w:ind w:left="432"/>
      <w:outlineLvl w:val="3"/>
    </w:pPr>
    <w:rPr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0557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985"/>
    <w:rPr>
      <w:color w:val="0000FF"/>
      <w:u w:val="single"/>
    </w:rPr>
  </w:style>
  <w:style w:type="character" w:styleId="Strong">
    <w:name w:val="Strong"/>
    <w:basedOn w:val="DefaultParagraphFont"/>
    <w:uiPriority w:val="22"/>
    <w:rsid w:val="000C4985"/>
    <w:rPr>
      <w:b/>
      <w:bCs/>
    </w:rPr>
  </w:style>
  <w:style w:type="paragraph" w:styleId="ListParagraph">
    <w:name w:val="List Paragraph"/>
    <w:basedOn w:val="Normal"/>
    <w:uiPriority w:val="34"/>
    <w:qFormat/>
    <w:rsid w:val="00E41F47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E78BE"/>
    <w:rPr>
      <w:rFonts w:ascii="Gotham Medium" w:eastAsiaTheme="majorEastAsia" w:hAnsi="Gotham Medium" w:cstheme="majorBidi"/>
      <w:color w:val="006C93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3410E"/>
    <w:rPr>
      <w:rFonts w:ascii="Gotham Medium" w:eastAsiaTheme="majorEastAsia" w:hAnsi="Gotham Medium" w:cstheme="majorBidi"/>
      <w:color w:val="006C93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182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C7D"/>
  </w:style>
  <w:style w:type="paragraph" w:styleId="Footer">
    <w:name w:val="footer"/>
    <w:basedOn w:val="Normal"/>
    <w:link w:val="FooterChar"/>
    <w:unhideWhenUsed/>
    <w:rsid w:val="00182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C7D"/>
  </w:style>
  <w:style w:type="paragraph" w:styleId="BalloonText">
    <w:name w:val="Balloon Text"/>
    <w:basedOn w:val="Normal"/>
    <w:link w:val="BalloonTextChar"/>
    <w:uiPriority w:val="99"/>
    <w:semiHidden/>
    <w:unhideWhenUsed/>
    <w:rsid w:val="005238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7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387E"/>
    <w:rPr>
      <w:color w:val="3EBBF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3410E"/>
    <w:rPr>
      <w:rFonts w:ascii="Helvetica" w:eastAsiaTheme="majorEastAsia" w:hAnsi="Helvetica" w:cstheme="majorBidi"/>
      <w:color w:val="006C93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D1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rsid w:val="006C1E4D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4D472F"/>
    <w:rPr>
      <w:rFonts w:ascii="Helvetica" w:eastAsiaTheme="majorEastAsia" w:hAnsi="Helvetica" w:cstheme="majorBidi"/>
      <w:i/>
      <w:color w:val="006C93"/>
      <w:sz w:val="24"/>
      <w:szCs w:val="24"/>
    </w:rPr>
  </w:style>
  <w:style w:type="table" w:styleId="TableGrid">
    <w:name w:val="Table Grid"/>
    <w:basedOn w:val="TableNormal"/>
    <w:uiPriority w:val="39"/>
    <w:rsid w:val="0060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F0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F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F1A"/>
    <w:rPr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3472E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paragraph" w:styleId="Title">
    <w:name w:val="Title"/>
    <w:basedOn w:val="Heading1"/>
    <w:next w:val="Normal"/>
    <w:link w:val="TitleChar"/>
    <w:uiPriority w:val="10"/>
    <w:rsid w:val="006070D2"/>
    <w:rPr>
      <w:color w:val="404040" w:themeColor="text1" w:themeTint="BF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070D2"/>
    <w:rPr>
      <w:rFonts w:ascii="Helvetica" w:eastAsiaTheme="majorEastAsia" w:hAnsi="Helvetica" w:cstheme="majorBidi"/>
      <w:b/>
      <w:color w:val="404040" w:themeColor="text1" w:themeTint="BF"/>
      <w:sz w:val="44"/>
      <w:szCs w:val="44"/>
    </w:rPr>
  </w:style>
  <w:style w:type="character" w:styleId="Emphasis">
    <w:name w:val="Emphasis"/>
    <w:basedOn w:val="DefaultParagraphFont"/>
    <w:uiPriority w:val="20"/>
    <w:rsid w:val="0067535F"/>
    <w:rPr>
      <w:i/>
      <w:iCs/>
    </w:rPr>
  </w:style>
  <w:style w:type="character" w:styleId="IntenseEmphasis">
    <w:name w:val="Intense Emphasis"/>
    <w:basedOn w:val="DefaultParagraphFont"/>
    <w:uiPriority w:val="21"/>
    <w:rsid w:val="0067535F"/>
    <w:rPr>
      <w:b/>
      <w:bCs/>
      <w:i/>
      <w:iCs/>
      <w:color w:val="4A66AC" w:themeColor="accent1"/>
    </w:rPr>
  </w:style>
  <w:style w:type="paragraph" w:customStyle="1" w:styleId="CoverTitle">
    <w:name w:val="Cover Title"/>
    <w:basedOn w:val="Heading1"/>
    <w:autoRedefine/>
    <w:qFormat/>
    <w:rsid w:val="00256061"/>
    <w:pPr>
      <w:keepLines w:val="0"/>
      <w:spacing w:after="60" w:line="1000" w:lineRule="exact"/>
      <w:jc w:val="center"/>
    </w:pPr>
    <w:rPr>
      <w:b/>
      <w:bCs/>
      <w:kern w:val="32"/>
      <w:sz w:val="88"/>
      <w:szCs w:val="96"/>
    </w:rPr>
  </w:style>
  <w:style w:type="paragraph" w:customStyle="1" w:styleId="CoverInstructorName">
    <w:name w:val="Cover Instructor Name"/>
    <w:basedOn w:val="Heading2"/>
    <w:autoRedefine/>
    <w:qFormat/>
    <w:rsid w:val="00600840"/>
    <w:pPr>
      <w:keepLines w:val="0"/>
      <w:spacing w:after="240" w:line="320" w:lineRule="exact"/>
      <w:ind w:left="634" w:right="634"/>
      <w:jc w:val="center"/>
    </w:pPr>
    <w:rPr>
      <w:bCs/>
      <w:iCs/>
      <w:color w:val="595959" w:themeColor="text1" w:themeTint="A6"/>
      <w:sz w:val="40"/>
      <w:szCs w:val="40"/>
    </w:rPr>
  </w:style>
  <w:style w:type="paragraph" w:customStyle="1" w:styleId="CoverDescription">
    <w:name w:val="Cover Description"/>
    <w:basedOn w:val="Normal"/>
    <w:qFormat/>
    <w:rsid w:val="00D95F62"/>
    <w:pPr>
      <w:spacing w:before="360" w:line="440" w:lineRule="exact"/>
      <w:ind w:left="720" w:right="1080"/>
      <w:jc w:val="center"/>
    </w:pPr>
    <w:rPr>
      <w:rFonts w:eastAsiaTheme="majorEastAsia" w:cstheme="majorBidi"/>
      <w:b/>
      <w:bCs/>
      <w:iCs/>
      <w:color w:val="595959" w:themeColor="text1" w:themeTint="A6"/>
      <w:sz w:val="28"/>
      <w:szCs w:val="28"/>
      <w:shd w:val="clear" w:color="auto" w:fill="FFFFFF"/>
    </w:rPr>
  </w:style>
  <w:style w:type="paragraph" w:customStyle="1" w:styleId="CoverEmail">
    <w:name w:val="Cover Email"/>
    <w:basedOn w:val="Normal"/>
    <w:qFormat/>
    <w:rsid w:val="00491372"/>
    <w:pPr>
      <w:spacing w:line="320" w:lineRule="exact"/>
      <w:ind w:left="634" w:right="634"/>
      <w:jc w:val="center"/>
    </w:pPr>
    <w:rPr>
      <w:rFonts w:eastAsia="Times New Roman" w:cs="Times New Roman"/>
      <w:color w:val="404040" w:themeColor="text1" w:themeTint="BF"/>
      <w:sz w:val="28"/>
      <w:szCs w:val="28"/>
    </w:rPr>
  </w:style>
  <w:style w:type="paragraph" w:customStyle="1" w:styleId="Subtext">
    <w:name w:val="Sub text"/>
    <w:basedOn w:val="Normal"/>
    <w:qFormat/>
    <w:rsid w:val="004D472F"/>
    <w:pPr>
      <w:ind w:left="432"/>
    </w:pPr>
    <w:rPr>
      <w:i/>
      <w:szCs w:val="22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uiPriority w:val="9"/>
    <w:rsid w:val="00A05572"/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character" w:styleId="SubtleEmphasis">
    <w:name w:val="Subtle Emphasis"/>
    <w:basedOn w:val="DefaultParagraphFont"/>
    <w:uiPriority w:val="19"/>
    <w:rsid w:val="00A05572"/>
    <w:rPr>
      <w:i/>
      <w:iCs/>
      <w:color w:val="404040" w:themeColor="text1" w:themeTint="BF"/>
    </w:rPr>
  </w:style>
  <w:style w:type="paragraph" w:customStyle="1" w:styleId="TableParagraph">
    <w:name w:val="Table Paragraph"/>
    <w:basedOn w:val="Normal"/>
    <w:uiPriority w:val="1"/>
    <w:qFormat/>
    <w:rsid w:val="003B1D84"/>
    <w:pPr>
      <w:widowControl w:val="0"/>
      <w:autoSpaceDE w:val="0"/>
      <w:autoSpaceDN w:val="0"/>
      <w:spacing w:before="120" w:after="80" w:line="264" w:lineRule="auto"/>
      <w:ind w:left="130"/>
    </w:pPr>
    <w:rPr>
      <w:rFonts w:eastAsia="Cambria" w:cs="Cambria"/>
      <w:szCs w:val="22"/>
    </w:rPr>
  </w:style>
  <w:style w:type="paragraph" w:customStyle="1" w:styleId="strongtableparagraph">
    <w:name w:val="strong table paragraph"/>
    <w:basedOn w:val="TableParagraph"/>
    <w:qFormat/>
    <w:rsid w:val="001747D2"/>
    <w:pPr>
      <w:spacing w:after="120" w:line="276" w:lineRule="exact"/>
    </w:pPr>
    <w:rPr>
      <w:b/>
    </w:rPr>
  </w:style>
  <w:style w:type="paragraph" w:customStyle="1" w:styleId="tableheader">
    <w:name w:val="table header"/>
    <w:basedOn w:val="strongtableparagraph"/>
    <w:qFormat/>
    <w:rsid w:val="001747D2"/>
    <w:pPr>
      <w:spacing w:line="260" w:lineRule="exact"/>
    </w:pPr>
    <w:rPr>
      <w:color w:val="006C9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1561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sannah/Desktop/OIT%20Website%20Redesign%202016/9%20-%20PDFs/PDF%20Template/OIT%20PDF%20Template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8E66EC104D146A32D0E223FFFD679" ma:contentTypeVersion="2" ma:contentTypeDescription="Create a new document." ma:contentTypeScope="" ma:versionID="6ae57abf20c383b63ead188bd9cfea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72B56-A00F-4909-B79C-0BF93F1FD5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83B12A-61B5-4420-AD4F-92F2B393D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8C2428-4A9E-4558-9C64-308AC9A446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23571E-9A58-2940-9BEC-DD97A689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OIT PDF Template.dotx</Template>
  <TotalTime>26</TotalTime>
  <Pages>1</Pages>
  <Words>53</Words>
  <Characters>307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Captioning Lecture Video Instructions</vt:lpstr>
    </vt:vector>
  </TitlesOfParts>
  <Company>University of Tennessee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Captioning Lecture Video Instructions</dc:title>
  <dc:subject>YouTube Captioing</dc:subject>
  <dc:creator>Finley, Susannah</dc:creator>
  <cp:keywords/>
  <dc:description/>
  <cp:lastModifiedBy>Loboda, Iryna P (Iryna)</cp:lastModifiedBy>
  <cp:revision>8</cp:revision>
  <cp:lastPrinted>2016-11-11T17:07:00Z</cp:lastPrinted>
  <dcterms:created xsi:type="dcterms:W3CDTF">2017-06-09T16:39:00Z</dcterms:created>
  <dcterms:modified xsi:type="dcterms:W3CDTF">2017-08-24T19:37:00Z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0x0101003288E66EC104D146A32D0E223FFFD679</vt:lpwstr>
  </property>
</Properties>
</file>