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ECE7" w14:textId="53E4B0F2" w:rsidR="003311DF" w:rsidRDefault="00FC02F4" w:rsidP="003311DF">
      <w:pPr>
        <w:pStyle w:val="Title"/>
      </w:pPr>
      <w:r>
        <w:t>Creating Accessible Documents</w:t>
      </w:r>
    </w:p>
    <w:p w14:paraId="4EFECBDA" w14:textId="612AA514" w:rsidR="003311DF" w:rsidRPr="005868ED" w:rsidRDefault="003311DF" w:rsidP="00154CDC">
      <w:pPr>
        <w:pStyle w:val="Subtitle"/>
      </w:pPr>
      <w:bookmarkStart w:id="0" w:name="_Toc326572013"/>
      <w:bookmarkStart w:id="1" w:name="_Toc331669998"/>
      <w:bookmarkStart w:id="2" w:name="_Toc331768858"/>
      <w:bookmarkStart w:id="3" w:name="_Toc331768913"/>
      <w:bookmarkStart w:id="4" w:name="_Toc331769000"/>
      <w:bookmarkStart w:id="5" w:name="_Toc472415774"/>
      <w:bookmarkStart w:id="6" w:name="_Toc472415852"/>
      <w:bookmarkStart w:id="7" w:name="_Toc487544644"/>
      <w:r>
        <w:t>How-To Guid</w:t>
      </w:r>
      <w:bookmarkEnd w:id="0"/>
      <w:bookmarkEnd w:id="1"/>
      <w:bookmarkEnd w:id="2"/>
      <w:bookmarkEnd w:id="3"/>
      <w:bookmarkEnd w:id="4"/>
      <w:bookmarkEnd w:id="5"/>
      <w:bookmarkEnd w:id="6"/>
      <w:bookmarkEnd w:id="7"/>
      <w:r>
        <w:t xml:space="preserve">e for MS Office 2016 </w:t>
      </w:r>
    </w:p>
    <w:p w14:paraId="1FDF5173" w14:textId="113FDE14" w:rsidR="003311DF" w:rsidRPr="00083D7B" w:rsidRDefault="003311DF" w:rsidP="005D58F4">
      <w:pPr>
        <w:pStyle w:val="TOC1"/>
      </w:pPr>
      <w:r w:rsidRPr="003311DF">
        <w:t>This</w:t>
      </w:r>
      <w:r>
        <w:t xml:space="preserve"> guide is intended users of Microsoft Office 2016 (PC and Mac) to help them make Word documents, PowerPoint presentations, and PDF files</w:t>
      </w:r>
      <w:r w:rsidRPr="00F45DC8">
        <w:t xml:space="preserve"> more accessible </w:t>
      </w:r>
      <w:r>
        <w:t>for electronic distribution.</w:t>
      </w:r>
    </w:p>
    <w:bookmarkStart w:id="8" w:name="_Toc487544646" w:displacedByCustomXml="next"/>
    <w:bookmarkStart w:id="9" w:name="_Toc494455149" w:displacedByCustomXml="next"/>
    <w:sdt>
      <w:sdtPr>
        <w:rPr>
          <w:rFonts w:eastAsiaTheme="minorHAnsi" w:cstheme="minorBidi"/>
          <w:b/>
          <w:bCs/>
          <w:color w:val="auto"/>
          <w:sz w:val="21"/>
          <w:szCs w:val="24"/>
        </w:rPr>
        <w:id w:val="-974749701"/>
        <w:docPartObj>
          <w:docPartGallery w:val="Table of Contents"/>
          <w:docPartUnique/>
        </w:docPartObj>
      </w:sdtPr>
      <w:sdtEndPr>
        <w:rPr>
          <w:b w:val="0"/>
          <w:bCs w:val="0"/>
          <w:noProof/>
        </w:rPr>
      </w:sdtEndPr>
      <w:sdtContent>
        <w:p w14:paraId="59766E12" w14:textId="503D83BD" w:rsidR="003311DF" w:rsidRDefault="003311DF">
          <w:pPr>
            <w:pStyle w:val="TOCHeading"/>
          </w:pPr>
          <w:r>
            <w:t>Table of Contents</w:t>
          </w:r>
        </w:p>
        <w:p w14:paraId="31A2FB7A" w14:textId="77777777" w:rsidR="00795FAF" w:rsidRDefault="003311DF">
          <w:pPr>
            <w:pStyle w:val="TOC1"/>
            <w:tabs>
              <w:tab w:val="right" w:leader="dot" w:pos="9350"/>
            </w:tabs>
            <w:rPr>
              <w:rFonts w:asciiTheme="minorHAnsi" w:eastAsiaTheme="minorEastAsia" w:hAnsiTheme="minorHAnsi"/>
              <w:b w:val="0"/>
              <w:noProof/>
              <w:sz w:val="24"/>
            </w:rPr>
          </w:pPr>
          <w:r w:rsidRPr="00601193">
            <w:rPr>
              <w:b w:val="0"/>
              <w:bCs/>
            </w:rPr>
            <w:fldChar w:fldCharType="begin"/>
          </w:r>
          <w:r w:rsidRPr="00601193">
            <w:rPr>
              <w:b w:val="0"/>
            </w:rPr>
            <w:instrText xml:space="preserve"> TOC \o "1-3" \h \z \u </w:instrText>
          </w:r>
          <w:r w:rsidRPr="00601193">
            <w:rPr>
              <w:b w:val="0"/>
              <w:bCs/>
            </w:rPr>
            <w:fldChar w:fldCharType="separate"/>
          </w:r>
          <w:hyperlink w:anchor="_Toc494714365" w:history="1">
            <w:r w:rsidR="00795FAF" w:rsidRPr="008C49E2">
              <w:rPr>
                <w:rStyle w:val="Hyperlink"/>
                <w:noProof/>
              </w:rPr>
              <w:t>Microsoft Word 2016</w:t>
            </w:r>
            <w:r w:rsidR="00795FAF">
              <w:rPr>
                <w:noProof/>
                <w:webHidden/>
              </w:rPr>
              <w:tab/>
            </w:r>
            <w:r w:rsidR="00795FAF">
              <w:rPr>
                <w:noProof/>
                <w:webHidden/>
              </w:rPr>
              <w:fldChar w:fldCharType="begin"/>
            </w:r>
            <w:r w:rsidR="00795FAF">
              <w:rPr>
                <w:noProof/>
                <w:webHidden/>
              </w:rPr>
              <w:instrText xml:space="preserve"> PAGEREF _Toc494714365 \h </w:instrText>
            </w:r>
            <w:r w:rsidR="00795FAF">
              <w:rPr>
                <w:noProof/>
                <w:webHidden/>
              </w:rPr>
            </w:r>
            <w:r w:rsidR="00795FAF">
              <w:rPr>
                <w:noProof/>
                <w:webHidden/>
              </w:rPr>
              <w:fldChar w:fldCharType="separate"/>
            </w:r>
            <w:r w:rsidR="00037EDB">
              <w:rPr>
                <w:noProof/>
                <w:webHidden/>
              </w:rPr>
              <w:t>3</w:t>
            </w:r>
            <w:r w:rsidR="00795FAF">
              <w:rPr>
                <w:noProof/>
                <w:webHidden/>
              </w:rPr>
              <w:fldChar w:fldCharType="end"/>
            </w:r>
          </w:hyperlink>
        </w:p>
        <w:p w14:paraId="5496373C" w14:textId="77777777" w:rsidR="00795FAF" w:rsidRDefault="000B652B">
          <w:pPr>
            <w:pStyle w:val="TOC2"/>
            <w:rPr>
              <w:rFonts w:asciiTheme="minorHAnsi" w:eastAsiaTheme="minorEastAsia" w:hAnsiTheme="minorHAnsi"/>
              <w:b w:val="0"/>
              <w:bCs w:val="0"/>
              <w:sz w:val="24"/>
              <w:szCs w:val="24"/>
            </w:rPr>
          </w:pPr>
          <w:hyperlink w:anchor="_Toc494714366" w:history="1">
            <w:r w:rsidR="00795FAF" w:rsidRPr="008C49E2">
              <w:rPr>
                <w:rStyle w:val="Hyperlink"/>
              </w:rPr>
              <w:t>Use heading styles</w:t>
            </w:r>
            <w:r w:rsidR="00795FAF">
              <w:rPr>
                <w:webHidden/>
              </w:rPr>
              <w:tab/>
            </w:r>
            <w:r w:rsidR="00795FAF">
              <w:rPr>
                <w:webHidden/>
              </w:rPr>
              <w:fldChar w:fldCharType="begin"/>
            </w:r>
            <w:r w:rsidR="00795FAF">
              <w:rPr>
                <w:webHidden/>
              </w:rPr>
              <w:instrText xml:space="preserve"> PAGEREF _Toc494714366 \h </w:instrText>
            </w:r>
            <w:r w:rsidR="00795FAF">
              <w:rPr>
                <w:webHidden/>
              </w:rPr>
            </w:r>
            <w:r w:rsidR="00795FAF">
              <w:rPr>
                <w:webHidden/>
              </w:rPr>
              <w:fldChar w:fldCharType="separate"/>
            </w:r>
            <w:r w:rsidR="00037EDB">
              <w:rPr>
                <w:webHidden/>
              </w:rPr>
              <w:t>3</w:t>
            </w:r>
            <w:r w:rsidR="00795FAF">
              <w:rPr>
                <w:webHidden/>
              </w:rPr>
              <w:fldChar w:fldCharType="end"/>
            </w:r>
          </w:hyperlink>
        </w:p>
        <w:p w14:paraId="21D1D051" w14:textId="77777777" w:rsidR="00795FAF" w:rsidRDefault="000B652B">
          <w:pPr>
            <w:pStyle w:val="TOC3"/>
            <w:rPr>
              <w:rFonts w:asciiTheme="minorHAnsi" w:eastAsiaTheme="minorEastAsia" w:hAnsiTheme="minorHAnsi"/>
              <w:sz w:val="24"/>
              <w:szCs w:val="24"/>
            </w:rPr>
          </w:pPr>
          <w:hyperlink w:anchor="_Toc494714367" w:history="1">
            <w:r w:rsidR="00795FAF" w:rsidRPr="008C49E2">
              <w:rPr>
                <w:rStyle w:val="Hyperlink"/>
              </w:rPr>
              <w:t>Apply a heading style</w:t>
            </w:r>
            <w:r w:rsidR="00795FAF">
              <w:rPr>
                <w:webHidden/>
              </w:rPr>
              <w:tab/>
            </w:r>
            <w:r w:rsidR="00795FAF">
              <w:rPr>
                <w:webHidden/>
              </w:rPr>
              <w:fldChar w:fldCharType="begin"/>
            </w:r>
            <w:r w:rsidR="00795FAF">
              <w:rPr>
                <w:webHidden/>
              </w:rPr>
              <w:instrText xml:space="preserve"> PAGEREF _Toc494714367 \h </w:instrText>
            </w:r>
            <w:r w:rsidR="00795FAF">
              <w:rPr>
                <w:webHidden/>
              </w:rPr>
            </w:r>
            <w:r w:rsidR="00795FAF">
              <w:rPr>
                <w:webHidden/>
              </w:rPr>
              <w:fldChar w:fldCharType="separate"/>
            </w:r>
            <w:r w:rsidR="00037EDB">
              <w:rPr>
                <w:webHidden/>
              </w:rPr>
              <w:t>3</w:t>
            </w:r>
            <w:r w:rsidR="00795FAF">
              <w:rPr>
                <w:webHidden/>
              </w:rPr>
              <w:fldChar w:fldCharType="end"/>
            </w:r>
          </w:hyperlink>
        </w:p>
        <w:p w14:paraId="09316CE6" w14:textId="77777777" w:rsidR="00795FAF" w:rsidRDefault="000B652B">
          <w:pPr>
            <w:pStyle w:val="TOC3"/>
            <w:rPr>
              <w:rFonts w:asciiTheme="minorHAnsi" w:eastAsiaTheme="minorEastAsia" w:hAnsiTheme="minorHAnsi"/>
              <w:sz w:val="24"/>
              <w:szCs w:val="24"/>
            </w:rPr>
          </w:pPr>
          <w:hyperlink w:anchor="_Toc494714368" w:history="1">
            <w:r w:rsidR="00795FAF" w:rsidRPr="008C49E2">
              <w:rPr>
                <w:rStyle w:val="Hyperlink"/>
              </w:rPr>
              <w:t>Apply a heading style using the existing text formatting</w:t>
            </w:r>
            <w:r w:rsidR="00795FAF">
              <w:rPr>
                <w:webHidden/>
              </w:rPr>
              <w:tab/>
            </w:r>
            <w:r w:rsidR="00795FAF">
              <w:rPr>
                <w:webHidden/>
              </w:rPr>
              <w:fldChar w:fldCharType="begin"/>
            </w:r>
            <w:r w:rsidR="00795FAF">
              <w:rPr>
                <w:webHidden/>
              </w:rPr>
              <w:instrText xml:space="preserve"> PAGEREF _Toc494714368 \h </w:instrText>
            </w:r>
            <w:r w:rsidR="00795FAF">
              <w:rPr>
                <w:webHidden/>
              </w:rPr>
            </w:r>
            <w:r w:rsidR="00795FAF">
              <w:rPr>
                <w:webHidden/>
              </w:rPr>
              <w:fldChar w:fldCharType="separate"/>
            </w:r>
            <w:r w:rsidR="00037EDB">
              <w:rPr>
                <w:webHidden/>
              </w:rPr>
              <w:t>3</w:t>
            </w:r>
            <w:r w:rsidR="00795FAF">
              <w:rPr>
                <w:webHidden/>
              </w:rPr>
              <w:fldChar w:fldCharType="end"/>
            </w:r>
          </w:hyperlink>
        </w:p>
        <w:p w14:paraId="482B733E" w14:textId="77777777" w:rsidR="00795FAF" w:rsidRDefault="000B652B">
          <w:pPr>
            <w:pStyle w:val="TOC3"/>
            <w:rPr>
              <w:rFonts w:asciiTheme="minorHAnsi" w:eastAsiaTheme="minorEastAsia" w:hAnsiTheme="minorHAnsi"/>
              <w:sz w:val="24"/>
              <w:szCs w:val="24"/>
            </w:rPr>
          </w:pPr>
          <w:hyperlink w:anchor="_Toc494714369" w:history="1">
            <w:r w:rsidR="00795FAF" w:rsidRPr="008C49E2">
              <w:rPr>
                <w:rStyle w:val="Hyperlink"/>
              </w:rPr>
              <w:t>Apply a heading style to multiple headers</w:t>
            </w:r>
            <w:r w:rsidR="00795FAF">
              <w:rPr>
                <w:webHidden/>
              </w:rPr>
              <w:tab/>
            </w:r>
            <w:r w:rsidR="00795FAF">
              <w:rPr>
                <w:webHidden/>
              </w:rPr>
              <w:fldChar w:fldCharType="begin"/>
            </w:r>
            <w:r w:rsidR="00795FAF">
              <w:rPr>
                <w:webHidden/>
              </w:rPr>
              <w:instrText xml:space="preserve"> PAGEREF _Toc494714369 \h </w:instrText>
            </w:r>
            <w:r w:rsidR="00795FAF">
              <w:rPr>
                <w:webHidden/>
              </w:rPr>
            </w:r>
            <w:r w:rsidR="00795FAF">
              <w:rPr>
                <w:webHidden/>
              </w:rPr>
              <w:fldChar w:fldCharType="separate"/>
            </w:r>
            <w:r w:rsidR="00037EDB">
              <w:rPr>
                <w:webHidden/>
              </w:rPr>
              <w:t>3</w:t>
            </w:r>
            <w:r w:rsidR="00795FAF">
              <w:rPr>
                <w:webHidden/>
              </w:rPr>
              <w:fldChar w:fldCharType="end"/>
            </w:r>
          </w:hyperlink>
        </w:p>
        <w:p w14:paraId="45F0FA7F" w14:textId="77777777" w:rsidR="00795FAF" w:rsidRDefault="000B652B">
          <w:pPr>
            <w:pStyle w:val="TOC3"/>
            <w:rPr>
              <w:rFonts w:asciiTheme="minorHAnsi" w:eastAsiaTheme="minorEastAsia" w:hAnsiTheme="minorHAnsi"/>
              <w:sz w:val="24"/>
              <w:szCs w:val="24"/>
            </w:rPr>
          </w:pPr>
          <w:hyperlink w:anchor="_Toc494714370" w:history="1">
            <w:r w:rsidR="00795FAF" w:rsidRPr="008C49E2">
              <w:rPr>
                <w:rStyle w:val="Hyperlink"/>
              </w:rPr>
              <w:t>Modify a heading style</w:t>
            </w:r>
            <w:r w:rsidR="00795FAF">
              <w:rPr>
                <w:webHidden/>
              </w:rPr>
              <w:tab/>
            </w:r>
            <w:r w:rsidR="00795FAF">
              <w:rPr>
                <w:webHidden/>
              </w:rPr>
              <w:fldChar w:fldCharType="begin"/>
            </w:r>
            <w:r w:rsidR="00795FAF">
              <w:rPr>
                <w:webHidden/>
              </w:rPr>
              <w:instrText xml:space="preserve"> PAGEREF _Toc494714370 \h </w:instrText>
            </w:r>
            <w:r w:rsidR="00795FAF">
              <w:rPr>
                <w:webHidden/>
              </w:rPr>
            </w:r>
            <w:r w:rsidR="00795FAF">
              <w:rPr>
                <w:webHidden/>
              </w:rPr>
              <w:fldChar w:fldCharType="separate"/>
            </w:r>
            <w:r w:rsidR="00037EDB">
              <w:rPr>
                <w:webHidden/>
              </w:rPr>
              <w:t>3</w:t>
            </w:r>
            <w:r w:rsidR="00795FAF">
              <w:rPr>
                <w:webHidden/>
              </w:rPr>
              <w:fldChar w:fldCharType="end"/>
            </w:r>
          </w:hyperlink>
        </w:p>
        <w:p w14:paraId="48C6C655" w14:textId="77777777" w:rsidR="00795FAF" w:rsidRDefault="000B652B">
          <w:pPr>
            <w:pStyle w:val="TOC3"/>
            <w:rPr>
              <w:rFonts w:asciiTheme="minorHAnsi" w:eastAsiaTheme="minorEastAsia" w:hAnsiTheme="minorHAnsi"/>
              <w:sz w:val="24"/>
              <w:szCs w:val="24"/>
            </w:rPr>
          </w:pPr>
          <w:hyperlink w:anchor="_Toc494714371" w:history="1">
            <w:r w:rsidR="00795FAF" w:rsidRPr="008C49E2">
              <w:rPr>
                <w:rStyle w:val="Hyperlink"/>
              </w:rPr>
              <w:t>Display a document map</w:t>
            </w:r>
            <w:r w:rsidR="00795FAF">
              <w:rPr>
                <w:webHidden/>
              </w:rPr>
              <w:tab/>
            </w:r>
            <w:r w:rsidR="00795FAF">
              <w:rPr>
                <w:webHidden/>
              </w:rPr>
              <w:fldChar w:fldCharType="begin"/>
            </w:r>
            <w:r w:rsidR="00795FAF">
              <w:rPr>
                <w:webHidden/>
              </w:rPr>
              <w:instrText xml:space="preserve"> PAGEREF _Toc494714371 \h </w:instrText>
            </w:r>
            <w:r w:rsidR="00795FAF">
              <w:rPr>
                <w:webHidden/>
              </w:rPr>
            </w:r>
            <w:r w:rsidR="00795FAF">
              <w:rPr>
                <w:webHidden/>
              </w:rPr>
              <w:fldChar w:fldCharType="separate"/>
            </w:r>
            <w:r w:rsidR="00037EDB">
              <w:rPr>
                <w:webHidden/>
              </w:rPr>
              <w:t>4</w:t>
            </w:r>
            <w:r w:rsidR="00795FAF">
              <w:rPr>
                <w:webHidden/>
              </w:rPr>
              <w:fldChar w:fldCharType="end"/>
            </w:r>
          </w:hyperlink>
        </w:p>
        <w:p w14:paraId="0CB38FD0" w14:textId="77777777" w:rsidR="00795FAF" w:rsidRDefault="000B652B">
          <w:pPr>
            <w:pStyle w:val="TOC3"/>
            <w:rPr>
              <w:rFonts w:asciiTheme="minorHAnsi" w:eastAsiaTheme="minorEastAsia" w:hAnsiTheme="minorHAnsi"/>
              <w:sz w:val="24"/>
              <w:szCs w:val="24"/>
            </w:rPr>
          </w:pPr>
          <w:hyperlink w:anchor="_Toc494714372" w:history="1">
            <w:r w:rsidR="00795FAF" w:rsidRPr="008C49E2">
              <w:rPr>
                <w:rStyle w:val="Hyperlink"/>
              </w:rPr>
              <w:t>Provide a table of contents</w:t>
            </w:r>
            <w:r w:rsidR="00795FAF">
              <w:rPr>
                <w:webHidden/>
              </w:rPr>
              <w:tab/>
            </w:r>
            <w:r w:rsidR="00795FAF">
              <w:rPr>
                <w:webHidden/>
              </w:rPr>
              <w:fldChar w:fldCharType="begin"/>
            </w:r>
            <w:r w:rsidR="00795FAF">
              <w:rPr>
                <w:webHidden/>
              </w:rPr>
              <w:instrText xml:space="preserve"> PAGEREF _Toc494714372 \h </w:instrText>
            </w:r>
            <w:r w:rsidR="00795FAF">
              <w:rPr>
                <w:webHidden/>
              </w:rPr>
            </w:r>
            <w:r w:rsidR="00795FAF">
              <w:rPr>
                <w:webHidden/>
              </w:rPr>
              <w:fldChar w:fldCharType="separate"/>
            </w:r>
            <w:r w:rsidR="00037EDB">
              <w:rPr>
                <w:webHidden/>
              </w:rPr>
              <w:t>4</w:t>
            </w:r>
            <w:r w:rsidR="00795FAF">
              <w:rPr>
                <w:webHidden/>
              </w:rPr>
              <w:fldChar w:fldCharType="end"/>
            </w:r>
          </w:hyperlink>
        </w:p>
        <w:p w14:paraId="5FA0C560" w14:textId="77777777" w:rsidR="00795FAF" w:rsidRDefault="000B652B">
          <w:pPr>
            <w:pStyle w:val="TOC2"/>
            <w:rPr>
              <w:rFonts w:asciiTheme="minorHAnsi" w:eastAsiaTheme="minorEastAsia" w:hAnsiTheme="minorHAnsi"/>
              <w:b w:val="0"/>
              <w:bCs w:val="0"/>
              <w:sz w:val="24"/>
              <w:szCs w:val="24"/>
            </w:rPr>
          </w:pPr>
          <w:hyperlink w:anchor="_Toc494714373" w:history="1">
            <w:r w:rsidR="00795FAF" w:rsidRPr="008C49E2">
              <w:rPr>
                <w:rStyle w:val="Hyperlink"/>
              </w:rPr>
              <w:t>Provide alternative (ALT) text for pictures</w:t>
            </w:r>
            <w:r w:rsidR="00795FAF">
              <w:rPr>
                <w:webHidden/>
              </w:rPr>
              <w:tab/>
            </w:r>
            <w:r w:rsidR="00795FAF">
              <w:rPr>
                <w:webHidden/>
              </w:rPr>
              <w:fldChar w:fldCharType="begin"/>
            </w:r>
            <w:r w:rsidR="00795FAF">
              <w:rPr>
                <w:webHidden/>
              </w:rPr>
              <w:instrText xml:space="preserve"> PAGEREF _Toc494714373 \h </w:instrText>
            </w:r>
            <w:r w:rsidR="00795FAF">
              <w:rPr>
                <w:webHidden/>
              </w:rPr>
            </w:r>
            <w:r w:rsidR="00795FAF">
              <w:rPr>
                <w:webHidden/>
              </w:rPr>
              <w:fldChar w:fldCharType="separate"/>
            </w:r>
            <w:r w:rsidR="00037EDB">
              <w:rPr>
                <w:webHidden/>
              </w:rPr>
              <w:t>5</w:t>
            </w:r>
            <w:r w:rsidR="00795FAF">
              <w:rPr>
                <w:webHidden/>
              </w:rPr>
              <w:fldChar w:fldCharType="end"/>
            </w:r>
          </w:hyperlink>
        </w:p>
        <w:p w14:paraId="35C0D129" w14:textId="77777777" w:rsidR="00795FAF" w:rsidRDefault="000B652B">
          <w:pPr>
            <w:pStyle w:val="TOC2"/>
            <w:rPr>
              <w:rFonts w:asciiTheme="minorHAnsi" w:eastAsiaTheme="minorEastAsia" w:hAnsiTheme="minorHAnsi"/>
              <w:b w:val="0"/>
              <w:bCs w:val="0"/>
              <w:sz w:val="24"/>
              <w:szCs w:val="24"/>
            </w:rPr>
          </w:pPr>
          <w:hyperlink w:anchor="_Toc494714374" w:history="1">
            <w:r w:rsidR="00795FAF" w:rsidRPr="008C49E2">
              <w:rPr>
                <w:rStyle w:val="Hyperlink"/>
              </w:rPr>
              <w:t>Create lists with the List feature</w:t>
            </w:r>
            <w:r w:rsidR="00795FAF">
              <w:rPr>
                <w:webHidden/>
              </w:rPr>
              <w:tab/>
            </w:r>
            <w:r w:rsidR="00795FAF">
              <w:rPr>
                <w:webHidden/>
              </w:rPr>
              <w:fldChar w:fldCharType="begin"/>
            </w:r>
            <w:r w:rsidR="00795FAF">
              <w:rPr>
                <w:webHidden/>
              </w:rPr>
              <w:instrText xml:space="preserve"> PAGEREF _Toc494714374 \h </w:instrText>
            </w:r>
            <w:r w:rsidR="00795FAF">
              <w:rPr>
                <w:webHidden/>
              </w:rPr>
            </w:r>
            <w:r w:rsidR="00795FAF">
              <w:rPr>
                <w:webHidden/>
              </w:rPr>
              <w:fldChar w:fldCharType="separate"/>
            </w:r>
            <w:r w:rsidR="00037EDB">
              <w:rPr>
                <w:webHidden/>
              </w:rPr>
              <w:t>5</w:t>
            </w:r>
            <w:r w:rsidR="00795FAF">
              <w:rPr>
                <w:webHidden/>
              </w:rPr>
              <w:fldChar w:fldCharType="end"/>
            </w:r>
          </w:hyperlink>
        </w:p>
        <w:p w14:paraId="4124F134" w14:textId="77777777" w:rsidR="00795FAF" w:rsidRDefault="000B652B">
          <w:pPr>
            <w:pStyle w:val="TOC3"/>
            <w:rPr>
              <w:rFonts w:asciiTheme="minorHAnsi" w:eastAsiaTheme="minorEastAsia" w:hAnsiTheme="minorHAnsi"/>
              <w:sz w:val="24"/>
              <w:szCs w:val="24"/>
            </w:rPr>
          </w:pPr>
          <w:hyperlink w:anchor="_Toc494714375" w:history="1">
            <w:r w:rsidR="00795FAF" w:rsidRPr="008C49E2">
              <w:rPr>
                <w:rStyle w:val="Hyperlink"/>
              </w:rPr>
              <w:t>Create a list</w:t>
            </w:r>
            <w:r w:rsidR="00795FAF">
              <w:rPr>
                <w:webHidden/>
              </w:rPr>
              <w:tab/>
            </w:r>
            <w:r w:rsidR="00795FAF">
              <w:rPr>
                <w:webHidden/>
              </w:rPr>
              <w:fldChar w:fldCharType="begin"/>
            </w:r>
            <w:r w:rsidR="00795FAF">
              <w:rPr>
                <w:webHidden/>
              </w:rPr>
              <w:instrText xml:space="preserve"> PAGEREF _Toc494714375 \h </w:instrText>
            </w:r>
            <w:r w:rsidR="00795FAF">
              <w:rPr>
                <w:webHidden/>
              </w:rPr>
            </w:r>
            <w:r w:rsidR="00795FAF">
              <w:rPr>
                <w:webHidden/>
              </w:rPr>
              <w:fldChar w:fldCharType="separate"/>
            </w:r>
            <w:r w:rsidR="00037EDB">
              <w:rPr>
                <w:webHidden/>
              </w:rPr>
              <w:t>5</w:t>
            </w:r>
            <w:r w:rsidR="00795FAF">
              <w:rPr>
                <w:webHidden/>
              </w:rPr>
              <w:fldChar w:fldCharType="end"/>
            </w:r>
          </w:hyperlink>
        </w:p>
        <w:p w14:paraId="41463387" w14:textId="77777777" w:rsidR="00795FAF" w:rsidRDefault="000B652B">
          <w:pPr>
            <w:pStyle w:val="TOC3"/>
            <w:rPr>
              <w:rFonts w:asciiTheme="minorHAnsi" w:eastAsiaTheme="minorEastAsia" w:hAnsiTheme="minorHAnsi"/>
              <w:sz w:val="24"/>
              <w:szCs w:val="24"/>
            </w:rPr>
          </w:pPr>
          <w:hyperlink w:anchor="_Toc494714376" w:history="1">
            <w:r w:rsidR="00795FAF" w:rsidRPr="008C49E2">
              <w:rPr>
                <w:rStyle w:val="Hyperlink"/>
              </w:rPr>
              <w:t>Edit the list</w:t>
            </w:r>
            <w:r w:rsidR="00795FAF">
              <w:rPr>
                <w:webHidden/>
              </w:rPr>
              <w:tab/>
            </w:r>
            <w:r w:rsidR="00795FAF">
              <w:rPr>
                <w:webHidden/>
              </w:rPr>
              <w:fldChar w:fldCharType="begin"/>
            </w:r>
            <w:r w:rsidR="00795FAF">
              <w:rPr>
                <w:webHidden/>
              </w:rPr>
              <w:instrText xml:space="preserve"> PAGEREF _Toc494714376 \h </w:instrText>
            </w:r>
            <w:r w:rsidR="00795FAF">
              <w:rPr>
                <w:webHidden/>
              </w:rPr>
            </w:r>
            <w:r w:rsidR="00795FAF">
              <w:rPr>
                <w:webHidden/>
              </w:rPr>
              <w:fldChar w:fldCharType="separate"/>
            </w:r>
            <w:r w:rsidR="00037EDB">
              <w:rPr>
                <w:webHidden/>
              </w:rPr>
              <w:t>5</w:t>
            </w:r>
            <w:r w:rsidR="00795FAF">
              <w:rPr>
                <w:webHidden/>
              </w:rPr>
              <w:fldChar w:fldCharType="end"/>
            </w:r>
          </w:hyperlink>
        </w:p>
        <w:p w14:paraId="3D33A181" w14:textId="77777777" w:rsidR="00795FAF" w:rsidRDefault="000B652B">
          <w:pPr>
            <w:pStyle w:val="TOC2"/>
            <w:rPr>
              <w:rFonts w:asciiTheme="minorHAnsi" w:eastAsiaTheme="minorEastAsia" w:hAnsiTheme="minorHAnsi"/>
              <w:b w:val="0"/>
              <w:bCs w:val="0"/>
              <w:sz w:val="24"/>
              <w:szCs w:val="24"/>
            </w:rPr>
          </w:pPr>
          <w:hyperlink w:anchor="_Toc494714377" w:history="1">
            <w:r w:rsidR="00795FAF" w:rsidRPr="008C49E2">
              <w:rPr>
                <w:rStyle w:val="Hyperlink"/>
              </w:rPr>
              <w:t>Create columns with the Column feature</w:t>
            </w:r>
            <w:r w:rsidR="00795FAF">
              <w:rPr>
                <w:webHidden/>
              </w:rPr>
              <w:tab/>
            </w:r>
            <w:r w:rsidR="00795FAF">
              <w:rPr>
                <w:webHidden/>
              </w:rPr>
              <w:fldChar w:fldCharType="begin"/>
            </w:r>
            <w:r w:rsidR="00795FAF">
              <w:rPr>
                <w:webHidden/>
              </w:rPr>
              <w:instrText xml:space="preserve"> PAGEREF _Toc494714377 \h </w:instrText>
            </w:r>
            <w:r w:rsidR="00795FAF">
              <w:rPr>
                <w:webHidden/>
              </w:rPr>
            </w:r>
            <w:r w:rsidR="00795FAF">
              <w:rPr>
                <w:webHidden/>
              </w:rPr>
              <w:fldChar w:fldCharType="separate"/>
            </w:r>
            <w:r w:rsidR="00037EDB">
              <w:rPr>
                <w:webHidden/>
              </w:rPr>
              <w:t>5</w:t>
            </w:r>
            <w:r w:rsidR="00795FAF">
              <w:rPr>
                <w:webHidden/>
              </w:rPr>
              <w:fldChar w:fldCharType="end"/>
            </w:r>
          </w:hyperlink>
        </w:p>
        <w:p w14:paraId="00C79514" w14:textId="77777777" w:rsidR="00795FAF" w:rsidRDefault="000B652B">
          <w:pPr>
            <w:pStyle w:val="TOC3"/>
            <w:rPr>
              <w:rFonts w:asciiTheme="minorHAnsi" w:eastAsiaTheme="minorEastAsia" w:hAnsiTheme="minorHAnsi"/>
              <w:sz w:val="24"/>
              <w:szCs w:val="24"/>
            </w:rPr>
          </w:pPr>
          <w:hyperlink w:anchor="_Toc494714378" w:history="1">
            <w:r w:rsidR="00795FAF" w:rsidRPr="008C49E2">
              <w:rPr>
                <w:rStyle w:val="Hyperlink"/>
              </w:rPr>
              <w:t>Create columns</w:t>
            </w:r>
            <w:r w:rsidR="00795FAF">
              <w:rPr>
                <w:webHidden/>
              </w:rPr>
              <w:tab/>
            </w:r>
            <w:r w:rsidR="00795FAF">
              <w:rPr>
                <w:webHidden/>
              </w:rPr>
              <w:fldChar w:fldCharType="begin"/>
            </w:r>
            <w:r w:rsidR="00795FAF">
              <w:rPr>
                <w:webHidden/>
              </w:rPr>
              <w:instrText xml:space="preserve"> PAGEREF _Toc494714378 \h </w:instrText>
            </w:r>
            <w:r w:rsidR="00795FAF">
              <w:rPr>
                <w:webHidden/>
              </w:rPr>
            </w:r>
            <w:r w:rsidR="00795FAF">
              <w:rPr>
                <w:webHidden/>
              </w:rPr>
              <w:fldChar w:fldCharType="separate"/>
            </w:r>
            <w:r w:rsidR="00037EDB">
              <w:rPr>
                <w:webHidden/>
              </w:rPr>
              <w:t>5</w:t>
            </w:r>
            <w:r w:rsidR="00795FAF">
              <w:rPr>
                <w:webHidden/>
              </w:rPr>
              <w:fldChar w:fldCharType="end"/>
            </w:r>
          </w:hyperlink>
        </w:p>
        <w:p w14:paraId="03AED11F" w14:textId="77777777" w:rsidR="00795FAF" w:rsidRDefault="000B652B">
          <w:pPr>
            <w:pStyle w:val="TOC3"/>
            <w:rPr>
              <w:rFonts w:asciiTheme="minorHAnsi" w:eastAsiaTheme="minorEastAsia" w:hAnsiTheme="minorHAnsi"/>
              <w:sz w:val="24"/>
              <w:szCs w:val="24"/>
            </w:rPr>
          </w:pPr>
          <w:hyperlink w:anchor="_Toc494714379" w:history="1">
            <w:r w:rsidR="00795FAF" w:rsidRPr="008C49E2">
              <w:rPr>
                <w:rStyle w:val="Hyperlink"/>
              </w:rPr>
              <w:t>Change or delete column</w:t>
            </w:r>
            <w:r w:rsidR="00795FAF">
              <w:rPr>
                <w:webHidden/>
              </w:rPr>
              <w:tab/>
            </w:r>
            <w:r w:rsidR="00795FAF">
              <w:rPr>
                <w:webHidden/>
              </w:rPr>
              <w:fldChar w:fldCharType="begin"/>
            </w:r>
            <w:r w:rsidR="00795FAF">
              <w:rPr>
                <w:webHidden/>
              </w:rPr>
              <w:instrText xml:space="preserve"> PAGEREF _Toc494714379 \h </w:instrText>
            </w:r>
            <w:r w:rsidR="00795FAF">
              <w:rPr>
                <w:webHidden/>
              </w:rPr>
            </w:r>
            <w:r w:rsidR="00795FAF">
              <w:rPr>
                <w:webHidden/>
              </w:rPr>
              <w:fldChar w:fldCharType="separate"/>
            </w:r>
            <w:r w:rsidR="00037EDB">
              <w:rPr>
                <w:webHidden/>
              </w:rPr>
              <w:t>6</w:t>
            </w:r>
            <w:r w:rsidR="00795FAF">
              <w:rPr>
                <w:webHidden/>
              </w:rPr>
              <w:fldChar w:fldCharType="end"/>
            </w:r>
          </w:hyperlink>
        </w:p>
        <w:p w14:paraId="64995639" w14:textId="77777777" w:rsidR="00795FAF" w:rsidRDefault="000B652B">
          <w:pPr>
            <w:pStyle w:val="TOC2"/>
            <w:rPr>
              <w:rFonts w:asciiTheme="minorHAnsi" w:eastAsiaTheme="minorEastAsia" w:hAnsiTheme="minorHAnsi"/>
              <w:b w:val="0"/>
              <w:bCs w:val="0"/>
              <w:sz w:val="24"/>
              <w:szCs w:val="24"/>
            </w:rPr>
          </w:pPr>
          <w:hyperlink w:anchor="_Toc494714380" w:history="1">
            <w:r w:rsidR="00795FAF" w:rsidRPr="008C49E2">
              <w:rPr>
                <w:rStyle w:val="Hyperlink"/>
              </w:rPr>
              <w:t>Create data tables with the Table feature</w:t>
            </w:r>
            <w:r w:rsidR="00795FAF">
              <w:rPr>
                <w:webHidden/>
              </w:rPr>
              <w:tab/>
            </w:r>
            <w:r w:rsidR="00795FAF">
              <w:rPr>
                <w:webHidden/>
              </w:rPr>
              <w:fldChar w:fldCharType="begin"/>
            </w:r>
            <w:r w:rsidR="00795FAF">
              <w:rPr>
                <w:webHidden/>
              </w:rPr>
              <w:instrText xml:space="preserve"> PAGEREF _Toc494714380 \h </w:instrText>
            </w:r>
            <w:r w:rsidR="00795FAF">
              <w:rPr>
                <w:webHidden/>
              </w:rPr>
            </w:r>
            <w:r w:rsidR="00795FAF">
              <w:rPr>
                <w:webHidden/>
              </w:rPr>
              <w:fldChar w:fldCharType="separate"/>
            </w:r>
            <w:r w:rsidR="00037EDB">
              <w:rPr>
                <w:webHidden/>
              </w:rPr>
              <w:t>6</w:t>
            </w:r>
            <w:r w:rsidR="00795FAF">
              <w:rPr>
                <w:webHidden/>
              </w:rPr>
              <w:fldChar w:fldCharType="end"/>
            </w:r>
          </w:hyperlink>
        </w:p>
        <w:p w14:paraId="698DA460" w14:textId="77777777" w:rsidR="00795FAF" w:rsidRDefault="000B652B">
          <w:pPr>
            <w:pStyle w:val="TOC3"/>
            <w:rPr>
              <w:rFonts w:asciiTheme="minorHAnsi" w:eastAsiaTheme="minorEastAsia" w:hAnsiTheme="minorHAnsi"/>
              <w:sz w:val="24"/>
              <w:szCs w:val="24"/>
            </w:rPr>
          </w:pPr>
          <w:hyperlink w:anchor="_Toc494714381" w:history="1">
            <w:r w:rsidR="00795FAF" w:rsidRPr="008C49E2">
              <w:rPr>
                <w:rStyle w:val="Hyperlink"/>
              </w:rPr>
              <w:t>Create a table</w:t>
            </w:r>
            <w:r w:rsidR="00795FAF">
              <w:rPr>
                <w:webHidden/>
              </w:rPr>
              <w:tab/>
            </w:r>
            <w:r w:rsidR="00795FAF">
              <w:rPr>
                <w:webHidden/>
              </w:rPr>
              <w:fldChar w:fldCharType="begin"/>
            </w:r>
            <w:r w:rsidR="00795FAF">
              <w:rPr>
                <w:webHidden/>
              </w:rPr>
              <w:instrText xml:space="preserve"> PAGEREF _Toc494714381 \h </w:instrText>
            </w:r>
            <w:r w:rsidR="00795FAF">
              <w:rPr>
                <w:webHidden/>
              </w:rPr>
            </w:r>
            <w:r w:rsidR="00795FAF">
              <w:rPr>
                <w:webHidden/>
              </w:rPr>
              <w:fldChar w:fldCharType="separate"/>
            </w:r>
            <w:r w:rsidR="00037EDB">
              <w:rPr>
                <w:webHidden/>
              </w:rPr>
              <w:t>6</w:t>
            </w:r>
            <w:r w:rsidR="00795FAF">
              <w:rPr>
                <w:webHidden/>
              </w:rPr>
              <w:fldChar w:fldCharType="end"/>
            </w:r>
          </w:hyperlink>
        </w:p>
        <w:p w14:paraId="79E7E564" w14:textId="77777777" w:rsidR="00795FAF" w:rsidRDefault="000B652B">
          <w:pPr>
            <w:pStyle w:val="TOC3"/>
            <w:rPr>
              <w:rFonts w:asciiTheme="minorHAnsi" w:eastAsiaTheme="minorEastAsia" w:hAnsiTheme="minorHAnsi"/>
              <w:sz w:val="24"/>
              <w:szCs w:val="24"/>
            </w:rPr>
          </w:pPr>
          <w:hyperlink w:anchor="_Toc494714382" w:history="1">
            <w:r w:rsidR="00795FAF" w:rsidRPr="008C49E2">
              <w:rPr>
                <w:rStyle w:val="Hyperlink"/>
              </w:rPr>
              <w:t>Specify the first row as table headers</w:t>
            </w:r>
            <w:r w:rsidR="00795FAF">
              <w:rPr>
                <w:webHidden/>
              </w:rPr>
              <w:tab/>
            </w:r>
            <w:r w:rsidR="00795FAF">
              <w:rPr>
                <w:webHidden/>
              </w:rPr>
              <w:fldChar w:fldCharType="begin"/>
            </w:r>
            <w:r w:rsidR="00795FAF">
              <w:rPr>
                <w:webHidden/>
              </w:rPr>
              <w:instrText xml:space="preserve"> PAGEREF _Toc494714382 \h </w:instrText>
            </w:r>
            <w:r w:rsidR="00795FAF">
              <w:rPr>
                <w:webHidden/>
              </w:rPr>
            </w:r>
            <w:r w:rsidR="00795FAF">
              <w:rPr>
                <w:webHidden/>
              </w:rPr>
              <w:fldChar w:fldCharType="separate"/>
            </w:r>
            <w:r w:rsidR="00037EDB">
              <w:rPr>
                <w:webHidden/>
              </w:rPr>
              <w:t>6</w:t>
            </w:r>
            <w:r w:rsidR="00795FAF">
              <w:rPr>
                <w:webHidden/>
              </w:rPr>
              <w:fldChar w:fldCharType="end"/>
            </w:r>
          </w:hyperlink>
        </w:p>
        <w:p w14:paraId="50582A75" w14:textId="77777777" w:rsidR="00795FAF" w:rsidRDefault="000B652B">
          <w:pPr>
            <w:pStyle w:val="TOC3"/>
            <w:rPr>
              <w:rFonts w:asciiTheme="minorHAnsi" w:eastAsiaTheme="minorEastAsia" w:hAnsiTheme="minorHAnsi"/>
              <w:sz w:val="24"/>
              <w:szCs w:val="24"/>
            </w:rPr>
          </w:pPr>
          <w:hyperlink w:anchor="_Toc494714383" w:history="1">
            <w:r w:rsidR="00795FAF" w:rsidRPr="008C49E2">
              <w:rPr>
                <w:rStyle w:val="Hyperlink"/>
              </w:rPr>
              <w:t>Provide Alt text for the table</w:t>
            </w:r>
            <w:r w:rsidR="00795FAF">
              <w:rPr>
                <w:webHidden/>
              </w:rPr>
              <w:tab/>
            </w:r>
            <w:r w:rsidR="00795FAF">
              <w:rPr>
                <w:webHidden/>
              </w:rPr>
              <w:fldChar w:fldCharType="begin"/>
            </w:r>
            <w:r w:rsidR="00795FAF">
              <w:rPr>
                <w:webHidden/>
              </w:rPr>
              <w:instrText xml:space="preserve"> PAGEREF _Toc494714383 \h </w:instrText>
            </w:r>
            <w:r w:rsidR="00795FAF">
              <w:rPr>
                <w:webHidden/>
              </w:rPr>
            </w:r>
            <w:r w:rsidR="00795FAF">
              <w:rPr>
                <w:webHidden/>
              </w:rPr>
              <w:fldChar w:fldCharType="separate"/>
            </w:r>
            <w:r w:rsidR="00037EDB">
              <w:rPr>
                <w:webHidden/>
              </w:rPr>
              <w:t>6</w:t>
            </w:r>
            <w:r w:rsidR="00795FAF">
              <w:rPr>
                <w:webHidden/>
              </w:rPr>
              <w:fldChar w:fldCharType="end"/>
            </w:r>
          </w:hyperlink>
        </w:p>
        <w:p w14:paraId="6161B187" w14:textId="77777777" w:rsidR="00795FAF" w:rsidRDefault="000B652B">
          <w:pPr>
            <w:pStyle w:val="TOC3"/>
            <w:rPr>
              <w:rFonts w:asciiTheme="minorHAnsi" w:eastAsiaTheme="minorEastAsia" w:hAnsiTheme="minorHAnsi"/>
              <w:sz w:val="24"/>
              <w:szCs w:val="24"/>
            </w:rPr>
          </w:pPr>
          <w:hyperlink w:anchor="_Toc494714384" w:history="1">
            <w:r w:rsidR="00795FAF" w:rsidRPr="008C49E2">
              <w:rPr>
                <w:rStyle w:val="Hyperlink"/>
              </w:rPr>
              <w:t>Use simple table structure</w:t>
            </w:r>
            <w:r w:rsidR="00795FAF">
              <w:rPr>
                <w:webHidden/>
              </w:rPr>
              <w:tab/>
            </w:r>
            <w:r w:rsidR="00795FAF">
              <w:rPr>
                <w:webHidden/>
              </w:rPr>
              <w:fldChar w:fldCharType="begin"/>
            </w:r>
            <w:r w:rsidR="00795FAF">
              <w:rPr>
                <w:webHidden/>
              </w:rPr>
              <w:instrText xml:space="preserve"> PAGEREF _Toc494714384 \h </w:instrText>
            </w:r>
            <w:r w:rsidR="00795FAF">
              <w:rPr>
                <w:webHidden/>
              </w:rPr>
            </w:r>
            <w:r w:rsidR="00795FAF">
              <w:rPr>
                <w:webHidden/>
              </w:rPr>
              <w:fldChar w:fldCharType="separate"/>
            </w:r>
            <w:r w:rsidR="00037EDB">
              <w:rPr>
                <w:webHidden/>
              </w:rPr>
              <w:t>6</w:t>
            </w:r>
            <w:r w:rsidR="00795FAF">
              <w:rPr>
                <w:webHidden/>
              </w:rPr>
              <w:fldChar w:fldCharType="end"/>
            </w:r>
          </w:hyperlink>
        </w:p>
        <w:p w14:paraId="7BE47EE0" w14:textId="77777777" w:rsidR="00795FAF" w:rsidRDefault="000B652B">
          <w:pPr>
            <w:pStyle w:val="TOC3"/>
            <w:rPr>
              <w:rFonts w:asciiTheme="minorHAnsi" w:eastAsiaTheme="minorEastAsia" w:hAnsiTheme="minorHAnsi"/>
              <w:sz w:val="24"/>
              <w:szCs w:val="24"/>
            </w:rPr>
          </w:pPr>
          <w:hyperlink w:anchor="_Toc494714385" w:history="1">
            <w:r w:rsidR="00795FAF" w:rsidRPr="008C49E2">
              <w:rPr>
                <w:rStyle w:val="Hyperlink"/>
              </w:rPr>
              <w:t>Avoid using blank cells</w:t>
            </w:r>
            <w:r w:rsidR="00795FAF">
              <w:rPr>
                <w:webHidden/>
              </w:rPr>
              <w:tab/>
            </w:r>
            <w:r w:rsidR="00795FAF">
              <w:rPr>
                <w:webHidden/>
              </w:rPr>
              <w:fldChar w:fldCharType="begin"/>
            </w:r>
            <w:r w:rsidR="00795FAF">
              <w:rPr>
                <w:webHidden/>
              </w:rPr>
              <w:instrText xml:space="preserve"> PAGEREF _Toc494714385 \h </w:instrText>
            </w:r>
            <w:r w:rsidR="00795FAF">
              <w:rPr>
                <w:webHidden/>
              </w:rPr>
            </w:r>
            <w:r w:rsidR="00795FAF">
              <w:rPr>
                <w:webHidden/>
              </w:rPr>
              <w:fldChar w:fldCharType="separate"/>
            </w:r>
            <w:r w:rsidR="00037EDB">
              <w:rPr>
                <w:webHidden/>
              </w:rPr>
              <w:t>6</w:t>
            </w:r>
            <w:r w:rsidR="00795FAF">
              <w:rPr>
                <w:webHidden/>
              </w:rPr>
              <w:fldChar w:fldCharType="end"/>
            </w:r>
          </w:hyperlink>
        </w:p>
        <w:p w14:paraId="07E45ABA" w14:textId="77777777" w:rsidR="00795FAF" w:rsidRDefault="000B652B">
          <w:pPr>
            <w:pStyle w:val="TOC2"/>
            <w:rPr>
              <w:rFonts w:asciiTheme="minorHAnsi" w:eastAsiaTheme="minorEastAsia" w:hAnsiTheme="minorHAnsi"/>
              <w:b w:val="0"/>
              <w:bCs w:val="0"/>
              <w:sz w:val="24"/>
              <w:szCs w:val="24"/>
            </w:rPr>
          </w:pPr>
          <w:hyperlink w:anchor="_Toc494714386" w:history="1">
            <w:r w:rsidR="00795FAF" w:rsidRPr="008C49E2">
              <w:rPr>
                <w:rStyle w:val="Hyperlink"/>
              </w:rPr>
              <w:t>Create meaningful text links</w:t>
            </w:r>
            <w:r w:rsidR="00795FAF">
              <w:rPr>
                <w:webHidden/>
              </w:rPr>
              <w:tab/>
            </w:r>
            <w:r w:rsidR="00795FAF">
              <w:rPr>
                <w:webHidden/>
              </w:rPr>
              <w:fldChar w:fldCharType="begin"/>
            </w:r>
            <w:r w:rsidR="00795FAF">
              <w:rPr>
                <w:webHidden/>
              </w:rPr>
              <w:instrText xml:space="preserve"> PAGEREF _Toc494714386 \h </w:instrText>
            </w:r>
            <w:r w:rsidR="00795FAF">
              <w:rPr>
                <w:webHidden/>
              </w:rPr>
            </w:r>
            <w:r w:rsidR="00795FAF">
              <w:rPr>
                <w:webHidden/>
              </w:rPr>
              <w:fldChar w:fldCharType="separate"/>
            </w:r>
            <w:r w:rsidR="00037EDB">
              <w:rPr>
                <w:webHidden/>
              </w:rPr>
              <w:t>7</w:t>
            </w:r>
            <w:r w:rsidR="00795FAF">
              <w:rPr>
                <w:webHidden/>
              </w:rPr>
              <w:fldChar w:fldCharType="end"/>
            </w:r>
          </w:hyperlink>
        </w:p>
        <w:p w14:paraId="5E795514" w14:textId="77777777" w:rsidR="00795FAF" w:rsidRDefault="000B652B">
          <w:pPr>
            <w:pStyle w:val="TOC3"/>
            <w:rPr>
              <w:rFonts w:asciiTheme="minorHAnsi" w:eastAsiaTheme="minorEastAsia" w:hAnsiTheme="minorHAnsi"/>
              <w:sz w:val="24"/>
              <w:szCs w:val="24"/>
            </w:rPr>
          </w:pPr>
          <w:hyperlink w:anchor="_Toc494714387" w:history="1">
            <w:r w:rsidR="00795FAF" w:rsidRPr="008C49E2">
              <w:rPr>
                <w:rStyle w:val="Hyperlink"/>
              </w:rPr>
              <w:t>Example</w:t>
            </w:r>
            <w:r w:rsidR="00795FAF">
              <w:rPr>
                <w:webHidden/>
              </w:rPr>
              <w:tab/>
            </w:r>
            <w:r w:rsidR="00795FAF">
              <w:rPr>
                <w:webHidden/>
              </w:rPr>
              <w:fldChar w:fldCharType="begin"/>
            </w:r>
            <w:r w:rsidR="00795FAF">
              <w:rPr>
                <w:webHidden/>
              </w:rPr>
              <w:instrText xml:space="preserve"> PAGEREF _Toc494714387 \h </w:instrText>
            </w:r>
            <w:r w:rsidR="00795FAF">
              <w:rPr>
                <w:webHidden/>
              </w:rPr>
            </w:r>
            <w:r w:rsidR="00795FAF">
              <w:rPr>
                <w:webHidden/>
              </w:rPr>
              <w:fldChar w:fldCharType="separate"/>
            </w:r>
            <w:r w:rsidR="00037EDB">
              <w:rPr>
                <w:webHidden/>
              </w:rPr>
              <w:t>7</w:t>
            </w:r>
            <w:r w:rsidR="00795FAF">
              <w:rPr>
                <w:webHidden/>
              </w:rPr>
              <w:fldChar w:fldCharType="end"/>
            </w:r>
          </w:hyperlink>
        </w:p>
        <w:p w14:paraId="6FC1D35A" w14:textId="77777777" w:rsidR="00795FAF" w:rsidRDefault="000B652B">
          <w:pPr>
            <w:pStyle w:val="TOC3"/>
            <w:rPr>
              <w:rFonts w:asciiTheme="minorHAnsi" w:eastAsiaTheme="minorEastAsia" w:hAnsiTheme="minorHAnsi"/>
              <w:sz w:val="24"/>
              <w:szCs w:val="24"/>
            </w:rPr>
          </w:pPr>
          <w:hyperlink w:anchor="_Toc494714388" w:history="1">
            <w:r w:rsidR="00795FAF" w:rsidRPr="008C49E2">
              <w:rPr>
                <w:rStyle w:val="Hyperlink"/>
              </w:rPr>
              <w:t>Edit hyperlinked text</w:t>
            </w:r>
            <w:r w:rsidR="00795FAF">
              <w:rPr>
                <w:webHidden/>
              </w:rPr>
              <w:tab/>
            </w:r>
            <w:r w:rsidR="00795FAF">
              <w:rPr>
                <w:webHidden/>
              </w:rPr>
              <w:fldChar w:fldCharType="begin"/>
            </w:r>
            <w:r w:rsidR="00795FAF">
              <w:rPr>
                <w:webHidden/>
              </w:rPr>
              <w:instrText xml:space="preserve"> PAGEREF _Toc494714388 \h </w:instrText>
            </w:r>
            <w:r w:rsidR="00795FAF">
              <w:rPr>
                <w:webHidden/>
              </w:rPr>
            </w:r>
            <w:r w:rsidR="00795FAF">
              <w:rPr>
                <w:webHidden/>
              </w:rPr>
              <w:fldChar w:fldCharType="separate"/>
            </w:r>
            <w:r w:rsidR="00037EDB">
              <w:rPr>
                <w:webHidden/>
              </w:rPr>
              <w:t>7</w:t>
            </w:r>
            <w:r w:rsidR="00795FAF">
              <w:rPr>
                <w:webHidden/>
              </w:rPr>
              <w:fldChar w:fldCharType="end"/>
            </w:r>
          </w:hyperlink>
        </w:p>
        <w:p w14:paraId="79D623E5" w14:textId="77777777" w:rsidR="00795FAF" w:rsidRDefault="000B652B">
          <w:pPr>
            <w:pStyle w:val="TOC2"/>
            <w:rPr>
              <w:rFonts w:asciiTheme="minorHAnsi" w:eastAsiaTheme="minorEastAsia" w:hAnsiTheme="minorHAnsi"/>
              <w:b w:val="0"/>
              <w:bCs w:val="0"/>
              <w:sz w:val="24"/>
              <w:szCs w:val="24"/>
            </w:rPr>
          </w:pPr>
          <w:hyperlink w:anchor="_Toc494714389" w:history="1">
            <w:r w:rsidR="00795FAF" w:rsidRPr="008C49E2">
              <w:rPr>
                <w:rStyle w:val="Hyperlink"/>
              </w:rPr>
              <w:t>Use the Accessibility Checker to identify and correct issues</w:t>
            </w:r>
            <w:r w:rsidR="00795FAF">
              <w:rPr>
                <w:webHidden/>
              </w:rPr>
              <w:tab/>
            </w:r>
            <w:r w:rsidR="00795FAF">
              <w:rPr>
                <w:webHidden/>
              </w:rPr>
              <w:fldChar w:fldCharType="begin"/>
            </w:r>
            <w:r w:rsidR="00795FAF">
              <w:rPr>
                <w:webHidden/>
              </w:rPr>
              <w:instrText xml:space="preserve"> PAGEREF _Toc494714389 \h </w:instrText>
            </w:r>
            <w:r w:rsidR="00795FAF">
              <w:rPr>
                <w:webHidden/>
              </w:rPr>
            </w:r>
            <w:r w:rsidR="00795FAF">
              <w:rPr>
                <w:webHidden/>
              </w:rPr>
              <w:fldChar w:fldCharType="separate"/>
            </w:r>
            <w:r w:rsidR="00037EDB">
              <w:rPr>
                <w:webHidden/>
              </w:rPr>
              <w:t>7</w:t>
            </w:r>
            <w:r w:rsidR="00795FAF">
              <w:rPr>
                <w:webHidden/>
              </w:rPr>
              <w:fldChar w:fldCharType="end"/>
            </w:r>
          </w:hyperlink>
        </w:p>
        <w:p w14:paraId="272C004E" w14:textId="77777777" w:rsidR="00795FAF" w:rsidRDefault="000B652B">
          <w:pPr>
            <w:pStyle w:val="TOC2"/>
            <w:rPr>
              <w:rFonts w:asciiTheme="minorHAnsi" w:eastAsiaTheme="minorEastAsia" w:hAnsiTheme="minorHAnsi"/>
              <w:b w:val="0"/>
              <w:bCs w:val="0"/>
              <w:sz w:val="24"/>
              <w:szCs w:val="24"/>
            </w:rPr>
          </w:pPr>
          <w:hyperlink w:anchor="_Toc494714390" w:history="1">
            <w:r w:rsidR="00795FAF" w:rsidRPr="008C49E2">
              <w:rPr>
                <w:rStyle w:val="Hyperlink"/>
              </w:rPr>
              <w:t>Other accessibility tips</w:t>
            </w:r>
            <w:r w:rsidR="00795FAF">
              <w:rPr>
                <w:webHidden/>
              </w:rPr>
              <w:tab/>
            </w:r>
            <w:r w:rsidR="00795FAF">
              <w:rPr>
                <w:webHidden/>
              </w:rPr>
              <w:fldChar w:fldCharType="begin"/>
            </w:r>
            <w:r w:rsidR="00795FAF">
              <w:rPr>
                <w:webHidden/>
              </w:rPr>
              <w:instrText xml:space="preserve"> PAGEREF _Toc494714390 \h </w:instrText>
            </w:r>
            <w:r w:rsidR="00795FAF">
              <w:rPr>
                <w:webHidden/>
              </w:rPr>
            </w:r>
            <w:r w:rsidR="00795FAF">
              <w:rPr>
                <w:webHidden/>
              </w:rPr>
              <w:fldChar w:fldCharType="separate"/>
            </w:r>
            <w:r w:rsidR="00037EDB">
              <w:rPr>
                <w:webHidden/>
              </w:rPr>
              <w:t>7</w:t>
            </w:r>
            <w:r w:rsidR="00795FAF">
              <w:rPr>
                <w:webHidden/>
              </w:rPr>
              <w:fldChar w:fldCharType="end"/>
            </w:r>
          </w:hyperlink>
        </w:p>
        <w:p w14:paraId="5E146A67" w14:textId="77777777" w:rsidR="00795FAF" w:rsidRDefault="000B652B">
          <w:pPr>
            <w:pStyle w:val="TOC2"/>
            <w:rPr>
              <w:rFonts w:asciiTheme="minorHAnsi" w:eastAsiaTheme="minorEastAsia" w:hAnsiTheme="minorHAnsi"/>
              <w:b w:val="0"/>
              <w:bCs w:val="0"/>
              <w:sz w:val="24"/>
              <w:szCs w:val="24"/>
            </w:rPr>
          </w:pPr>
          <w:hyperlink w:anchor="_Toc494714391" w:history="1">
            <w:r w:rsidR="00795FAF" w:rsidRPr="008C49E2">
              <w:rPr>
                <w:rStyle w:val="Hyperlink"/>
              </w:rPr>
              <w:t>Resources</w:t>
            </w:r>
            <w:r w:rsidR="00795FAF">
              <w:rPr>
                <w:webHidden/>
              </w:rPr>
              <w:tab/>
            </w:r>
            <w:r w:rsidR="00795FAF">
              <w:rPr>
                <w:webHidden/>
              </w:rPr>
              <w:fldChar w:fldCharType="begin"/>
            </w:r>
            <w:r w:rsidR="00795FAF">
              <w:rPr>
                <w:webHidden/>
              </w:rPr>
              <w:instrText xml:space="preserve"> PAGEREF _Toc494714391 \h </w:instrText>
            </w:r>
            <w:r w:rsidR="00795FAF">
              <w:rPr>
                <w:webHidden/>
              </w:rPr>
            </w:r>
            <w:r w:rsidR="00795FAF">
              <w:rPr>
                <w:webHidden/>
              </w:rPr>
              <w:fldChar w:fldCharType="separate"/>
            </w:r>
            <w:r w:rsidR="00037EDB">
              <w:rPr>
                <w:webHidden/>
              </w:rPr>
              <w:t>8</w:t>
            </w:r>
            <w:r w:rsidR="00795FAF">
              <w:rPr>
                <w:webHidden/>
              </w:rPr>
              <w:fldChar w:fldCharType="end"/>
            </w:r>
          </w:hyperlink>
        </w:p>
        <w:p w14:paraId="5042E8DA" w14:textId="77777777" w:rsidR="00795FAF" w:rsidRDefault="000B652B">
          <w:pPr>
            <w:pStyle w:val="TOC1"/>
            <w:tabs>
              <w:tab w:val="right" w:leader="dot" w:pos="9350"/>
            </w:tabs>
            <w:rPr>
              <w:rFonts w:asciiTheme="minorHAnsi" w:eastAsiaTheme="minorEastAsia" w:hAnsiTheme="minorHAnsi"/>
              <w:b w:val="0"/>
              <w:noProof/>
              <w:sz w:val="24"/>
            </w:rPr>
          </w:pPr>
          <w:hyperlink w:anchor="_Toc494714392" w:history="1">
            <w:r w:rsidR="00795FAF" w:rsidRPr="008C49E2">
              <w:rPr>
                <w:rStyle w:val="Hyperlink"/>
                <w:noProof/>
              </w:rPr>
              <w:t>Microsoft PowerPoint 2016</w:t>
            </w:r>
            <w:r w:rsidR="00795FAF">
              <w:rPr>
                <w:noProof/>
                <w:webHidden/>
              </w:rPr>
              <w:tab/>
            </w:r>
            <w:r w:rsidR="00795FAF">
              <w:rPr>
                <w:noProof/>
                <w:webHidden/>
              </w:rPr>
              <w:fldChar w:fldCharType="begin"/>
            </w:r>
            <w:r w:rsidR="00795FAF">
              <w:rPr>
                <w:noProof/>
                <w:webHidden/>
              </w:rPr>
              <w:instrText xml:space="preserve"> PAGEREF _Toc494714392 \h </w:instrText>
            </w:r>
            <w:r w:rsidR="00795FAF">
              <w:rPr>
                <w:noProof/>
                <w:webHidden/>
              </w:rPr>
            </w:r>
            <w:r w:rsidR="00795FAF">
              <w:rPr>
                <w:noProof/>
                <w:webHidden/>
              </w:rPr>
              <w:fldChar w:fldCharType="separate"/>
            </w:r>
            <w:r w:rsidR="00037EDB">
              <w:rPr>
                <w:noProof/>
                <w:webHidden/>
              </w:rPr>
              <w:t>8</w:t>
            </w:r>
            <w:r w:rsidR="00795FAF">
              <w:rPr>
                <w:noProof/>
                <w:webHidden/>
              </w:rPr>
              <w:fldChar w:fldCharType="end"/>
            </w:r>
          </w:hyperlink>
        </w:p>
        <w:p w14:paraId="31EBE191" w14:textId="77777777" w:rsidR="00795FAF" w:rsidRDefault="000B652B">
          <w:pPr>
            <w:pStyle w:val="TOC2"/>
            <w:rPr>
              <w:rFonts w:asciiTheme="minorHAnsi" w:eastAsiaTheme="minorEastAsia" w:hAnsiTheme="minorHAnsi"/>
              <w:b w:val="0"/>
              <w:bCs w:val="0"/>
              <w:sz w:val="24"/>
              <w:szCs w:val="24"/>
            </w:rPr>
          </w:pPr>
          <w:hyperlink w:anchor="_Toc494714393" w:history="1">
            <w:r w:rsidR="00795FAF" w:rsidRPr="008C49E2">
              <w:rPr>
                <w:rStyle w:val="Hyperlink"/>
              </w:rPr>
              <w:t>Use the Outline View</w:t>
            </w:r>
            <w:r w:rsidR="00795FAF">
              <w:rPr>
                <w:webHidden/>
              </w:rPr>
              <w:tab/>
            </w:r>
            <w:r w:rsidR="00795FAF">
              <w:rPr>
                <w:webHidden/>
              </w:rPr>
              <w:fldChar w:fldCharType="begin"/>
            </w:r>
            <w:r w:rsidR="00795FAF">
              <w:rPr>
                <w:webHidden/>
              </w:rPr>
              <w:instrText xml:space="preserve"> PAGEREF _Toc494714393 \h </w:instrText>
            </w:r>
            <w:r w:rsidR="00795FAF">
              <w:rPr>
                <w:webHidden/>
              </w:rPr>
            </w:r>
            <w:r w:rsidR="00795FAF">
              <w:rPr>
                <w:webHidden/>
              </w:rPr>
              <w:fldChar w:fldCharType="separate"/>
            </w:r>
            <w:r w:rsidR="00037EDB">
              <w:rPr>
                <w:webHidden/>
              </w:rPr>
              <w:t>8</w:t>
            </w:r>
            <w:r w:rsidR="00795FAF">
              <w:rPr>
                <w:webHidden/>
              </w:rPr>
              <w:fldChar w:fldCharType="end"/>
            </w:r>
          </w:hyperlink>
        </w:p>
        <w:p w14:paraId="41394082" w14:textId="77777777" w:rsidR="00795FAF" w:rsidRDefault="000B652B">
          <w:pPr>
            <w:pStyle w:val="TOC2"/>
            <w:rPr>
              <w:rFonts w:asciiTheme="minorHAnsi" w:eastAsiaTheme="minorEastAsia" w:hAnsiTheme="minorHAnsi"/>
              <w:b w:val="0"/>
              <w:bCs w:val="0"/>
              <w:sz w:val="24"/>
              <w:szCs w:val="24"/>
            </w:rPr>
          </w:pPr>
          <w:hyperlink w:anchor="_Toc494714394" w:history="1">
            <w:r w:rsidR="00795FAF" w:rsidRPr="008C49E2">
              <w:rPr>
                <w:rStyle w:val="Hyperlink"/>
              </w:rPr>
              <w:t>Use pre-set slide layouts</w:t>
            </w:r>
            <w:r w:rsidR="00795FAF">
              <w:rPr>
                <w:webHidden/>
              </w:rPr>
              <w:tab/>
            </w:r>
            <w:r w:rsidR="00795FAF">
              <w:rPr>
                <w:webHidden/>
              </w:rPr>
              <w:fldChar w:fldCharType="begin"/>
            </w:r>
            <w:r w:rsidR="00795FAF">
              <w:rPr>
                <w:webHidden/>
              </w:rPr>
              <w:instrText xml:space="preserve"> PAGEREF _Toc494714394 \h </w:instrText>
            </w:r>
            <w:r w:rsidR="00795FAF">
              <w:rPr>
                <w:webHidden/>
              </w:rPr>
            </w:r>
            <w:r w:rsidR="00795FAF">
              <w:rPr>
                <w:webHidden/>
              </w:rPr>
              <w:fldChar w:fldCharType="separate"/>
            </w:r>
            <w:r w:rsidR="00037EDB">
              <w:rPr>
                <w:webHidden/>
              </w:rPr>
              <w:t>8</w:t>
            </w:r>
            <w:r w:rsidR="00795FAF">
              <w:rPr>
                <w:webHidden/>
              </w:rPr>
              <w:fldChar w:fldCharType="end"/>
            </w:r>
          </w:hyperlink>
        </w:p>
        <w:p w14:paraId="4C6C83FB" w14:textId="77777777" w:rsidR="00795FAF" w:rsidRDefault="000B652B">
          <w:pPr>
            <w:pStyle w:val="TOC3"/>
            <w:rPr>
              <w:rFonts w:asciiTheme="minorHAnsi" w:eastAsiaTheme="minorEastAsia" w:hAnsiTheme="minorHAnsi"/>
              <w:sz w:val="24"/>
              <w:szCs w:val="24"/>
            </w:rPr>
          </w:pPr>
          <w:hyperlink w:anchor="_Toc494714395" w:history="1">
            <w:r w:rsidR="00795FAF" w:rsidRPr="008C49E2">
              <w:rPr>
                <w:rStyle w:val="Hyperlink"/>
              </w:rPr>
              <w:t>Create a slide using a pre-set slide layout</w:t>
            </w:r>
            <w:r w:rsidR="00795FAF">
              <w:rPr>
                <w:webHidden/>
              </w:rPr>
              <w:tab/>
            </w:r>
            <w:r w:rsidR="00795FAF">
              <w:rPr>
                <w:webHidden/>
              </w:rPr>
              <w:fldChar w:fldCharType="begin"/>
            </w:r>
            <w:r w:rsidR="00795FAF">
              <w:rPr>
                <w:webHidden/>
              </w:rPr>
              <w:instrText xml:space="preserve"> PAGEREF _Toc494714395 \h </w:instrText>
            </w:r>
            <w:r w:rsidR="00795FAF">
              <w:rPr>
                <w:webHidden/>
              </w:rPr>
            </w:r>
            <w:r w:rsidR="00795FAF">
              <w:rPr>
                <w:webHidden/>
              </w:rPr>
              <w:fldChar w:fldCharType="separate"/>
            </w:r>
            <w:r w:rsidR="00037EDB">
              <w:rPr>
                <w:webHidden/>
              </w:rPr>
              <w:t>8</w:t>
            </w:r>
            <w:r w:rsidR="00795FAF">
              <w:rPr>
                <w:webHidden/>
              </w:rPr>
              <w:fldChar w:fldCharType="end"/>
            </w:r>
          </w:hyperlink>
        </w:p>
        <w:p w14:paraId="7A101C55" w14:textId="77777777" w:rsidR="00795FAF" w:rsidRDefault="000B652B">
          <w:pPr>
            <w:pStyle w:val="TOC3"/>
            <w:rPr>
              <w:rFonts w:asciiTheme="minorHAnsi" w:eastAsiaTheme="minorEastAsia" w:hAnsiTheme="minorHAnsi"/>
              <w:sz w:val="24"/>
              <w:szCs w:val="24"/>
            </w:rPr>
          </w:pPr>
          <w:hyperlink w:anchor="_Toc494714396" w:history="1">
            <w:r w:rsidR="00795FAF" w:rsidRPr="008C49E2">
              <w:rPr>
                <w:rStyle w:val="Hyperlink"/>
              </w:rPr>
              <w:t>Edit a slide layout</w:t>
            </w:r>
            <w:r w:rsidR="00795FAF">
              <w:rPr>
                <w:webHidden/>
              </w:rPr>
              <w:tab/>
            </w:r>
            <w:r w:rsidR="00795FAF">
              <w:rPr>
                <w:webHidden/>
              </w:rPr>
              <w:fldChar w:fldCharType="begin"/>
            </w:r>
            <w:r w:rsidR="00795FAF">
              <w:rPr>
                <w:webHidden/>
              </w:rPr>
              <w:instrText xml:space="preserve"> PAGEREF _Toc494714396 \h </w:instrText>
            </w:r>
            <w:r w:rsidR="00795FAF">
              <w:rPr>
                <w:webHidden/>
              </w:rPr>
            </w:r>
            <w:r w:rsidR="00795FAF">
              <w:rPr>
                <w:webHidden/>
              </w:rPr>
              <w:fldChar w:fldCharType="separate"/>
            </w:r>
            <w:r w:rsidR="00037EDB">
              <w:rPr>
                <w:webHidden/>
              </w:rPr>
              <w:t>8</w:t>
            </w:r>
            <w:r w:rsidR="00795FAF">
              <w:rPr>
                <w:webHidden/>
              </w:rPr>
              <w:fldChar w:fldCharType="end"/>
            </w:r>
          </w:hyperlink>
        </w:p>
        <w:p w14:paraId="571BD526" w14:textId="77777777" w:rsidR="00795FAF" w:rsidRDefault="000B652B">
          <w:pPr>
            <w:pStyle w:val="TOC3"/>
            <w:rPr>
              <w:rFonts w:asciiTheme="minorHAnsi" w:eastAsiaTheme="minorEastAsia" w:hAnsiTheme="minorHAnsi"/>
              <w:sz w:val="24"/>
              <w:szCs w:val="24"/>
            </w:rPr>
          </w:pPr>
          <w:hyperlink w:anchor="_Toc494714397" w:history="1">
            <w:r w:rsidR="00795FAF" w:rsidRPr="008C49E2">
              <w:rPr>
                <w:rStyle w:val="Hyperlink"/>
              </w:rPr>
              <w:t>Insert a content placeholder to slide layouts</w:t>
            </w:r>
            <w:r w:rsidR="00795FAF">
              <w:rPr>
                <w:webHidden/>
              </w:rPr>
              <w:tab/>
            </w:r>
            <w:r w:rsidR="00795FAF">
              <w:rPr>
                <w:webHidden/>
              </w:rPr>
              <w:fldChar w:fldCharType="begin"/>
            </w:r>
            <w:r w:rsidR="00795FAF">
              <w:rPr>
                <w:webHidden/>
              </w:rPr>
              <w:instrText xml:space="preserve"> PAGEREF _Toc494714397 \h </w:instrText>
            </w:r>
            <w:r w:rsidR="00795FAF">
              <w:rPr>
                <w:webHidden/>
              </w:rPr>
            </w:r>
            <w:r w:rsidR="00795FAF">
              <w:rPr>
                <w:webHidden/>
              </w:rPr>
              <w:fldChar w:fldCharType="separate"/>
            </w:r>
            <w:r w:rsidR="00037EDB">
              <w:rPr>
                <w:webHidden/>
              </w:rPr>
              <w:t>9</w:t>
            </w:r>
            <w:r w:rsidR="00795FAF">
              <w:rPr>
                <w:webHidden/>
              </w:rPr>
              <w:fldChar w:fldCharType="end"/>
            </w:r>
          </w:hyperlink>
        </w:p>
        <w:p w14:paraId="61CCFEC6" w14:textId="77777777" w:rsidR="00795FAF" w:rsidRDefault="000B652B">
          <w:pPr>
            <w:pStyle w:val="TOC3"/>
            <w:rPr>
              <w:rFonts w:asciiTheme="minorHAnsi" w:eastAsiaTheme="minorEastAsia" w:hAnsiTheme="minorHAnsi"/>
              <w:sz w:val="24"/>
              <w:szCs w:val="24"/>
            </w:rPr>
          </w:pPr>
          <w:hyperlink w:anchor="_Toc494714398" w:history="1">
            <w:r w:rsidR="00795FAF" w:rsidRPr="008C49E2">
              <w:rPr>
                <w:rStyle w:val="Hyperlink"/>
              </w:rPr>
              <w:t>Change the reading order of slide objects</w:t>
            </w:r>
            <w:r w:rsidR="00795FAF">
              <w:rPr>
                <w:webHidden/>
              </w:rPr>
              <w:tab/>
            </w:r>
            <w:r w:rsidR="00795FAF">
              <w:rPr>
                <w:webHidden/>
              </w:rPr>
              <w:fldChar w:fldCharType="begin"/>
            </w:r>
            <w:r w:rsidR="00795FAF">
              <w:rPr>
                <w:webHidden/>
              </w:rPr>
              <w:instrText xml:space="preserve"> PAGEREF _Toc494714398 \h </w:instrText>
            </w:r>
            <w:r w:rsidR="00795FAF">
              <w:rPr>
                <w:webHidden/>
              </w:rPr>
            </w:r>
            <w:r w:rsidR="00795FAF">
              <w:rPr>
                <w:webHidden/>
              </w:rPr>
              <w:fldChar w:fldCharType="separate"/>
            </w:r>
            <w:r w:rsidR="00037EDB">
              <w:rPr>
                <w:webHidden/>
              </w:rPr>
              <w:t>9</w:t>
            </w:r>
            <w:r w:rsidR="00795FAF">
              <w:rPr>
                <w:webHidden/>
              </w:rPr>
              <w:fldChar w:fldCharType="end"/>
            </w:r>
          </w:hyperlink>
        </w:p>
        <w:p w14:paraId="1056E852" w14:textId="77777777" w:rsidR="00795FAF" w:rsidRDefault="000B652B">
          <w:pPr>
            <w:pStyle w:val="TOC2"/>
            <w:rPr>
              <w:rFonts w:asciiTheme="minorHAnsi" w:eastAsiaTheme="minorEastAsia" w:hAnsiTheme="minorHAnsi"/>
              <w:b w:val="0"/>
              <w:bCs w:val="0"/>
              <w:sz w:val="24"/>
              <w:szCs w:val="24"/>
            </w:rPr>
          </w:pPr>
          <w:hyperlink w:anchor="_Toc494714399" w:history="1">
            <w:r w:rsidR="00795FAF" w:rsidRPr="008C49E2">
              <w:rPr>
                <w:rStyle w:val="Hyperlink"/>
              </w:rPr>
              <w:t>Add alternative (Alt) text to pictures</w:t>
            </w:r>
            <w:r w:rsidR="00795FAF">
              <w:rPr>
                <w:webHidden/>
              </w:rPr>
              <w:tab/>
            </w:r>
            <w:r w:rsidR="00795FAF">
              <w:rPr>
                <w:webHidden/>
              </w:rPr>
              <w:fldChar w:fldCharType="begin"/>
            </w:r>
            <w:r w:rsidR="00795FAF">
              <w:rPr>
                <w:webHidden/>
              </w:rPr>
              <w:instrText xml:space="preserve"> PAGEREF _Toc494714399 \h </w:instrText>
            </w:r>
            <w:r w:rsidR="00795FAF">
              <w:rPr>
                <w:webHidden/>
              </w:rPr>
            </w:r>
            <w:r w:rsidR="00795FAF">
              <w:rPr>
                <w:webHidden/>
              </w:rPr>
              <w:fldChar w:fldCharType="separate"/>
            </w:r>
            <w:r w:rsidR="00037EDB">
              <w:rPr>
                <w:webHidden/>
              </w:rPr>
              <w:t>9</w:t>
            </w:r>
            <w:r w:rsidR="00795FAF">
              <w:rPr>
                <w:webHidden/>
              </w:rPr>
              <w:fldChar w:fldCharType="end"/>
            </w:r>
          </w:hyperlink>
        </w:p>
        <w:p w14:paraId="711B44F6" w14:textId="77777777" w:rsidR="00795FAF" w:rsidRDefault="000B652B">
          <w:pPr>
            <w:pStyle w:val="TOC2"/>
            <w:rPr>
              <w:rFonts w:asciiTheme="minorHAnsi" w:eastAsiaTheme="minorEastAsia" w:hAnsiTheme="minorHAnsi"/>
              <w:b w:val="0"/>
              <w:bCs w:val="0"/>
              <w:sz w:val="24"/>
              <w:szCs w:val="24"/>
            </w:rPr>
          </w:pPr>
          <w:hyperlink w:anchor="_Toc494714400" w:history="1">
            <w:r w:rsidR="00795FAF" w:rsidRPr="008C49E2">
              <w:rPr>
                <w:rStyle w:val="Hyperlink"/>
              </w:rPr>
              <w:t>Use simple data tables</w:t>
            </w:r>
            <w:r w:rsidR="00795FAF">
              <w:rPr>
                <w:webHidden/>
              </w:rPr>
              <w:tab/>
            </w:r>
            <w:r w:rsidR="00795FAF">
              <w:rPr>
                <w:webHidden/>
              </w:rPr>
              <w:fldChar w:fldCharType="begin"/>
            </w:r>
            <w:r w:rsidR="00795FAF">
              <w:rPr>
                <w:webHidden/>
              </w:rPr>
              <w:instrText xml:space="preserve"> PAGEREF _Toc494714400 \h </w:instrText>
            </w:r>
            <w:r w:rsidR="00795FAF">
              <w:rPr>
                <w:webHidden/>
              </w:rPr>
            </w:r>
            <w:r w:rsidR="00795FAF">
              <w:rPr>
                <w:webHidden/>
              </w:rPr>
              <w:fldChar w:fldCharType="separate"/>
            </w:r>
            <w:r w:rsidR="00037EDB">
              <w:rPr>
                <w:webHidden/>
              </w:rPr>
              <w:t>10</w:t>
            </w:r>
            <w:r w:rsidR="00795FAF">
              <w:rPr>
                <w:webHidden/>
              </w:rPr>
              <w:fldChar w:fldCharType="end"/>
            </w:r>
          </w:hyperlink>
        </w:p>
        <w:p w14:paraId="3E3193E5" w14:textId="77777777" w:rsidR="00795FAF" w:rsidRDefault="000B652B">
          <w:pPr>
            <w:pStyle w:val="TOC2"/>
            <w:rPr>
              <w:rFonts w:asciiTheme="minorHAnsi" w:eastAsiaTheme="minorEastAsia" w:hAnsiTheme="minorHAnsi"/>
              <w:b w:val="0"/>
              <w:bCs w:val="0"/>
              <w:sz w:val="24"/>
              <w:szCs w:val="24"/>
            </w:rPr>
          </w:pPr>
          <w:hyperlink w:anchor="_Toc494714401" w:history="1">
            <w:r w:rsidR="00795FAF" w:rsidRPr="008C49E2">
              <w:rPr>
                <w:rStyle w:val="Hyperlink"/>
              </w:rPr>
              <w:t>Use meaningful text in links</w:t>
            </w:r>
            <w:r w:rsidR="00795FAF">
              <w:rPr>
                <w:webHidden/>
              </w:rPr>
              <w:tab/>
            </w:r>
            <w:r w:rsidR="00795FAF">
              <w:rPr>
                <w:webHidden/>
              </w:rPr>
              <w:fldChar w:fldCharType="begin"/>
            </w:r>
            <w:r w:rsidR="00795FAF">
              <w:rPr>
                <w:webHidden/>
              </w:rPr>
              <w:instrText xml:space="preserve"> PAGEREF _Toc494714401 \h </w:instrText>
            </w:r>
            <w:r w:rsidR="00795FAF">
              <w:rPr>
                <w:webHidden/>
              </w:rPr>
            </w:r>
            <w:r w:rsidR="00795FAF">
              <w:rPr>
                <w:webHidden/>
              </w:rPr>
              <w:fldChar w:fldCharType="separate"/>
            </w:r>
            <w:r w:rsidR="00037EDB">
              <w:rPr>
                <w:webHidden/>
              </w:rPr>
              <w:t>10</w:t>
            </w:r>
            <w:r w:rsidR="00795FAF">
              <w:rPr>
                <w:webHidden/>
              </w:rPr>
              <w:fldChar w:fldCharType="end"/>
            </w:r>
          </w:hyperlink>
        </w:p>
        <w:p w14:paraId="0F037BDB" w14:textId="77777777" w:rsidR="00795FAF" w:rsidRDefault="000B652B">
          <w:pPr>
            <w:pStyle w:val="TOC2"/>
            <w:rPr>
              <w:rFonts w:asciiTheme="minorHAnsi" w:eastAsiaTheme="minorEastAsia" w:hAnsiTheme="minorHAnsi"/>
              <w:b w:val="0"/>
              <w:bCs w:val="0"/>
              <w:sz w:val="24"/>
              <w:szCs w:val="24"/>
            </w:rPr>
          </w:pPr>
          <w:hyperlink w:anchor="_Toc494714402" w:history="1">
            <w:r w:rsidR="00795FAF" w:rsidRPr="008C49E2">
              <w:rPr>
                <w:rStyle w:val="Hyperlink"/>
              </w:rPr>
              <w:t>Use the Accessibility Checker to identify and correct issues</w:t>
            </w:r>
            <w:r w:rsidR="00795FAF">
              <w:rPr>
                <w:webHidden/>
              </w:rPr>
              <w:tab/>
            </w:r>
            <w:r w:rsidR="00795FAF">
              <w:rPr>
                <w:webHidden/>
              </w:rPr>
              <w:fldChar w:fldCharType="begin"/>
            </w:r>
            <w:r w:rsidR="00795FAF">
              <w:rPr>
                <w:webHidden/>
              </w:rPr>
              <w:instrText xml:space="preserve"> PAGEREF _Toc494714402 \h </w:instrText>
            </w:r>
            <w:r w:rsidR="00795FAF">
              <w:rPr>
                <w:webHidden/>
              </w:rPr>
            </w:r>
            <w:r w:rsidR="00795FAF">
              <w:rPr>
                <w:webHidden/>
              </w:rPr>
              <w:fldChar w:fldCharType="separate"/>
            </w:r>
            <w:r w:rsidR="00037EDB">
              <w:rPr>
                <w:webHidden/>
              </w:rPr>
              <w:t>10</w:t>
            </w:r>
            <w:r w:rsidR="00795FAF">
              <w:rPr>
                <w:webHidden/>
              </w:rPr>
              <w:fldChar w:fldCharType="end"/>
            </w:r>
          </w:hyperlink>
        </w:p>
        <w:p w14:paraId="13B334DD" w14:textId="77777777" w:rsidR="00795FAF" w:rsidRDefault="000B652B">
          <w:pPr>
            <w:pStyle w:val="TOC2"/>
            <w:rPr>
              <w:rFonts w:asciiTheme="minorHAnsi" w:eastAsiaTheme="minorEastAsia" w:hAnsiTheme="minorHAnsi"/>
              <w:b w:val="0"/>
              <w:bCs w:val="0"/>
              <w:sz w:val="24"/>
              <w:szCs w:val="24"/>
            </w:rPr>
          </w:pPr>
          <w:hyperlink w:anchor="_Toc494714403" w:history="1">
            <w:r w:rsidR="00795FAF" w:rsidRPr="008C49E2">
              <w:rPr>
                <w:rStyle w:val="Hyperlink"/>
              </w:rPr>
              <w:t>Other accessibility tips</w:t>
            </w:r>
            <w:r w:rsidR="00795FAF">
              <w:rPr>
                <w:webHidden/>
              </w:rPr>
              <w:tab/>
            </w:r>
            <w:r w:rsidR="00795FAF">
              <w:rPr>
                <w:webHidden/>
              </w:rPr>
              <w:fldChar w:fldCharType="begin"/>
            </w:r>
            <w:r w:rsidR="00795FAF">
              <w:rPr>
                <w:webHidden/>
              </w:rPr>
              <w:instrText xml:space="preserve"> PAGEREF _Toc494714403 \h </w:instrText>
            </w:r>
            <w:r w:rsidR="00795FAF">
              <w:rPr>
                <w:webHidden/>
              </w:rPr>
            </w:r>
            <w:r w:rsidR="00795FAF">
              <w:rPr>
                <w:webHidden/>
              </w:rPr>
              <w:fldChar w:fldCharType="separate"/>
            </w:r>
            <w:r w:rsidR="00037EDB">
              <w:rPr>
                <w:webHidden/>
              </w:rPr>
              <w:t>10</w:t>
            </w:r>
            <w:r w:rsidR="00795FAF">
              <w:rPr>
                <w:webHidden/>
              </w:rPr>
              <w:fldChar w:fldCharType="end"/>
            </w:r>
          </w:hyperlink>
        </w:p>
        <w:p w14:paraId="5CFFAD84" w14:textId="77777777" w:rsidR="00795FAF" w:rsidRDefault="000B652B">
          <w:pPr>
            <w:pStyle w:val="TOC2"/>
            <w:rPr>
              <w:rFonts w:asciiTheme="minorHAnsi" w:eastAsiaTheme="minorEastAsia" w:hAnsiTheme="minorHAnsi"/>
              <w:b w:val="0"/>
              <w:bCs w:val="0"/>
              <w:sz w:val="24"/>
              <w:szCs w:val="24"/>
            </w:rPr>
          </w:pPr>
          <w:hyperlink w:anchor="_Toc494714404" w:history="1">
            <w:r w:rsidR="00795FAF" w:rsidRPr="008C49E2">
              <w:rPr>
                <w:rStyle w:val="Hyperlink"/>
              </w:rPr>
              <w:t>Resources</w:t>
            </w:r>
            <w:r w:rsidR="00795FAF">
              <w:rPr>
                <w:webHidden/>
              </w:rPr>
              <w:tab/>
            </w:r>
            <w:r w:rsidR="00795FAF">
              <w:rPr>
                <w:webHidden/>
              </w:rPr>
              <w:fldChar w:fldCharType="begin"/>
            </w:r>
            <w:r w:rsidR="00795FAF">
              <w:rPr>
                <w:webHidden/>
              </w:rPr>
              <w:instrText xml:space="preserve"> PAGEREF _Toc494714404 \h </w:instrText>
            </w:r>
            <w:r w:rsidR="00795FAF">
              <w:rPr>
                <w:webHidden/>
              </w:rPr>
            </w:r>
            <w:r w:rsidR="00795FAF">
              <w:rPr>
                <w:webHidden/>
              </w:rPr>
              <w:fldChar w:fldCharType="separate"/>
            </w:r>
            <w:r w:rsidR="00037EDB">
              <w:rPr>
                <w:webHidden/>
              </w:rPr>
              <w:t>10</w:t>
            </w:r>
            <w:r w:rsidR="00795FAF">
              <w:rPr>
                <w:webHidden/>
              </w:rPr>
              <w:fldChar w:fldCharType="end"/>
            </w:r>
          </w:hyperlink>
        </w:p>
        <w:p w14:paraId="57B099BD" w14:textId="77777777" w:rsidR="00795FAF" w:rsidRDefault="000B652B">
          <w:pPr>
            <w:pStyle w:val="TOC1"/>
            <w:tabs>
              <w:tab w:val="right" w:leader="dot" w:pos="9350"/>
            </w:tabs>
            <w:rPr>
              <w:rFonts w:asciiTheme="minorHAnsi" w:eastAsiaTheme="minorEastAsia" w:hAnsiTheme="minorHAnsi"/>
              <w:b w:val="0"/>
              <w:noProof/>
              <w:sz w:val="24"/>
            </w:rPr>
          </w:pPr>
          <w:hyperlink w:anchor="_Toc494714405" w:history="1">
            <w:r w:rsidR="00795FAF" w:rsidRPr="008C49E2">
              <w:rPr>
                <w:rStyle w:val="Hyperlink"/>
                <w:noProof/>
              </w:rPr>
              <w:t>Creating a PDF</w:t>
            </w:r>
            <w:r w:rsidR="00795FAF">
              <w:rPr>
                <w:noProof/>
                <w:webHidden/>
              </w:rPr>
              <w:tab/>
            </w:r>
            <w:r w:rsidR="00795FAF">
              <w:rPr>
                <w:noProof/>
                <w:webHidden/>
              </w:rPr>
              <w:fldChar w:fldCharType="begin"/>
            </w:r>
            <w:r w:rsidR="00795FAF">
              <w:rPr>
                <w:noProof/>
                <w:webHidden/>
              </w:rPr>
              <w:instrText xml:space="preserve"> PAGEREF _Toc494714405 \h </w:instrText>
            </w:r>
            <w:r w:rsidR="00795FAF">
              <w:rPr>
                <w:noProof/>
                <w:webHidden/>
              </w:rPr>
            </w:r>
            <w:r w:rsidR="00795FAF">
              <w:rPr>
                <w:noProof/>
                <w:webHidden/>
              </w:rPr>
              <w:fldChar w:fldCharType="separate"/>
            </w:r>
            <w:r w:rsidR="00037EDB">
              <w:rPr>
                <w:noProof/>
                <w:webHidden/>
              </w:rPr>
              <w:t>11</w:t>
            </w:r>
            <w:r w:rsidR="00795FAF">
              <w:rPr>
                <w:noProof/>
                <w:webHidden/>
              </w:rPr>
              <w:fldChar w:fldCharType="end"/>
            </w:r>
          </w:hyperlink>
        </w:p>
        <w:p w14:paraId="2D06BA02" w14:textId="77777777" w:rsidR="00795FAF" w:rsidRDefault="000B652B">
          <w:pPr>
            <w:pStyle w:val="TOC2"/>
            <w:rPr>
              <w:rFonts w:asciiTheme="minorHAnsi" w:eastAsiaTheme="minorEastAsia" w:hAnsiTheme="minorHAnsi"/>
              <w:b w:val="0"/>
              <w:bCs w:val="0"/>
              <w:sz w:val="24"/>
              <w:szCs w:val="24"/>
            </w:rPr>
          </w:pPr>
          <w:hyperlink w:anchor="_Toc494714406" w:history="1">
            <w:r w:rsidR="00795FAF" w:rsidRPr="008C49E2">
              <w:rPr>
                <w:rStyle w:val="Hyperlink"/>
              </w:rPr>
              <w:t>Is your PDF accessible?</w:t>
            </w:r>
            <w:r w:rsidR="00795FAF">
              <w:rPr>
                <w:webHidden/>
              </w:rPr>
              <w:tab/>
            </w:r>
            <w:r w:rsidR="00795FAF">
              <w:rPr>
                <w:webHidden/>
              </w:rPr>
              <w:fldChar w:fldCharType="begin"/>
            </w:r>
            <w:r w:rsidR="00795FAF">
              <w:rPr>
                <w:webHidden/>
              </w:rPr>
              <w:instrText xml:space="preserve"> PAGEREF _Toc494714406 \h </w:instrText>
            </w:r>
            <w:r w:rsidR="00795FAF">
              <w:rPr>
                <w:webHidden/>
              </w:rPr>
            </w:r>
            <w:r w:rsidR="00795FAF">
              <w:rPr>
                <w:webHidden/>
              </w:rPr>
              <w:fldChar w:fldCharType="separate"/>
            </w:r>
            <w:r w:rsidR="00037EDB">
              <w:rPr>
                <w:webHidden/>
              </w:rPr>
              <w:t>11</w:t>
            </w:r>
            <w:r w:rsidR="00795FAF">
              <w:rPr>
                <w:webHidden/>
              </w:rPr>
              <w:fldChar w:fldCharType="end"/>
            </w:r>
          </w:hyperlink>
        </w:p>
        <w:p w14:paraId="761AAA1A" w14:textId="77777777" w:rsidR="00795FAF" w:rsidRDefault="000B652B">
          <w:pPr>
            <w:pStyle w:val="TOC3"/>
            <w:rPr>
              <w:rFonts w:asciiTheme="minorHAnsi" w:eastAsiaTheme="minorEastAsia" w:hAnsiTheme="minorHAnsi"/>
              <w:sz w:val="24"/>
              <w:szCs w:val="24"/>
            </w:rPr>
          </w:pPr>
          <w:hyperlink w:anchor="_Toc494714407" w:history="1">
            <w:r w:rsidR="00795FAF" w:rsidRPr="008C49E2">
              <w:rPr>
                <w:rStyle w:val="Hyperlink"/>
              </w:rPr>
              <w:t>Inaccessible PDFs</w:t>
            </w:r>
            <w:r w:rsidR="00795FAF">
              <w:rPr>
                <w:webHidden/>
              </w:rPr>
              <w:tab/>
            </w:r>
            <w:r w:rsidR="00795FAF">
              <w:rPr>
                <w:webHidden/>
              </w:rPr>
              <w:fldChar w:fldCharType="begin"/>
            </w:r>
            <w:r w:rsidR="00795FAF">
              <w:rPr>
                <w:webHidden/>
              </w:rPr>
              <w:instrText xml:space="preserve"> PAGEREF _Toc494714407 \h </w:instrText>
            </w:r>
            <w:r w:rsidR="00795FAF">
              <w:rPr>
                <w:webHidden/>
              </w:rPr>
            </w:r>
            <w:r w:rsidR="00795FAF">
              <w:rPr>
                <w:webHidden/>
              </w:rPr>
              <w:fldChar w:fldCharType="separate"/>
            </w:r>
            <w:r w:rsidR="00037EDB">
              <w:rPr>
                <w:webHidden/>
              </w:rPr>
              <w:t>11</w:t>
            </w:r>
            <w:r w:rsidR="00795FAF">
              <w:rPr>
                <w:webHidden/>
              </w:rPr>
              <w:fldChar w:fldCharType="end"/>
            </w:r>
          </w:hyperlink>
        </w:p>
        <w:p w14:paraId="77FC9D4E" w14:textId="77777777" w:rsidR="00795FAF" w:rsidRDefault="000B652B">
          <w:pPr>
            <w:pStyle w:val="TOC3"/>
            <w:rPr>
              <w:rFonts w:asciiTheme="minorHAnsi" w:eastAsiaTheme="minorEastAsia" w:hAnsiTheme="minorHAnsi"/>
              <w:sz w:val="24"/>
              <w:szCs w:val="24"/>
            </w:rPr>
          </w:pPr>
          <w:hyperlink w:anchor="_Toc494714408" w:history="1">
            <w:r w:rsidR="00795FAF" w:rsidRPr="008C49E2">
              <w:rPr>
                <w:rStyle w:val="Hyperlink"/>
              </w:rPr>
              <w:t>Accessible PDFs</w:t>
            </w:r>
            <w:r w:rsidR="00795FAF">
              <w:rPr>
                <w:webHidden/>
              </w:rPr>
              <w:tab/>
            </w:r>
            <w:r w:rsidR="00795FAF">
              <w:rPr>
                <w:webHidden/>
              </w:rPr>
              <w:fldChar w:fldCharType="begin"/>
            </w:r>
            <w:r w:rsidR="00795FAF">
              <w:rPr>
                <w:webHidden/>
              </w:rPr>
              <w:instrText xml:space="preserve"> PAGEREF _Toc494714408 \h </w:instrText>
            </w:r>
            <w:r w:rsidR="00795FAF">
              <w:rPr>
                <w:webHidden/>
              </w:rPr>
            </w:r>
            <w:r w:rsidR="00795FAF">
              <w:rPr>
                <w:webHidden/>
              </w:rPr>
              <w:fldChar w:fldCharType="separate"/>
            </w:r>
            <w:r w:rsidR="00037EDB">
              <w:rPr>
                <w:webHidden/>
              </w:rPr>
              <w:t>11</w:t>
            </w:r>
            <w:r w:rsidR="00795FAF">
              <w:rPr>
                <w:webHidden/>
              </w:rPr>
              <w:fldChar w:fldCharType="end"/>
            </w:r>
          </w:hyperlink>
        </w:p>
        <w:p w14:paraId="312BAEE6" w14:textId="77777777" w:rsidR="00795FAF" w:rsidRDefault="000B652B">
          <w:pPr>
            <w:pStyle w:val="TOC2"/>
            <w:rPr>
              <w:rFonts w:asciiTheme="minorHAnsi" w:eastAsiaTheme="minorEastAsia" w:hAnsiTheme="minorHAnsi"/>
              <w:b w:val="0"/>
              <w:bCs w:val="0"/>
              <w:sz w:val="24"/>
              <w:szCs w:val="24"/>
            </w:rPr>
          </w:pPr>
          <w:hyperlink w:anchor="_Toc494714409" w:history="1">
            <w:r w:rsidR="00795FAF" w:rsidRPr="008C49E2">
              <w:rPr>
                <w:rStyle w:val="Hyperlink"/>
              </w:rPr>
              <w:t>Options for creating an accessible PDF</w:t>
            </w:r>
            <w:r w:rsidR="00795FAF">
              <w:rPr>
                <w:webHidden/>
              </w:rPr>
              <w:tab/>
            </w:r>
            <w:r w:rsidR="00795FAF">
              <w:rPr>
                <w:webHidden/>
              </w:rPr>
              <w:fldChar w:fldCharType="begin"/>
            </w:r>
            <w:r w:rsidR="00795FAF">
              <w:rPr>
                <w:webHidden/>
              </w:rPr>
              <w:instrText xml:space="preserve"> PAGEREF _Toc494714409 \h </w:instrText>
            </w:r>
            <w:r w:rsidR="00795FAF">
              <w:rPr>
                <w:webHidden/>
              </w:rPr>
            </w:r>
            <w:r w:rsidR="00795FAF">
              <w:rPr>
                <w:webHidden/>
              </w:rPr>
              <w:fldChar w:fldCharType="separate"/>
            </w:r>
            <w:r w:rsidR="00037EDB">
              <w:rPr>
                <w:webHidden/>
              </w:rPr>
              <w:t>11</w:t>
            </w:r>
            <w:r w:rsidR="00795FAF">
              <w:rPr>
                <w:webHidden/>
              </w:rPr>
              <w:fldChar w:fldCharType="end"/>
            </w:r>
          </w:hyperlink>
        </w:p>
        <w:p w14:paraId="73E1873E" w14:textId="77777777" w:rsidR="00795FAF" w:rsidRDefault="000B652B">
          <w:pPr>
            <w:pStyle w:val="TOC3"/>
            <w:rPr>
              <w:rFonts w:asciiTheme="minorHAnsi" w:eastAsiaTheme="minorEastAsia" w:hAnsiTheme="minorHAnsi"/>
              <w:sz w:val="24"/>
              <w:szCs w:val="24"/>
            </w:rPr>
          </w:pPr>
          <w:hyperlink w:anchor="_Toc494714410" w:history="1">
            <w:r w:rsidR="00795FAF" w:rsidRPr="008C49E2">
              <w:rPr>
                <w:rStyle w:val="Hyperlink"/>
              </w:rPr>
              <w:t>Export the MS Office files to PDF using one of these applications:</w:t>
            </w:r>
            <w:r w:rsidR="00795FAF">
              <w:rPr>
                <w:webHidden/>
              </w:rPr>
              <w:tab/>
            </w:r>
            <w:r w:rsidR="00795FAF">
              <w:rPr>
                <w:webHidden/>
              </w:rPr>
              <w:fldChar w:fldCharType="begin"/>
            </w:r>
            <w:r w:rsidR="00795FAF">
              <w:rPr>
                <w:webHidden/>
              </w:rPr>
              <w:instrText xml:space="preserve"> PAGEREF _Toc494714410 \h </w:instrText>
            </w:r>
            <w:r w:rsidR="00795FAF">
              <w:rPr>
                <w:webHidden/>
              </w:rPr>
            </w:r>
            <w:r w:rsidR="00795FAF">
              <w:rPr>
                <w:webHidden/>
              </w:rPr>
              <w:fldChar w:fldCharType="separate"/>
            </w:r>
            <w:r w:rsidR="00037EDB">
              <w:rPr>
                <w:webHidden/>
              </w:rPr>
              <w:t>11</w:t>
            </w:r>
            <w:r w:rsidR="00795FAF">
              <w:rPr>
                <w:webHidden/>
              </w:rPr>
              <w:fldChar w:fldCharType="end"/>
            </w:r>
          </w:hyperlink>
        </w:p>
        <w:p w14:paraId="2E0E3FA0" w14:textId="77777777" w:rsidR="00795FAF" w:rsidRDefault="000B652B">
          <w:pPr>
            <w:pStyle w:val="TOC2"/>
            <w:rPr>
              <w:rFonts w:asciiTheme="minorHAnsi" w:eastAsiaTheme="minorEastAsia" w:hAnsiTheme="minorHAnsi"/>
              <w:b w:val="0"/>
              <w:bCs w:val="0"/>
              <w:sz w:val="24"/>
              <w:szCs w:val="24"/>
            </w:rPr>
          </w:pPr>
          <w:hyperlink w:anchor="_Toc494714411" w:history="1">
            <w:r w:rsidR="00795FAF" w:rsidRPr="008C49E2">
              <w:rPr>
                <w:rStyle w:val="Hyperlink"/>
              </w:rPr>
              <w:t>Create an accessible PDF using MS Word 2016</w:t>
            </w:r>
            <w:r w:rsidR="00795FAF">
              <w:rPr>
                <w:webHidden/>
              </w:rPr>
              <w:tab/>
            </w:r>
            <w:r w:rsidR="00795FAF">
              <w:rPr>
                <w:webHidden/>
              </w:rPr>
              <w:fldChar w:fldCharType="begin"/>
            </w:r>
            <w:r w:rsidR="00795FAF">
              <w:rPr>
                <w:webHidden/>
              </w:rPr>
              <w:instrText xml:space="preserve"> PAGEREF _Toc494714411 \h </w:instrText>
            </w:r>
            <w:r w:rsidR="00795FAF">
              <w:rPr>
                <w:webHidden/>
              </w:rPr>
            </w:r>
            <w:r w:rsidR="00795FAF">
              <w:rPr>
                <w:webHidden/>
              </w:rPr>
              <w:fldChar w:fldCharType="separate"/>
            </w:r>
            <w:r w:rsidR="00037EDB">
              <w:rPr>
                <w:webHidden/>
              </w:rPr>
              <w:t>12</w:t>
            </w:r>
            <w:r w:rsidR="00795FAF">
              <w:rPr>
                <w:webHidden/>
              </w:rPr>
              <w:fldChar w:fldCharType="end"/>
            </w:r>
          </w:hyperlink>
        </w:p>
        <w:p w14:paraId="73AB9864" w14:textId="77777777" w:rsidR="00795FAF" w:rsidRDefault="000B652B">
          <w:pPr>
            <w:pStyle w:val="TOC2"/>
            <w:rPr>
              <w:rFonts w:asciiTheme="minorHAnsi" w:eastAsiaTheme="minorEastAsia" w:hAnsiTheme="minorHAnsi"/>
              <w:b w:val="0"/>
              <w:bCs w:val="0"/>
              <w:sz w:val="24"/>
              <w:szCs w:val="24"/>
            </w:rPr>
          </w:pPr>
          <w:hyperlink w:anchor="_Toc494714412" w:history="1">
            <w:r w:rsidR="00795FAF" w:rsidRPr="008C49E2">
              <w:rPr>
                <w:rStyle w:val="Hyperlink"/>
              </w:rPr>
              <w:t>OIT training resources</w:t>
            </w:r>
            <w:r w:rsidR="00795FAF">
              <w:rPr>
                <w:webHidden/>
              </w:rPr>
              <w:tab/>
            </w:r>
            <w:r w:rsidR="00795FAF">
              <w:rPr>
                <w:webHidden/>
              </w:rPr>
              <w:fldChar w:fldCharType="begin"/>
            </w:r>
            <w:r w:rsidR="00795FAF">
              <w:rPr>
                <w:webHidden/>
              </w:rPr>
              <w:instrText xml:space="preserve"> PAGEREF _Toc494714412 \h </w:instrText>
            </w:r>
            <w:r w:rsidR="00795FAF">
              <w:rPr>
                <w:webHidden/>
              </w:rPr>
            </w:r>
            <w:r w:rsidR="00795FAF">
              <w:rPr>
                <w:webHidden/>
              </w:rPr>
              <w:fldChar w:fldCharType="separate"/>
            </w:r>
            <w:r w:rsidR="00037EDB">
              <w:rPr>
                <w:webHidden/>
              </w:rPr>
              <w:t>12</w:t>
            </w:r>
            <w:r w:rsidR="00795FAF">
              <w:rPr>
                <w:webHidden/>
              </w:rPr>
              <w:fldChar w:fldCharType="end"/>
            </w:r>
          </w:hyperlink>
        </w:p>
        <w:p w14:paraId="1902282C" w14:textId="77777777" w:rsidR="00795FAF" w:rsidRDefault="000B652B">
          <w:pPr>
            <w:pStyle w:val="TOC2"/>
            <w:rPr>
              <w:rFonts w:asciiTheme="minorHAnsi" w:eastAsiaTheme="minorEastAsia" w:hAnsiTheme="minorHAnsi"/>
              <w:b w:val="0"/>
              <w:bCs w:val="0"/>
              <w:sz w:val="24"/>
              <w:szCs w:val="24"/>
            </w:rPr>
          </w:pPr>
          <w:hyperlink w:anchor="_Toc494714413" w:history="1">
            <w:r w:rsidR="00795FAF" w:rsidRPr="008C49E2">
              <w:rPr>
                <w:rStyle w:val="Hyperlink"/>
              </w:rPr>
              <w:t>Resources</w:t>
            </w:r>
            <w:r w:rsidR="00795FAF">
              <w:rPr>
                <w:webHidden/>
              </w:rPr>
              <w:tab/>
            </w:r>
            <w:r w:rsidR="00795FAF">
              <w:rPr>
                <w:webHidden/>
              </w:rPr>
              <w:fldChar w:fldCharType="begin"/>
            </w:r>
            <w:r w:rsidR="00795FAF">
              <w:rPr>
                <w:webHidden/>
              </w:rPr>
              <w:instrText xml:space="preserve"> PAGEREF _Toc494714413 \h </w:instrText>
            </w:r>
            <w:r w:rsidR="00795FAF">
              <w:rPr>
                <w:webHidden/>
              </w:rPr>
            </w:r>
            <w:r w:rsidR="00795FAF">
              <w:rPr>
                <w:webHidden/>
              </w:rPr>
              <w:fldChar w:fldCharType="separate"/>
            </w:r>
            <w:r w:rsidR="00037EDB">
              <w:rPr>
                <w:webHidden/>
              </w:rPr>
              <w:t>12</w:t>
            </w:r>
            <w:r w:rsidR="00795FAF">
              <w:rPr>
                <w:webHidden/>
              </w:rPr>
              <w:fldChar w:fldCharType="end"/>
            </w:r>
          </w:hyperlink>
        </w:p>
        <w:p w14:paraId="02CBCC92" w14:textId="77777777" w:rsidR="00795FAF" w:rsidRDefault="000B652B">
          <w:pPr>
            <w:pStyle w:val="TOC1"/>
            <w:tabs>
              <w:tab w:val="right" w:leader="dot" w:pos="9350"/>
            </w:tabs>
            <w:rPr>
              <w:rFonts w:asciiTheme="minorHAnsi" w:eastAsiaTheme="minorEastAsia" w:hAnsiTheme="minorHAnsi"/>
              <w:b w:val="0"/>
              <w:noProof/>
              <w:sz w:val="24"/>
            </w:rPr>
          </w:pPr>
          <w:hyperlink w:anchor="_Toc494714414" w:history="1">
            <w:r w:rsidR="00795FAF" w:rsidRPr="008C49E2">
              <w:rPr>
                <w:rStyle w:val="Hyperlink"/>
                <w:noProof/>
              </w:rPr>
              <w:t>Glossary</w:t>
            </w:r>
            <w:r w:rsidR="00795FAF">
              <w:rPr>
                <w:noProof/>
                <w:webHidden/>
              </w:rPr>
              <w:tab/>
            </w:r>
            <w:r w:rsidR="00795FAF">
              <w:rPr>
                <w:noProof/>
                <w:webHidden/>
              </w:rPr>
              <w:fldChar w:fldCharType="begin"/>
            </w:r>
            <w:r w:rsidR="00795FAF">
              <w:rPr>
                <w:noProof/>
                <w:webHidden/>
              </w:rPr>
              <w:instrText xml:space="preserve"> PAGEREF _Toc494714414 \h </w:instrText>
            </w:r>
            <w:r w:rsidR="00795FAF">
              <w:rPr>
                <w:noProof/>
                <w:webHidden/>
              </w:rPr>
            </w:r>
            <w:r w:rsidR="00795FAF">
              <w:rPr>
                <w:noProof/>
                <w:webHidden/>
              </w:rPr>
              <w:fldChar w:fldCharType="separate"/>
            </w:r>
            <w:r w:rsidR="00037EDB">
              <w:rPr>
                <w:noProof/>
                <w:webHidden/>
              </w:rPr>
              <w:t>13</w:t>
            </w:r>
            <w:r w:rsidR="00795FAF">
              <w:rPr>
                <w:noProof/>
                <w:webHidden/>
              </w:rPr>
              <w:fldChar w:fldCharType="end"/>
            </w:r>
          </w:hyperlink>
        </w:p>
        <w:p w14:paraId="65BD6857" w14:textId="1592A393" w:rsidR="003311DF" w:rsidRDefault="003311DF" w:rsidP="003311DF">
          <w:r w:rsidRPr="00601193">
            <w:rPr>
              <w:bCs/>
              <w:noProof/>
            </w:rPr>
            <w:fldChar w:fldCharType="end"/>
          </w:r>
        </w:p>
      </w:sdtContent>
    </w:sdt>
    <w:p w14:paraId="7DB7D256" w14:textId="77777777" w:rsidR="003311DF" w:rsidRDefault="003311DF">
      <w:pPr>
        <w:spacing w:before="0" w:after="0" w:line="240" w:lineRule="auto"/>
        <w:ind w:left="0"/>
        <w:rPr>
          <w:rFonts w:eastAsiaTheme="majorEastAsia" w:cstheme="majorBidi"/>
          <w:b/>
          <w:color w:val="000000" w:themeColor="text1"/>
          <w:sz w:val="30"/>
          <w:szCs w:val="30"/>
        </w:rPr>
      </w:pPr>
      <w:r>
        <w:br w:type="page"/>
      </w:r>
    </w:p>
    <w:p w14:paraId="53932590" w14:textId="42FCF7B6" w:rsidR="003311DF" w:rsidRPr="00912185" w:rsidRDefault="003311DF" w:rsidP="003311DF">
      <w:pPr>
        <w:pStyle w:val="Heading1"/>
      </w:pPr>
      <w:bookmarkStart w:id="10" w:name="_Toc494714365"/>
      <w:r>
        <w:lastRenderedPageBreak/>
        <w:t>Microsoft Word 2016</w:t>
      </w:r>
      <w:bookmarkEnd w:id="9"/>
      <w:bookmarkEnd w:id="8"/>
      <w:bookmarkEnd w:id="10"/>
    </w:p>
    <w:p w14:paraId="4F14E525" w14:textId="77777777" w:rsidR="003311DF" w:rsidRDefault="003311DF" w:rsidP="003311DF">
      <w:pPr>
        <w:pStyle w:val="Heading2"/>
      </w:pPr>
      <w:bookmarkStart w:id="11" w:name="_Toc307227765"/>
      <w:bookmarkStart w:id="12" w:name="_Toc487544647"/>
      <w:bookmarkStart w:id="13" w:name="_Toc494455150"/>
      <w:bookmarkStart w:id="14" w:name="_Toc494714366"/>
      <w:r>
        <w:t>Use heading styles</w:t>
      </w:r>
      <w:bookmarkEnd w:id="11"/>
      <w:bookmarkEnd w:id="12"/>
      <w:bookmarkEnd w:id="13"/>
      <w:bookmarkEnd w:id="14"/>
    </w:p>
    <w:p w14:paraId="6FA7A27E" w14:textId="77777777" w:rsidR="003311DF" w:rsidRDefault="003311DF" w:rsidP="003311DF">
      <w:r w:rsidRPr="006F38C5">
        <w:t xml:space="preserve">Create </w:t>
      </w:r>
      <w:r>
        <w:t xml:space="preserve">a </w:t>
      </w:r>
      <w:r w:rsidRPr="006F38C5">
        <w:t xml:space="preserve">semantic structure </w:t>
      </w:r>
      <w:r>
        <w:t>using</w:t>
      </w:r>
      <w:r w:rsidRPr="006F38C5">
        <w:t xml:space="preserve"> </w:t>
      </w:r>
      <w:r w:rsidRPr="003311DF">
        <w:t>heading</w:t>
      </w:r>
      <w:r w:rsidRPr="006F38C5">
        <w:t xml:space="preserve"> styles</w:t>
      </w:r>
      <w:r>
        <w:t xml:space="preserve"> (see Glossary for definition of heading style), rather than formatting individual headers’ text.</w:t>
      </w:r>
      <w:r w:rsidRPr="00507446">
        <w:rPr>
          <w:noProof/>
        </w:rPr>
        <w:t xml:space="preserve"> </w:t>
      </w:r>
    </w:p>
    <w:p w14:paraId="0D11A4C0" w14:textId="77777777" w:rsidR="003311DF" w:rsidRPr="003311DF" w:rsidRDefault="003311DF" w:rsidP="00C610E4">
      <w:pPr>
        <w:pStyle w:val="ListParagraph"/>
        <w:numPr>
          <w:ilvl w:val="0"/>
          <w:numId w:val="15"/>
        </w:numPr>
      </w:pPr>
      <w:r w:rsidRPr="003311DF">
        <w:t>Heading styles’ invisible tags identify parts of the document for screen readers. The logical hierarchy of headings assists screen reader users in navigating the document.</w:t>
      </w:r>
    </w:p>
    <w:p w14:paraId="78EA1FA8" w14:textId="77777777" w:rsidR="003311DF" w:rsidRPr="003311DF" w:rsidRDefault="003311DF" w:rsidP="00C610E4">
      <w:pPr>
        <w:pStyle w:val="ListParagraph"/>
        <w:numPr>
          <w:ilvl w:val="0"/>
          <w:numId w:val="15"/>
        </w:numPr>
      </w:pPr>
      <w:r w:rsidRPr="003311DF">
        <w:t>Headings styles’ formatting can be quickly changed within the entire document.</w:t>
      </w:r>
    </w:p>
    <w:p w14:paraId="48CD5BEE" w14:textId="77777777" w:rsidR="003311DF" w:rsidRDefault="003311DF" w:rsidP="00C610E4">
      <w:pPr>
        <w:pStyle w:val="ListParagraph"/>
        <w:numPr>
          <w:ilvl w:val="0"/>
          <w:numId w:val="15"/>
        </w:numPr>
      </w:pPr>
      <w:r w:rsidRPr="003311DF">
        <w:t>A table of contents can be easily created using heading styles, thus providing a better navigation</w:t>
      </w:r>
      <w:r>
        <w:t xml:space="preserve"> of the document.</w:t>
      </w:r>
      <w:bookmarkStart w:id="15" w:name="_Toc307227766"/>
    </w:p>
    <w:p w14:paraId="094C8285" w14:textId="77777777" w:rsidR="003311DF" w:rsidRDefault="003311DF" w:rsidP="003311DF">
      <w:pPr>
        <w:pStyle w:val="Heading3"/>
      </w:pPr>
      <w:bookmarkStart w:id="16" w:name="_Toc487544648"/>
      <w:bookmarkStart w:id="17" w:name="_Toc494455151"/>
      <w:bookmarkStart w:id="18" w:name="_Toc494714367"/>
      <w:r>
        <w:t xml:space="preserve">Apply a </w:t>
      </w:r>
      <w:r w:rsidRPr="00601193">
        <w:t>heading</w:t>
      </w:r>
      <w:r>
        <w:t xml:space="preserve"> style</w:t>
      </w:r>
      <w:bookmarkEnd w:id="16"/>
      <w:bookmarkEnd w:id="17"/>
      <w:bookmarkEnd w:id="18"/>
    </w:p>
    <w:p w14:paraId="5737DF9D" w14:textId="77777777" w:rsidR="003311DF" w:rsidRPr="003311DF" w:rsidRDefault="003311DF" w:rsidP="00C610E4">
      <w:pPr>
        <w:pStyle w:val="ListParagraph"/>
        <w:numPr>
          <w:ilvl w:val="0"/>
          <w:numId w:val="16"/>
        </w:numPr>
      </w:pPr>
      <w:r w:rsidRPr="003311DF">
        <w:t>Place the insertion point in the text to which you want to apply the heading style.</w:t>
      </w:r>
    </w:p>
    <w:p w14:paraId="158A65D3" w14:textId="3B81E047" w:rsidR="003311DF" w:rsidRPr="003311DF" w:rsidRDefault="00601193" w:rsidP="00C610E4">
      <w:pPr>
        <w:pStyle w:val="ListParagraph"/>
        <w:numPr>
          <w:ilvl w:val="0"/>
          <w:numId w:val="16"/>
        </w:numPr>
      </w:pPr>
      <w:r>
        <w:t xml:space="preserve">On the </w:t>
      </w:r>
      <w:r w:rsidRPr="00601193">
        <w:rPr>
          <w:b/>
        </w:rPr>
        <w:t>Home</w:t>
      </w:r>
      <w:r>
        <w:t xml:space="preserve"> tab, </w:t>
      </w:r>
      <w:r w:rsidR="003311DF" w:rsidRPr="003311DF">
        <w:t xml:space="preserve">Select the </w:t>
      </w:r>
      <w:r w:rsidR="003311DF" w:rsidRPr="00601193">
        <w:rPr>
          <w:b/>
        </w:rPr>
        <w:t>Styles Pane</w:t>
      </w:r>
      <w:r w:rsidR="003311DF" w:rsidRPr="003311DF">
        <w:t xml:space="preserve">. The </w:t>
      </w:r>
      <w:r w:rsidR="003311DF" w:rsidRPr="00601193">
        <w:rPr>
          <w:b/>
        </w:rPr>
        <w:t>Styles Pane</w:t>
      </w:r>
      <w:r w:rsidR="003311DF" w:rsidRPr="003311DF">
        <w:t xml:space="preserve"> is now displayed to the right of the document.</w:t>
      </w:r>
    </w:p>
    <w:p w14:paraId="797116AE" w14:textId="3E9334ED" w:rsidR="003311DF" w:rsidRPr="00D11C4F" w:rsidRDefault="00601193" w:rsidP="00C610E4">
      <w:pPr>
        <w:pStyle w:val="ListParagraph"/>
        <w:numPr>
          <w:ilvl w:val="0"/>
          <w:numId w:val="16"/>
        </w:numPr>
      </w:pPr>
      <w:r>
        <w:t>Select</w:t>
      </w:r>
      <w:r w:rsidR="003311DF" w:rsidRPr="003311DF">
        <w:t xml:space="preserve"> a </w:t>
      </w:r>
      <w:r>
        <w:rPr>
          <w:b/>
        </w:rPr>
        <w:t>Heading style</w:t>
      </w:r>
      <w:r w:rsidR="003311DF">
        <w:t xml:space="preserve"> in the </w:t>
      </w:r>
      <w:r w:rsidR="003311DF" w:rsidRPr="00601193">
        <w:rPr>
          <w:b/>
        </w:rPr>
        <w:t>Styles Pane</w:t>
      </w:r>
      <w:r w:rsidR="003311DF">
        <w:t>.</w:t>
      </w:r>
    </w:p>
    <w:p w14:paraId="028018E9" w14:textId="77777777" w:rsidR="003311DF" w:rsidRDefault="003311DF" w:rsidP="003311DF">
      <w:pPr>
        <w:pStyle w:val="Heading3"/>
      </w:pPr>
      <w:bookmarkStart w:id="19" w:name="_Toc487544649"/>
      <w:bookmarkStart w:id="20" w:name="_Toc494455152"/>
      <w:bookmarkStart w:id="21" w:name="_Toc494714368"/>
      <w:r>
        <w:t>Apply a heading style using the existing text formatting</w:t>
      </w:r>
      <w:bookmarkEnd w:id="15"/>
      <w:bookmarkEnd w:id="19"/>
      <w:bookmarkEnd w:id="20"/>
      <w:bookmarkEnd w:id="21"/>
    </w:p>
    <w:p w14:paraId="07485453" w14:textId="77777777" w:rsidR="003311DF" w:rsidRPr="003311DF" w:rsidRDefault="003311DF" w:rsidP="00C610E4">
      <w:pPr>
        <w:pStyle w:val="ListParagraph"/>
        <w:numPr>
          <w:ilvl w:val="0"/>
          <w:numId w:val="17"/>
        </w:numPr>
      </w:pPr>
      <w:r>
        <w:t xml:space="preserve">Place the </w:t>
      </w:r>
      <w:r w:rsidRPr="003311DF">
        <w:t xml:space="preserve">insertion point in the text. </w:t>
      </w:r>
    </w:p>
    <w:p w14:paraId="1AADAABC" w14:textId="77777777" w:rsidR="00601193" w:rsidRDefault="00601193" w:rsidP="00C610E4">
      <w:pPr>
        <w:pStyle w:val="ListParagraph"/>
        <w:numPr>
          <w:ilvl w:val="0"/>
          <w:numId w:val="17"/>
        </w:numPr>
      </w:pPr>
      <w:r>
        <w:t xml:space="preserve">On the </w:t>
      </w:r>
      <w:r w:rsidRPr="00601193">
        <w:rPr>
          <w:b/>
        </w:rPr>
        <w:t>Home</w:t>
      </w:r>
      <w:r>
        <w:t xml:space="preserve"> tab, </w:t>
      </w:r>
      <w:r w:rsidRPr="003311DF">
        <w:t xml:space="preserve">Select the </w:t>
      </w:r>
      <w:r w:rsidRPr="00601193">
        <w:rPr>
          <w:b/>
        </w:rPr>
        <w:t>Styles Pane</w:t>
      </w:r>
      <w:r w:rsidRPr="003311DF">
        <w:t xml:space="preserve">. The </w:t>
      </w:r>
      <w:r w:rsidRPr="00601193">
        <w:rPr>
          <w:b/>
        </w:rPr>
        <w:t>Styles Pane</w:t>
      </w:r>
      <w:r w:rsidRPr="003311DF">
        <w:t xml:space="preserve"> is now displayed to the right of the document.</w:t>
      </w:r>
    </w:p>
    <w:p w14:paraId="7ABC37D4" w14:textId="15FFA0C3" w:rsidR="003311DF" w:rsidRDefault="003311DF" w:rsidP="00C610E4">
      <w:pPr>
        <w:pStyle w:val="ListParagraph"/>
        <w:numPr>
          <w:ilvl w:val="0"/>
          <w:numId w:val="17"/>
        </w:numPr>
      </w:pPr>
      <w:r w:rsidRPr="003311DF">
        <w:t xml:space="preserve">In the </w:t>
      </w:r>
      <w:r w:rsidRPr="00601193">
        <w:rPr>
          <w:b/>
        </w:rPr>
        <w:t>Styles</w:t>
      </w:r>
      <w:r w:rsidR="00601193" w:rsidRPr="00601193">
        <w:rPr>
          <w:b/>
        </w:rPr>
        <w:t xml:space="preserve"> P</w:t>
      </w:r>
      <w:r w:rsidRPr="00601193">
        <w:rPr>
          <w:b/>
        </w:rPr>
        <w:t>ane</w:t>
      </w:r>
      <w:r>
        <w:t xml:space="preserve">, </w:t>
      </w:r>
      <w:r w:rsidR="00601193">
        <w:t xml:space="preserve">mouse over the </w:t>
      </w:r>
      <w:r w:rsidR="00601193">
        <w:rPr>
          <w:b/>
        </w:rPr>
        <w:t>Heading Style</w:t>
      </w:r>
      <w:r w:rsidR="00601193">
        <w:t xml:space="preserve"> you would like to change. On the right of the </w:t>
      </w:r>
      <w:r w:rsidR="00601193">
        <w:rPr>
          <w:b/>
        </w:rPr>
        <w:t xml:space="preserve">Heading Style, </w:t>
      </w:r>
      <w:r w:rsidR="00601193">
        <w:t xml:space="preserve">click the down arrow. Select </w:t>
      </w:r>
      <w:r w:rsidRPr="00601193">
        <w:rPr>
          <w:b/>
        </w:rPr>
        <w:t>Update to match selection</w:t>
      </w:r>
      <w:r w:rsidR="00601193">
        <w:t>.</w:t>
      </w:r>
    </w:p>
    <w:p w14:paraId="21B6B9C7" w14:textId="77777777" w:rsidR="003311DF" w:rsidRDefault="003311DF" w:rsidP="003311DF">
      <w:pPr>
        <w:pStyle w:val="Heading3"/>
      </w:pPr>
      <w:bookmarkStart w:id="22" w:name="_Toc307227767"/>
      <w:bookmarkStart w:id="23" w:name="_Toc487544650"/>
      <w:bookmarkStart w:id="24" w:name="_Toc494455153"/>
      <w:bookmarkStart w:id="25" w:name="_Toc494714369"/>
      <w:r>
        <w:t xml:space="preserve">Apply a heading style to </w:t>
      </w:r>
      <w:bookmarkEnd w:id="22"/>
      <w:r>
        <w:t>multiple headers</w:t>
      </w:r>
      <w:bookmarkEnd w:id="23"/>
      <w:bookmarkEnd w:id="24"/>
      <w:bookmarkEnd w:id="25"/>
    </w:p>
    <w:p w14:paraId="7A01C136" w14:textId="77777777" w:rsidR="003311DF" w:rsidRDefault="003311DF" w:rsidP="003311DF">
      <w:r>
        <w:t xml:space="preserve">The Styles </w:t>
      </w:r>
      <w:r w:rsidRPr="003311DF">
        <w:t>Pane</w:t>
      </w:r>
      <w:r>
        <w:t xml:space="preserve"> should be displayed.</w:t>
      </w:r>
    </w:p>
    <w:p w14:paraId="305E1E1E" w14:textId="77777777" w:rsidR="003311DF" w:rsidRPr="003311DF" w:rsidRDefault="003311DF" w:rsidP="00C610E4">
      <w:pPr>
        <w:pStyle w:val="ListParagraph"/>
        <w:numPr>
          <w:ilvl w:val="0"/>
          <w:numId w:val="18"/>
        </w:numPr>
      </w:pPr>
      <w:r w:rsidRPr="003311DF">
        <w:t>Place the insertion point in the text.</w:t>
      </w:r>
    </w:p>
    <w:p w14:paraId="25B63526" w14:textId="6F8115B3" w:rsidR="003311DF" w:rsidRPr="003311DF" w:rsidRDefault="00601193" w:rsidP="00C610E4">
      <w:pPr>
        <w:pStyle w:val="ListParagraph"/>
        <w:numPr>
          <w:ilvl w:val="0"/>
          <w:numId w:val="18"/>
        </w:numPr>
      </w:pPr>
      <w:r w:rsidRPr="003311DF">
        <w:t xml:space="preserve">In the </w:t>
      </w:r>
      <w:r w:rsidRPr="00601193">
        <w:rPr>
          <w:b/>
        </w:rPr>
        <w:t>Styles Pane</w:t>
      </w:r>
      <w:r>
        <w:t xml:space="preserve">, mouse over the </w:t>
      </w:r>
      <w:r>
        <w:rPr>
          <w:b/>
        </w:rPr>
        <w:t>Heading Style</w:t>
      </w:r>
      <w:r>
        <w:t xml:space="preserve"> you would like to change. On the right of the </w:t>
      </w:r>
      <w:r>
        <w:rPr>
          <w:b/>
        </w:rPr>
        <w:t xml:space="preserve">Heading Style, </w:t>
      </w:r>
      <w:r>
        <w:t xml:space="preserve">click the down arrow. Press </w:t>
      </w:r>
      <w:r w:rsidRPr="00601193">
        <w:rPr>
          <w:b/>
        </w:rPr>
        <w:t>Select All</w:t>
      </w:r>
      <w:r w:rsidR="003311DF" w:rsidRPr="003311DF">
        <w:t xml:space="preserve"> to select all headers with the same formatting.</w:t>
      </w:r>
    </w:p>
    <w:p w14:paraId="5A21BAE2" w14:textId="78348AC0" w:rsidR="003311DF" w:rsidRDefault="003311DF" w:rsidP="00C610E4">
      <w:pPr>
        <w:pStyle w:val="ListParagraph"/>
        <w:numPr>
          <w:ilvl w:val="0"/>
          <w:numId w:val="18"/>
        </w:numPr>
      </w:pPr>
      <w:r w:rsidRPr="003311DF">
        <w:t>Select</w:t>
      </w:r>
      <w:r w:rsidR="00601193">
        <w:t xml:space="preserve"> the </w:t>
      </w:r>
      <w:r w:rsidR="00601193" w:rsidRPr="00601193">
        <w:rPr>
          <w:b/>
        </w:rPr>
        <w:t>Heading S</w:t>
      </w:r>
      <w:r w:rsidRPr="00601193">
        <w:rPr>
          <w:b/>
        </w:rPr>
        <w:t>tyle</w:t>
      </w:r>
      <w:r w:rsidR="00601193">
        <w:t xml:space="preserve"> in the Styles P</w:t>
      </w:r>
      <w:r>
        <w:t>ane to apply that style to all selected headers.</w:t>
      </w:r>
    </w:p>
    <w:p w14:paraId="5B0B6643" w14:textId="77777777" w:rsidR="003311DF" w:rsidRDefault="003311DF" w:rsidP="003311DF">
      <w:pPr>
        <w:pStyle w:val="Heading3"/>
      </w:pPr>
      <w:bookmarkStart w:id="26" w:name="_Toc307227768"/>
      <w:bookmarkStart w:id="27" w:name="_Toc487544651"/>
      <w:bookmarkStart w:id="28" w:name="_Toc494455154"/>
      <w:bookmarkStart w:id="29" w:name="_Toc494714370"/>
      <w:r>
        <w:t>Modify a heading style</w:t>
      </w:r>
      <w:bookmarkEnd w:id="26"/>
      <w:bookmarkEnd w:id="27"/>
      <w:bookmarkEnd w:id="28"/>
      <w:bookmarkEnd w:id="29"/>
    </w:p>
    <w:p w14:paraId="5F5F0356" w14:textId="77777777" w:rsidR="003311DF" w:rsidRDefault="003311DF" w:rsidP="003311DF">
      <w:r>
        <w:t>The Styles Pane should be displayed.</w:t>
      </w:r>
    </w:p>
    <w:p w14:paraId="5B0FE2C4" w14:textId="1F8E0D10" w:rsidR="003311DF" w:rsidRPr="003311DF" w:rsidRDefault="00B5348C" w:rsidP="00C610E4">
      <w:pPr>
        <w:pStyle w:val="ListParagraph"/>
        <w:numPr>
          <w:ilvl w:val="0"/>
          <w:numId w:val="19"/>
        </w:numPr>
      </w:pPr>
      <w:r w:rsidRPr="003311DF">
        <w:t xml:space="preserve">In the </w:t>
      </w:r>
      <w:r w:rsidRPr="00601193">
        <w:rPr>
          <w:b/>
        </w:rPr>
        <w:t>Styles Pane</w:t>
      </w:r>
      <w:r>
        <w:t xml:space="preserve">, mouse over the </w:t>
      </w:r>
      <w:r>
        <w:rPr>
          <w:b/>
        </w:rPr>
        <w:t>Heading Style</w:t>
      </w:r>
      <w:r>
        <w:t xml:space="preserve"> you would like to change. On the right of the </w:t>
      </w:r>
      <w:r>
        <w:rPr>
          <w:b/>
        </w:rPr>
        <w:t xml:space="preserve">Heading Style, </w:t>
      </w:r>
      <w:r>
        <w:t>click the down arrow. S</w:t>
      </w:r>
      <w:r w:rsidR="003311DF" w:rsidRPr="003311DF">
        <w:t xml:space="preserve">elect </w:t>
      </w:r>
      <w:r w:rsidR="003311DF" w:rsidRPr="00B5348C">
        <w:rPr>
          <w:b/>
        </w:rPr>
        <w:t>Modify</w:t>
      </w:r>
      <w:r w:rsidRPr="00B5348C">
        <w:rPr>
          <w:b/>
        </w:rPr>
        <w:t xml:space="preserve"> Style</w:t>
      </w:r>
      <w:r w:rsidR="003311DF" w:rsidRPr="003311DF">
        <w:t xml:space="preserve"> in the drop-down menu.</w:t>
      </w:r>
    </w:p>
    <w:p w14:paraId="0B7B61F5" w14:textId="04937A48" w:rsidR="003311DF" w:rsidRDefault="00B5348C" w:rsidP="00C610E4">
      <w:pPr>
        <w:pStyle w:val="ListParagraph"/>
        <w:numPr>
          <w:ilvl w:val="0"/>
          <w:numId w:val="19"/>
        </w:numPr>
      </w:pPr>
      <w:r>
        <w:lastRenderedPageBreak/>
        <w:t xml:space="preserve">Change the </w:t>
      </w:r>
      <w:r w:rsidR="003311DF" w:rsidRPr="003311DF">
        <w:t>Style</w:t>
      </w:r>
      <w:r>
        <w:t xml:space="preserve"> Properties, then click</w:t>
      </w:r>
      <w:r w:rsidR="003311DF">
        <w:t xml:space="preserve"> </w:t>
      </w:r>
      <w:r w:rsidR="003311DF" w:rsidRPr="00B5348C">
        <w:rPr>
          <w:b/>
        </w:rPr>
        <w:t>OK</w:t>
      </w:r>
      <w:r w:rsidR="003311DF">
        <w:t>.</w:t>
      </w:r>
    </w:p>
    <w:p w14:paraId="1769A4EF" w14:textId="35DD7B41" w:rsidR="003311DF" w:rsidRDefault="003311DF" w:rsidP="003311DF">
      <w:pPr>
        <w:pStyle w:val="Heading3"/>
      </w:pPr>
      <w:bookmarkStart w:id="30" w:name="_Toc307227770"/>
      <w:bookmarkStart w:id="31" w:name="_Toc487544652"/>
      <w:bookmarkStart w:id="32" w:name="_Toc494455155"/>
      <w:bookmarkStart w:id="33" w:name="_Toc494714371"/>
      <w:r>
        <w:t xml:space="preserve">Display a document </w:t>
      </w:r>
      <w:bookmarkEnd w:id="30"/>
      <w:bookmarkEnd w:id="31"/>
      <w:bookmarkEnd w:id="32"/>
      <w:r w:rsidR="00022D5B">
        <w:t>map</w:t>
      </w:r>
      <w:bookmarkEnd w:id="33"/>
    </w:p>
    <w:p w14:paraId="4AE92FC1" w14:textId="68E53E7A" w:rsidR="003311DF" w:rsidRPr="003311DF" w:rsidRDefault="003311DF" w:rsidP="003311DF">
      <w:r>
        <w:t xml:space="preserve">You can </w:t>
      </w:r>
      <w:r w:rsidR="00022D5B">
        <w:t xml:space="preserve">easily create a document map </w:t>
      </w:r>
      <w:r w:rsidRPr="003311DF">
        <w:t>to preview and navigate the document if you use styles to create headings in your document.</w:t>
      </w:r>
    </w:p>
    <w:p w14:paraId="473C742A" w14:textId="46325D89" w:rsidR="00AB3A07" w:rsidRDefault="00177132" w:rsidP="00C610E4">
      <w:pPr>
        <w:pStyle w:val="ListParagraph"/>
        <w:numPr>
          <w:ilvl w:val="0"/>
          <w:numId w:val="20"/>
        </w:numPr>
      </w:pPr>
      <w:r>
        <w:t xml:space="preserve">Go to the </w:t>
      </w:r>
      <w:r>
        <w:rPr>
          <w:b/>
        </w:rPr>
        <w:t xml:space="preserve">View </w:t>
      </w:r>
      <w:proofErr w:type="gramStart"/>
      <w:r>
        <w:t>tab.</w:t>
      </w:r>
      <w:proofErr w:type="gramEnd"/>
      <w:r>
        <w:t xml:space="preserve"> </w:t>
      </w:r>
      <w:r w:rsidR="003311DF" w:rsidRPr="00022D5B">
        <w:t xml:space="preserve">Select </w:t>
      </w:r>
      <w:r w:rsidR="00022D5B">
        <w:t xml:space="preserve">the box next to </w:t>
      </w:r>
      <w:r w:rsidR="00022D5B">
        <w:rPr>
          <w:b/>
        </w:rPr>
        <w:t>Navigation Pane</w:t>
      </w:r>
      <w:r w:rsidR="003311DF" w:rsidRPr="00022D5B">
        <w:t xml:space="preserve">. </w:t>
      </w:r>
      <w:r w:rsidR="00022D5B">
        <w:t>This will open a new pane on the left-hand side of your document.</w:t>
      </w:r>
    </w:p>
    <w:p w14:paraId="5155E0AF" w14:textId="77777777" w:rsidR="00AB3A07" w:rsidRPr="00AB3A07" w:rsidRDefault="00AB3A07" w:rsidP="00C610E4">
      <w:pPr>
        <w:pStyle w:val="ListParagraph"/>
        <w:numPr>
          <w:ilvl w:val="0"/>
          <w:numId w:val="20"/>
        </w:numPr>
      </w:pPr>
      <w:r>
        <w:rPr>
          <w:b/>
        </w:rPr>
        <w:t>PC:</w:t>
      </w:r>
    </w:p>
    <w:p w14:paraId="17D90BA0" w14:textId="08D656AD" w:rsidR="00AB3A07" w:rsidRDefault="00AB3A07" w:rsidP="00C610E4">
      <w:pPr>
        <w:pStyle w:val="ListParagraph"/>
        <w:numPr>
          <w:ilvl w:val="1"/>
          <w:numId w:val="20"/>
        </w:numPr>
      </w:pPr>
      <w:r>
        <w:t>In the new pane, you will have three viewing options.</w:t>
      </w:r>
      <w:r>
        <w:rPr>
          <w:b/>
        </w:rPr>
        <w:br/>
      </w:r>
      <w:r>
        <w:rPr>
          <w:b/>
          <w:noProof/>
        </w:rPr>
        <w:drawing>
          <wp:inline distT="0" distB="0" distL="0" distR="0" wp14:anchorId="7573005D" wp14:editId="58A0D6B1">
            <wp:extent cx="2541270" cy="414655"/>
            <wp:effectExtent l="0" t="0" r="0" b="0"/>
            <wp:docPr id="2" name="Picture 2" descr="/var/folders/_f/pq0rwbxd4dz48wvq35s2dwc80000gn/T/com.skitch.skitch/DMDCC318729-F984-4498-BCEE-3C9C7F9EAA27/TEK16kjarman__rdp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_f/pq0rwbxd4dz48wvq35s2dwc80000gn/T/com.skitch.skitch/DMDCC318729-F984-4498-BCEE-3C9C7F9EAA27/TEK16kjarman__rdp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414655"/>
                    </a:xfrm>
                    <a:prstGeom prst="rect">
                      <a:avLst/>
                    </a:prstGeom>
                    <a:noFill/>
                    <a:ln>
                      <a:noFill/>
                    </a:ln>
                  </pic:spPr>
                </pic:pic>
              </a:graphicData>
            </a:graphic>
          </wp:inline>
        </w:drawing>
      </w:r>
    </w:p>
    <w:p w14:paraId="21C7E332" w14:textId="16E3E9E4" w:rsidR="00AB3A07" w:rsidRDefault="00AB3A07" w:rsidP="00C610E4">
      <w:pPr>
        <w:pStyle w:val="ListParagraph"/>
        <w:numPr>
          <w:ilvl w:val="2"/>
          <w:numId w:val="20"/>
        </w:numPr>
      </w:pPr>
      <w:r>
        <w:t>Headings – Display all text marked as headers with hierarchy based on levels.</w:t>
      </w:r>
    </w:p>
    <w:p w14:paraId="57CAB739" w14:textId="793C7306" w:rsidR="00AB3A07" w:rsidRDefault="00AB3A07" w:rsidP="00C610E4">
      <w:pPr>
        <w:pStyle w:val="ListParagraph"/>
        <w:numPr>
          <w:ilvl w:val="2"/>
          <w:numId w:val="20"/>
        </w:numPr>
      </w:pPr>
      <w:r>
        <w:t>Pages</w:t>
      </w:r>
      <w:r w:rsidR="005731D7">
        <w:t xml:space="preserve"> – Shows all your pages as thumbnails.</w:t>
      </w:r>
    </w:p>
    <w:p w14:paraId="1F15AFC8" w14:textId="1E7085B8" w:rsidR="005731D7" w:rsidRPr="00AB3A07" w:rsidRDefault="005731D7" w:rsidP="00C610E4">
      <w:pPr>
        <w:pStyle w:val="ListParagraph"/>
        <w:numPr>
          <w:ilvl w:val="2"/>
          <w:numId w:val="20"/>
        </w:numPr>
      </w:pPr>
      <w:r>
        <w:t>Results – Shows the results of your search.</w:t>
      </w:r>
    </w:p>
    <w:p w14:paraId="6B581B2A" w14:textId="77777777" w:rsidR="00AB3A07" w:rsidRDefault="00AB3A07" w:rsidP="00C610E4">
      <w:pPr>
        <w:pStyle w:val="ListParagraph"/>
        <w:numPr>
          <w:ilvl w:val="0"/>
          <w:numId w:val="20"/>
        </w:numPr>
      </w:pPr>
      <w:r w:rsidRPr="00AB3A07">
        <w:rPr>
          <w:b/>
        </w:rPr>
        <w:t>MAC:</w:t>
      </w:r>
      <w:r>
        <w:t xml:space="preserve"> </w:t>
      </w:r>
    </w:p>
    <w:p w14:paraId="02E5E429" w14:textId="2E171990" w:rsidR="00022D5B" w:rsidRDefault="00022D5B" w:rsidP="00C610E4">
      <w:pPr>
        <w:pStyle w:val="ListParagraph"/>
        <w:numPr>
          <w:ilvl w:val="1"/>
          <w:numId w:val="20"/>
        </w:numPr>
      </w:pPr>
      <w:r>
        <w:t>In the new pane, you have four viewing options.</w:t>
      </w:r>
      <w:r>
        <w:br/>
      </w:r>
      <w:r>
        <w:rPr>
          <w:noProof/>
        </w:rPr>
        <w:drawing>
          <wp:inline distT="0" distB="0" distL="0" distR="0" wp14:anchorId="7692E09E" wp14:editId="10D7E2D0">
            <wp:extent cx="1882140" cy="351155"/>
            <wp:effectExtent l="0" t="0" r="0" b="4445"/>
            <wp:docPr id="1" name="Picture 1" descr="Image of the options available on the Navigation Pan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f/pq0rwbxd4dz48wvq35s2dwc80000gn/T/com.skitch.skitch/DMD0794EAE4-1BFF-43D3-B23C-937662FD0D37/HowTo_AccessibilityOffice20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351155"/>
                    </a:xfrm>
                    <a:prstGeom prst="rect">
                      <a:avLst/>
                    </a:prstGeom>
                    <a:noFill/>
                    <a:ln>
                      <a:noFill/>
                    </a:ln>
                  </pic:spPr>
                </pic:pic>
              </a:graphicData>
            </a:graphic>
          </wp:inline>
        </w:drawing>
      </w:r>
    </w:p>
    <w:p w14:paraId="7A03EF50" w14:textId="4AE2E130" w:rsidR="00022D5B" w:rsidRDefault="00022D5B" w:rsidP="00C610E4">
      <w:pPr>
        <w:pStyle w:val="ListParagraph"/>
        <w:numPr>
          <w:ilvl w:val="2"/>
          <w:numId w:val="20"/>
        </w:numPr>
      </w:pPr>
      <w:r>
        <w:t>Thumbnails Pane – shows all your pages as thumbnails</w:t>
      </w:r>
    </w:p>
    <w:p w14:paraId="059FFB03" w14:textId="342E257D" w:rsidR="00022D5B" w:rsidRDefault="00022D5B" w:rsidP="00C610E4">
      <w:pPr>
        <w:pStyle w:val="ListParagraph"/>
        <w:numPr>
          <w:ilvl w:val="2"/>
          <w:numId w:val="20"/>
        </w:numPr>
      </w:pPr>
      <w:r>
        <w:t>Document Map – Display all text marked as headers with hierarchy based on levels</w:t>
      </w:r>
    </w:p>
    <w:p w14:paraId="0F4AD704" w14:textId="0F531E45" w:rsidR="00022D5B" w:rsidRDefault="00022D5B" w:rsidP="00C610E4">
      <w:pPr>
        <w:pStyle w:val="ListParagraph"/>
        <w:numPr>
          <w:ilvl w:val="2"/>
          <w:numId w:val="20"/>
        </w:numPr>
      </w:pPr>
      <w:r>
        <w:t>Reviewing Pane – shows comments, changes, etc. that are done with track changes</w:t>
      </w:r>
    </w:p>
    <w:p w14:paraId="45276B13" w14:textId="7AE7D6F0" w:rsidR="00022D5B" w:rsidRDefault="00022D5B" w:rsidP="00C610E4">
      <w:pPr>
        <w:pStyle w:val="ListParagraph"/>
        <w:numPr>
          <w:ilvl w:val="2"/>
          <w:numId w:val="20"/>
        </w:numPr>
      </w:pPr>
      <w:r>
        <w:t xml:space="preserve">Find and Replace </w:t>
      </w:r>
    </w:p>
    <w:p w14:paraId="2B2DAB20" w14:textId="4CD4074B" w:rsidR="00022D5B" w:rsidRPr="00022D5B" w:rsidRDefault="00022D5B" w:rsidP="00C610E4">
      <w:pPr>
        <w:pStyle w:val="ListParagraph"/>
        <w:numPr>
          <w:ilvl w:val="0"/>
          <w:numId w:val="20"/>
        </w:numPr>
      </w:pPr>
      <w:r>
        <w:t xml:space="preserve">Click on the </w:t>
      </w:r>
      <w:r w:rsidR="00213CEE">
        <w:rPr>
          <w:b/>
        </w:rPr>
        <w:t xml:space="preserve">Headings or Document Map </w:t>
      </w:r>
      <w:r>
        <w:t>to show all your titles.</w:t>
      </w:r>
    </w:p>
    <w:p w14:paraId="137BECB9" w14:textId="77777777" w:rsidR="003311DF" w:rsidRDefault="003311DF" w:rsidP="003311DF">
      <w:pPr>
        <w:pStyle w:val="Heading3"/>
      </w:pPr>
      <w:bookmarkStart w:id="34" w:name="_Toc307227771"/>
      <w:bookmarkStart w:id="35" w:name="_Toc487544653"/>
      <w:bookmarkStart w:id="36" w:name="_Toc494455156"/>
      <w:bookmarkStart w:id="37" w:name="_Toc494714372"/>
      <w:r>
        <w:t>Provide a table of contents</w:t>
      </w:r>
      <w:bookmarkEnd w:id="34"/>
      <w:bookmarkEnd w:id="35"/>
      <w:bookmarkEnd w:id="36"/>
      <w:bookmarkEnd w:id="37"/>
    </w:p>
    <w:p w14:paraId="143532CD" w14:textId="78CE76CB" w:rsidR="003311DF" w:rsidRPr="00601193" w:rsidRDefault="003311DF" w:rsidP="00601193">
      <w:r w:rsidRPr="00601193">
        <w:t>Insert</w:t>
      </w:r>
      <w:r w:rsidR="00022D5B">
        <w:t>ing</w:t>
      </w:r>
      <w:r w:rsidRPr="00601193">
        <w:t xml:space="preserve"> a Table of Contents in a longer document easil</w:t>
      </w:r>
      <w:r w:rsidR="00022D5B">
        <w:t>y if the</w:t>
      </w:r>
      <w:r w:rsidRPr="00601193">
        <w:t xml:space="preserve"> headings </w:t>
      </w:r>
      <w:r w:rsidR="00022D5B">
        <w:t xml:space="preserve">are </w:t>
      </w:r>
      <w:r w:rsidRPr="00601193">
        <w:t>styled correctly. You will have to repeat the steps if you update a document.</w:t>
      </w:r>
    </w:p>
    <w:p w14:paraId="57EAA1C9" w14:textId="77777777" w:rsidR="003311DF" w:rsidRPr="00601193" w:rsidRDefault="003311DF" w:rsidP="00C610E4">
      <w:pPr>
        <w:pStyle w:val="ListParagraph"/>
        <w:numPr>
          <w:ilvl w:val="0"/>
          <w:numId w:val="21"/>
        </w:numPr>
      </w:pPr>
      <w:r w:rsidRPr="00601193">
        <w:t>Ensure that the headings are formatted with styles.</w:t>
      </w:r>
    </w:p>
    <w:p w14:paraId="5F4D8884" w14:textId="77777777" w:rsidR="003311DF" w:rsidRPr="00601193" w:rsidRDefault="003311DF" w:rsidP="00C610E4">
      <w:pPr>
        <w:pStyle w:val="ListParagraph"/>
        <w:numPr>
          <w:ilvl w:val="0"/>
          <w:numId w:val="21"/>
        </w:numPr>
      </w:pPr>
      <w:r w:rsidRPr="00601193">
        <w:t>Place the insertion point at the beginning of the document.</w:t>
      </w:r>
    </w:p>
    <w:p w14:paraId="3C7B0A64" w14:textId="1D53EE7F" w:rsidR="003311DF" w:rsidRDefault="00601193" w:rsidP="00C610E4">
      <w:pPr>
        <w:pStyle w:val="ListParagraph"/>
        <w:numPr>
          <w:ilvl w:val="0"/>
          <w:numId w:val="21"/>
        </w:numPr>
      </w:pPr>
      <w:r>
        <w:t xml:space="preserve">Select the </w:t>
      </w:r>
      <w:r w:rsidRPr="00213CEE">
        <w:rPr>
          <w:b/>
        </w:rPr>
        <w:t>Reference</w:t>
      </w:r>
      <w:r>
        <w:t xml:space="preserve"> tab. Click on </w:t>
      </w:r>
      <w:r w:rsidRPr="00213CEE">
        <w:rPr>
          <w:b/>
        </w:rPr>
        <w:t>Table of Contents</w:t>
      </w:r>
      <w:r>
        <w:t>.</w:t>
      </w:r>
    </w:p>
    <w:p w14:paraId="298293AB" w14:textId="77E095C8" w:rsidR="00213CEE" w:rsidRPr="00601193" w:rsidRDefault="00213CEE" w:rsidP="00C610E4">
      <w:pPr>
        <w:pStyle w:val="ListParagraph"/>
        <w:numPr>
          <w:ilvl w:val="0"/>
          <w:numId w:val="21"/>
        </w:numPr>
      </w:pPr>
      <w:r>
        <w:t xml:space="preserve">Select the style of your Table of Contents from the choices or click on </w:t>
      </w:r>
      <w:r>
        <w:rPr>
          <w:b/>
        </w:rPr>
        <w:t xml:space="preserve">Custom Table of Contents… </w:t>
      </w:r>
      <w:r>
        <w:t>to create your own style.</w:t>
      </w:r>
    </w:p>
    <w:p w14:paraId="60526B62" w14:textId="77777777" w:rsidR="003311DF" w:rsidRDefault="003311DF" w:rsidP="003311DF">
      <w:pPr>
        <w:pStyle w:val="Heading2"/>
      </w:pPr>
      <w:bookmarkStart w:id="38" w:name="_Toc307227772"/>
      <w:bookmarkStart w:id="39" w:name="_Toc487544654"/>
      <w:bookmarkStart w:id="40" w:name="_Toc494455157"/>
      <w:bookmarkStart w:id="41" w:name="_Toc494714373"/>
      <w:r>
        <w:lastRenderedPageBreak/>
        <w:t>Provide alternative (ALT) text for pictures</w:t>
      </w:r>
      <w:bookmarkEnd w:id="38"/>
      <w:bookmarkEnd w:id="39"/>
      <w:bookmarkEnd w:id="40"/>
      <w:bookmarkEnd w:id="41"/>
    </w:p>
    <w:p w14:paraId="54EE8630" w14:textId="77777777" w:rsidR="003311DF" w:rsidRPr="00F57853" w:rsidRDefault="003311DF" w:rsidP="003311DF">
      <w:r>
        <w:t>A person who cannot see the image or another visual object in a document uses a screen reader to read the description provided through the alternative (Alt) text.</w:t>
      </w:r>
    </w:p>
    <w:p w14:paraId="5D9EB561" w14:textId="77777777" w:rsidR="003311DF" w:rsidRPr="006679B5" w:rsidRDefault="003311DF" w:rsidP="003311DF">
      <w:bookmarkStart w:id="42" w:name="_Toc307227773"/>
      <w:r w:rsidRPr="006679B5">
        <w:t xml:space="preserve">To add alternative (Alt) text to </w:t>
      </w:r>
      <w:bookmarkEnd w:id="42"/>
      <w:r w:rsidRPr="006679B5">
        <w:t>pictures:</w:t>
      </w:r>
    </w:p>
    <w:p w14:paraId="2CA13131" w14:textId="77777777" w:rsidR="003311DF" w:rsidRPr="006679B5" w:rsidRDefault="003311DF" w:rsidP="00C610E4">
      <w:pPr>
        <w:pStyle w:val="ListParagraph"/>
        <w:numPr>
          <w:ilvl w:val="0"/>
          <w:numId w:val="22"/>
        </w:numPr>
      </w:pPr>
      <w:r w:rsidRPr="00494E6D">
        <w:t>Right</w:t>
      </w:r>
      <w:r w:rsidRPr="006679B5">
        <w:t xml:space="preserve">-click on the image &gt; </w:t>
      </w:r>
      <w:r w:rsidRPr="00494E6D">
        <w:rPr>
          <w:b/>
        </w:rPr>
        <w:t>Format picture/Format Object/Format Shape</w:t>
      </w:r>
      <w:r w:rsidRPr="006679B5">
        <w:t>. The Format Picture Pane is displayed on the right of the document.</w:t>
      </w:r>
    </w:p>
    <w:p w14:paraId="1BA46032" w14:textId="77777777" w:rsidR="00623527" w:rsidRDefault="003311DF" w:rsidP="00C610E4">
      <w:pPr>
        <w:pStyle w:val="ListParagraph"/>
        <w:numPr>
          <w:ilvl w:val="0"/>
          <w:numId w:val="22"/>
        </w:numPr>
      </w:pPr>
      <w:r w:rsidRPr="00494E6D">
        <w:t>Select</w:t>
      </w:r>
      <w:r w:rsidRPr="006679B5">
        <w:t xml:space="preserve"> the </w:t>
      </w:r>
      <w:r w:rsidRPr="00A736C5">
        <w:t>Layout and Properties</w:t>
      </w:r>
      <w:r w:rsidRPr="006679B5">
        <w:t xml:space="preserve"> tab </w:t>
      </w:r>
      <w:r w:rsidR="00623527">
        <w:br/>
      </w:r>
      <w:r w:rsidR="00623527">
        <w:rPr>
          <w:noProof/>
        </w:rPr>
        <w:drawing>
          <wp:inline distT="0" distB="0" distL="0" distR="0" wp14:anchorId="1020F669" wp14:editId="5A01120B">
            <wp:extent cx="1998980" cy="914400"/>
            <wp:effectExtent l="0" t="0" r="7620" b="0"/>
            <wp:docPr id="3" name="Picture 3" descr="Screen shot of the options on the Format Picture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f/pq0rwbxd4dz48wvq35s2dwc80000gn/T/com.skitch.skitch/DMD78B76DD6-933F-4088-B0A0-7F0B15309C4A/TEK16kjarman__rdp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8980" cy="914400"/>
                    </a:xfrm>
                    <a:prstGeom prst="rect">
                      <a:avLst/>
                    </a:prstGeom>
                    <a:noFill/>
                    <a:ln>
                      <a:noFill/>
                    </a:ln>
                  </pic:spPr>
                </pic:pic>
              </a:graphicData>
            </a:graphic>
          </wp:inline>
        </w:drawing>
      </w:r>
      <w:r w:rsidRPr="006679B5">
        <w:t xml:space="preserve"> </w:t>
      </w:r>
      <w:r w:rsidR="00623527">
        <w:br/>
      </w:r>
    </w:p>
    <w:p w14:paraId="3EE8EE4E" w14:textId="17C0C98E" w:rsidR="003311DF" w:rsidRPr="006679B5" w:rsidRDefault="00623527" w:rsidP="00C610E4">
      <w:pPr>
        <w:pStyle w:val="ListParagraph"/>
        <w:numPr>
          <w:ilvl w:val="0"/>
          <w:numId w:val="22"/>
        </w:numPr>
      </w:pPr>
      <w:r w:rsidRPr="00494E6D">
        <w:t>Select</w:t>
      </w:r>
      <w:r w:rsidR="003311DF" w:rsidRPr="006679B5">
        <w:t xml:space="preserve"> </w:t>
      </w:r>
      <w:r w:rsidR="003311DF" w:rsidRPr="00494E6D">
        <w:rPr>
          <w:b/>
        </w:rPr>
        <w:t>Alt Text</w:t>
      </w:r>
      <w:r w:rsidR="00A736C5" w:rsidRPr="00494E6D">
        <w:rPr>
          <w:b/>
        </w:rPr>
        <w:t>.</w:t>
      </w:r>
      <w:r w:rsidR="003311DF" w:rsidRPr="006679B5">
        <w:t xml:space="preserve"> Type the descriptive text in the </w:t>
      </w:r>
      <w:r w:rsidR="003311DF" w:rsidRPr="00494E6D">
        <w:rPr>
          <w:b/>
        </w:rPr>
        <w:t>Description</w:t>
      </w:r>
      <w:r w:rsidR="003311DF">
        <w:t xml:space="preserve"> field, not the Title field</w:t>
      </w:r>
      <w:r w:rsidR="003311DF" w:rsidRPr="006679B5">
        <w:t xml:space="preserve">. </w:t>
      </w:r>
    </w:p>
    <w:p w14:paraId="090B0772" w14:textId="77777777" w:rsidR="003311DF" w:rsidRPr="003810BC" w:rsidRDefault="003311DF" w:rsidP="003311DF">
      <w:pPr>
        <w:pStyle w:val="Heading2"/>
      </w:pPr>
      <w:bookmarkStart w:id="43" w:name="_Toc307227785"/>
      <w:bookmarkStart w:id="44" w:name="_Toc487544655"/>
      <w:bookmarkStart w:id="45" w:name="_Toc494455158"/>
      <w:bookmarkStart w:id="46" w:name="_Toc494714374"/>
      <w:bookmarkStart w:id="47" w:name="_Toc307227774"/>
      <w:r w:rsidRPr="001C1E8B">
        <w:t>Create lists with the List feature</w:t>
      </w:r>
      <w:bookmarkEnd w:id="43"/>
      <w:bookmarkEnd w:id="44"/>
      <w:bookmarkEnd w:id="45"/>
      <w:bookmarkEnd w:id="46"/>
    </w:p>
    <w:p w14:paraId="0729637B" w14:textId="77777777" w:rsidR="003311DF" w:rsidRDefault="003311DF" w:rsidP="003311DF">
      <w:r>
        <w:t>The List invisible tag identifies this element of a document and improves document navigation for screen readers. The content is better organized and is easier to scan and edit.</w:t>
      </w:r>
    </w:p>
    <w:p w14:paraId="59DA0899" w14:textId="77777777" w:rsidR="003311DF" w:rsidRDefault="003311DF" w:rsidP="003311DF">
      <w:pPr>
        <w:pStyle w:val="Heading3"/>
      </w:pPr>
      <w:bookmarkStart w:id="48" w:name="_Toc307227786"/>
      <w:bookmarkStart w:id="49" w:name="_Toc487544656"/>
      <w:bookmarkStart w:id="50" w:name="_Toc494455159"/>
      <w:bookmarkStart w:id="51" w:name="_Toc494714375"/>
      <w:r>
        <w:t>Create a list</w:t>
      </w:r>
      <w:bookmarkEnd w:id="48"/>
      <w:bookmarkEnd w:id="49"/>
      <w:bookmarkEnd w:id="50"/>
      <w:bookmarkEnd w:id="51"/>
    </w:p>
    <w:p w14:paraId="1C88C826" w14:textId="77777777" w:rsidR="003311DF" w:rsidRDefault="003311DF" w:rsidP="00C610E4">
      <w:pPr>
        <w:pStyle w:val="ListParagraph"/>
        <w:numPr>
          <w:ilvl w:val="0"/>
          <w:numId w:val="23"/>
        </w:numPr>
      </w:pPr>
      <w:r>
        <w:t>Select the text to be formatted as a list.</w:t>
      </w:r>
    </w:p>
    <w:p w14:paraId="4673293B" w14:textId="245D4145" w:rsidR="003311DF" w:rsidRDefault="003311DF" w:rsidP="00C610E4">
      <w:pPr>
        <w:pStyle w:val="ListParagraph"/>
        <w:numPr>
          <w:ilvl w:val="0"/>
          <w:numId w:val="23"/>
        </w:numPr>
      </w:pPr>
      <w:r>
        <w:t>Select the Numbered List or Bulleted List button in the Home ribbon.</w:t>
      </w:r>
    </w:p>
    <w:p w14:paraId="4B018497" w14:textId="77777777" w:rsidR="003311DF" w:rsidRDefault="003311DF" w:rsidP="003311DF">
      <w:pPr>
        <w:pStyle w:val="Heading3"/>
      </w:pPr>
      <w:bookmarkStart w:id="52" w:name="_Toc307227787"/>
      <w:bookmarkStart w:id="53" w:name="_Toc487544657"/>
      <w:bookmarkStart w:id="54" w:name="_Toc494455160"/>
      <w:bookmarkStart w:id="55" w:name="_Toc494714376"/>
      <w:r>
        <w:t>Edit the list</w:t>
      </w:r>
      <w:bookmarkEnd w:id="52"/>
      <w:bookmarkEnd w:id="53"/>
      <w:bookmarkEnd w:id="54"/>
      <w:bookmarkEnd w:id="55"/>
    </w:p>
    <w:p w14:paraId="14486BA0" w14:textId="77777777" w:rsidR="003311DF" w:rsidRDefault="003311DF" w:rsidP="00C610E4">
      <w:pPr>
        <w:pStyle w:val="ListParagraph"/>
        <w:numPr>
          <w:ilvl w:val="0"/>
          <w:numId w:val="24"/>
        </w:numPr>
      </w:pPr>
      <w:r>
        <w:t>Select the list.</w:t>
      </w:r>
    </w:p>
    <w:p w14:paraId="395599A4" w14:textId="3E13B6A4" w:rsidR="003311DF" w:rsidRDefault="00494E6D" w:rsidP="00C610E4">
      <w:pPr>
        <w:pStyle w:val="ListParagraph"/>
        <w:numPr>
          <w:ilvl w:val="0"/>
          <w:numId w:val="24"/>
        </w:numPr>
      </w:pPr>
      <w:r>
        <w:t xml:space="preserve">Click on the </w:t>
      </w:r>
      <w:r w:rsidRPr="00494E6D">
        <w:t>down</w:t>
      </w:r>
      <w:r>
        <w:t xml:space="preserve"> arrow next to the Bullet List or Number List option in the ribbon.</w:t>
      </w:r>
      <w:r>
        <w:rPr>
          <w:noProof/>
        </w:rPr>
        <w:drawing>
          <wp:inline distT="0" distB="0" distL="0" distR="0" wp14:anchorId="6F97D4FD" wp14:editId="2ED2EF03">
            <wp:extent cx="1084580" cy="351155"/>
            <wp:effectExtent l="0" t="0" r="7620" b="4445"/>
            <wp:docPr id="4" name="Picture 4" descr="/var/folders/_f/pq0rwbxd4dz48wvq35s2dwc80000gn/T/com.skitch.skitch/DMD835BCBD4-50C9-41FB-922B-5E62B64A5935/HowTo_AccessibilityOffice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_f/pq0rwbxd4dz48wvq35s2dwc80000gn/T/com.skitch.skitch/DMD835BCBD4-50C9-41FB-922B-5E62B64A5935/HowTo_AccessibilityOffice20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580" cy="351155"/>
                    </a:xfrm>
                    <a:prstGeom prst="rect">
                      <a:avLst/>
                    </a:prstGeom>
                    <a:noFill/>
                    <a:ln>
                      <a:noFill/>
                    </a:ln>
                  </pic:spPr>
                </pic:pic>
              </a:graphicData>
            </a:graphic>
          </wp:inline>
        </w:drawing>
      </w:r>
    </w:p>
    <w:p w14:paraId="23F3EB1E" w14:textId="4B50CCA6" w:rsidR="003311DF" w:rsidRDefault="003311DF" w:rsidP="00C610E4">
      <w:pPr>
        <w:pStyle w:val="ListParagraph"/>
        <w:numPr>
          <w:ilvl w:val="0"/>
          <w:numId w:val="24"/>
        </w:numPr>
      </w:pPr>
      <w:r w:rsidRPr="00494E6D">
        <w:t>Select</w:t>
      </w:r>
      <w:r>
        <w:t xml:space="preserve"> </w:t>
      </w:r>
      <w:r w:rsidR="00494E6D" w:rsidRPr="00494E6D">
        <w:rPr>
          <w:b/>
        </w:rPr>
        <w:t xml:space="preserve">Define New Bullet/Number Format… </w:t>
      </w:r>
      <w:r w:rsidR="00494E6D">
        <w:t>to edit the options for your lists.</w:t>
      </w:r>
      <w:r>
        <w:t xml:space="preserve"> </w:t>
      </w:r>
    </w:p>
    <w:p w14:paraId="5F8F9CC3" w14:textId="77777777" w:rsidR="003311DF" w:rsidRDefault="003311DF" w:rsidP="003311DF">
      <w:pPr>
        <w:pStyle w:val="Heading2"/>
      </w:pPr>
      <w:bookmarkStart w:id="56" w:name="_Toc487544658"/>
      <w:bookmarkStart w:id="57" w:name="_Toc494455161"/>
      <w:bookmarkStart w:id="58" w:name="_Toc494714377"/>
      <w:r>
        <w:t>Create columns with the Column feature</w:t>
      </w:r>
      <w:bookmarkEnd w:id="47"/>
      <w:bookmarkEnd w:id="56"/>
      <w:bookmarkEnd w:id="57"/>
      <w:bookmarkEnd w:id="58"/>
    </w:p>
    <w:p w14:paraId="237DCDE4" w14:textId="77777777" w:rsidR="003311DF" w:rsidRPr="00DC65DD" w:rsidRDefault="003311DF" w:rsidP="003311DF">
      <w:r>
        <w:t xml:space="preserve">The layout of columns created with “Columns” feature ensures that the content is read by the screen reader in the correct order. </w:t>
      </w:r>
    </w:p>
    <w:p w14:paraId="2C5070A2" w14:textId="77777777" w:rsidR="003311DF" w:rsidRDefault="003311DF" w:rsidP="003311DF">
      <w:pPr>
        <w:pStyle w:val="Heading3"/>
      </w:pPr>
      <w:bookmarkStart w:id="59" w:name="_Toc307227775"/>
      <w:bookmarkStart w:id="60" w:name="_Toc487544659"/>
      <w:bookmarkStart w:id="61" w:name="_Toc494455162"/>
      <w:bookmarkStart w:id="62" w:name="_Toc494714378"/>
      <w:r>
        <w:t>Create columns</w:t>
      </w:r>
      <w:bookmarkEnd w:id="59"/>
      <w:bookmarkEnd w:id="60"/>
      <w:bookmarkEnd w:id="61"/>
      <w:bookmarkEnd w:id="62"/>
    </w:p>
    <w:p w14:paraId="772A3227" w14:textId="77777777" w:rsidR="00494E6D" w:rsidRDefault="00494E6D" w:rsidP="00C610E4">
      <w:pPr>
        <w:pStyle w:val="ListParagraph"/>
        <w:numPr>
          <w:ilvl w:val="0"/>
          <w:numId w:val="3"/>
        </w:numPr>
        <w:spacing w:after="0" w:line="240" w:lineRule="auto"/>
        <w:sectPr w:rsidR="00494E6D" w:rsidSect="0088210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972" w:left="1440" w:header="720" w:footer="720" w:gutter="0"/>
          <w:cols w:space="720" w:equalWidth="0">
            <w:col w:w="9360" w:space="720"/>
          </w:cols>
          <w:titlePg/>
          <w:docGrid w:linePitch="360"/>
        </w:sectPr>
      </w:pPr>
    </w:p>
    <w:p w14:paraId="24FDB14C" w14:textId="654DDD28" w:rsidR="003311DF" w:rsidRDefault="003311DF" w:rsidP="00C610E4">
      <w:pPr>
        <w:pStyle w:val="ListParagraph"/>
        <w:numPr>
          <w:ilvl w:val="0"/>
          <w:numId w:val="3"/>
        </w:numPr>
      </w:pPr>
      <w:r>
        <w:t xml:space="preserve">Select the text that will be formatted into columns. </w:t>
      </w:r>
    </w:p>
    <w:p w14:paraId="6FFFC4A8" w14:textId="793C50DD" w:rsidR="003311DF" w:rsidRDefault="003311DF" w:rsidP="00C610E4">
      <w:pPr>
        <w:pStyle w:val="ListParagraph"/>
        <w:numPr>
          <w:ilvl w:val="0"/>
          <w:numId w:val="3"/>
        </w:numPr>
      </w:pPr>
      <w:r>
        <w:t xml:space="preserve">Select </w:t>
      </w:r>
      <w:r w:rsidR="00494E6D">
        <w:t xml:space="preserve">the </w:t>
      </w:r>
      <w:r w:rsidR="00494E6D" w:rsidRPr="00B72081">
        <w:rPr>
          <w:b/>
        </w:rPr>
        <w:t>Layout</w:t>
      </w:r>
      <w:r w:rsidR="00494E6D">
        <w:t xml:space="preserve"> tab in the ribbon.</w:t>
      </w:r>
    </w:p>
    <w:p w14:paraId="5DCC1486" w14:textId="0A852B12" w:rsidR="00494E6D" w:rsidRDefault="00494E6D" w:rsidP="00C610E4">
      <w:pPr>
        <w:pStyle w:val="ListParagraph"/>
        <w:numPr>
          <w:ilvl w:val="0"/>
          <w:numId w:val="3"/>
        </w:numPr>
      </w:pPr>
      <w:r>
        <w:t xml:space="preserve">Click on the </w:t>
      </w:r>
      <w:r w:rsidRPr="00B72081">
        <w:rPr>
          <w:b/>
        </w:rPr>
        <w:t xml:space="preserve">Columns </w:t>
      </w:r>
      <w:r>
        <w:t>button and s</w:t>
      </w:r>
      <w:r w:rsidRPr="00494E6D">
        <w:t>elect</w:t>
      </w:r>
      <w:r>
        <w:t xml:space="preserve"> the number of columns you want or select </w:t>
      </w:r>
      <w:r w:rsidRPr="00B72081">
        <w:rPr>
          <w:b/>
        </w:rPr>
        <w:t xml:space="preserve">More Columns </w:t>
      </w:r>
      <w:r>
        <w:t>to customize your choices.</w:t>
      </w:r>
    </w:p>
    <w:p w14:paraId="3F098B1F" w14:textId="77777777" w:rsidR="00494E6D" w:rsidRDefault="00494E6D" w:rsidP="003311DF">
      <w:pPr>
        <w:pStyle w:val="Heading3"/>
        <w:sectPr w:rsidR="00494E6D" w:rsidSect="00494E6D">
          <w:type w:val="continuous"/>
          <w:pgSz w:w="12240" w:h="15840"/>
          <w:pgMar w:top="1440" w:right="1440" w:bottom="972" w:left="1440" w:header="720" w:footer="720" w:gutter="0"/>
          <w:cols w:space="720"/>
          <w:titlePg/>
          <w:docGrid w:linePitch="360"/>
        </w:sectPr>
      </w:pPr>
      <w:bookmarkStart w:id="64" w:name="_Toc307227776"/>
      <w:bookmarkStart w:id="65" w:name="_Toc487544660"/>
      <w:bookmarkStart w:id="66" w:name="_Toc494455163"/>
    </w:p>
    <w:p w14:paraId="42285219" w14:textId="28D2EE37" w:rsidR="003311DF" w:rsidRDefault="003311DF" w:rsidP="003311DF">
      <w:pPr>
        <w:pStyle w:val="Heading3"/>
      </w:pPr>
      <w:bookmarkStart w:id="67" w:name="_Toc494714379"/>
      <w:r>
        <w:lastRenderedPageBreak/>
        <w:t>Change or delete column</w:t>
      </w:r>
      <w:bookmarkEnd w:id="64"/>
      <w:bookmarkEnd w:id="65"/>
      <w:bookmarkEnd w:id="66"/>
      <w:bookmarkEnd w:id="67"/>
    </w:p>
    <w:p w14:paraId="1FE266AB" w14:textId="77777777" w:rsidR="003311DF" w:rsidRDefault="003311DF" w:rsidP="00C610E4">
      <w:pPr>
        <w:pStyle w:val="ListParagraph"/>
        <w:numPr>
          <w:ilvl w:val="0"/>
          <w:numId w:val="25"/>
        </w:numPr>
      </w:pPr>
      <w:r>
        <w:t>Select the column text.</w:t>
      </w:r>
    </w:p>
    <w:p w14:paraId="3A0E17AE" w14:textId="77777777" w:rsidR="00494E6D" w:rsidRDefault="00494E6D" w:rsidP="00C610E4">
      <w:pPr>
        <w:pStyle w:val="ListParagraph"/>
        <w:numPr>
          <w:ilvl w:val="0"/>
          <w:numId w:val="25"/>
        </w:numPr>
      </w:pPr>
      <w:r>
        <w:t xml:space="preserve">Select the </w:t>
      </w:r>
      <w:r w:rsidRPr="00B72081">
        <w:rPr>
          <w:b/>
        </w:rPr>
        <w:t>Layout</w:t>
      </w:r>
      <w:r>
        <w:t xml:space="preserve"> tab in the ribbon.</w:t>
      </w:r>
    </w:p>
    <w:p w14:paraId="5C228898" w14:textId="77777777" w:rsidR="00B72081" w:rsidRDefault="003311DF" w:rsidP="00C610E4">
      <w:pPr>
        <w:pStyle w:val="ListParagraph"/>
        <w:numPr>
          <w:ilvl w:val="0"/>
          <w:numId w:val="25"/>
        </w:numPr>
      </w:pPr>
      <w:r>
        <w:t>Change the column options (to have no columns, select 1 for the number of columns</w:t>
      </w:r>
      <w:r w:rsidR="00494E6D">
        <w:t>)</w:t>
      </w:r>
      <w:r>
        <w:t>. The text should be displayed as columns.</w:t>
      </w:r>
    </w:p>
    <w:p w14:paraId="104D345A" w14:textId="33DF10C7" w:rsidR="003311DF" w:rsidRDefault="003311DF" w:rsidP="00C610E4">
      <w:pPr>
        <w:pStyle w:val="ListParagraph"/>
        <w:numPr>
          <w:ilvl w:val="0"/>
          <w:numId w:val="25"/>
        </w:numPr>
      </w:pPr>
      <w:r>
        <w:t xml:space="preserve">To fine-tune it, </w:t>
      </w:r>
      <w:r w:rsidR="00494E6D">
        <w:t xml:space="preserve">select your text and on the </w:t>
      </w:r>
      <w:r w:rsidR="00494E6D" w:rsidRPr="00B72081">
        <w:rPr>
          <w:b/>
        </w:rPr>
        <w:t xml:space="preserve">Layout </w:t>
      </w:r>
      <w:r w:rsidR="00494E6D">
        <w:t xml:space="preserve">tab, click on the </w:t>
      </w:r>
      <w:r w:rsidR="00494E6D" w:rsidRPr="00B72081">
        <w:rPr>
          <w:b/>
        </w:rPr>
        <w:t xml:space="preserve">Columns </w:t>
      </w:r>
      <w:r w:rsidR="00494E6D">
        <w:t xml:space="preserve">button and select </w:t>
      </w:r>
      <w:r w:rsidR="00494E6D" w:rsidRPr="00B72081">
        <w:rPr>
          <w:b/>
        </w:rPr>
        <w:t>More Columns</w:t>
      </w:r>
      <w:r w:rsidR="00494E6D">
        <w:t>.</w:t>
      </w:r>
      <w:r>
        <w:t xml:space="preserve"> </w:t>
      </w:r>
    </w:p>
    <w:p w14:paraId="7CDE15F7" w14:textId="77777777" w:rsidR="003311DF" w:rsidRDefault="003311DF" w:rsidP="003311DF">
      <w:pPr>
        <w:pStyle w:val="Heading2"/>
      </w:pPr>
      <w:bookmarkStart w:id="68" w:name="_Toc307227777"/>
      <w:bookmarkStart w:id="69" w:name="_Toc487544661"/>
      <w:bookmarkStart w:id="70" w:name="_Toc494455164"/>
      <w:bookmarkStart w:id="71" w:name="_Toc494714380"/>
      <w:r>
        <w:t>Create data tables with the Table feature</w:t>
      </w:r>
      <w:bookmarkEnd w:id="68"/>
      <w:bookmarkEnd w:id="69"/>
      <w:bookmarkEnd w:id="70"/>
      <w:bookmarkEnd w:id="71"/>
    </w:p>
    <w:p w14:paraId="1718DB1F" w14:textId="5B850EFE" w:rsidR="008336C0" w:rsidRPr="00736D77" w:rsidRDefault="003311DF" w:rsidP="00736D77">
      <w:r>
        <w:t xml:space="preserve">The </w:t>
      </w:r>
      <w:r>
        <w:rPr>
          <w:rFonts w:eastAsia="Times New Roman" w:cs="Times New Roman"/>
        </w:rPr>
        <w:t xml:space="preserve">users of screen readers, who may not see the visual association between elements of the table, rely on the screen reader to read the data one cell at a time. Using the Table features makes it easier to associate data cells with the appropriate headers.  </w:t>
      </w:r>
      <w:r>
        <w:t>Table headers assist a screen reader in navigation of the table’s contents.</w:t>
      </w:r>
    </w:p>
    <w:p w14:paraId="1484CCF3" w14:textId="77777777" w:rsidR="003311DF" w:rsidRDefault="003311DF" w:rsidP="003311DF">
      <w:pPr>
        <w:pStyle w:val="Heading3"/>
      </w:pPr>
      <w:bookmarkStart w:id="72" w:name="_Toc307227778"/>
      <w:bookmarkStart w:id="73" w:name="_Toc487544662"/>
      <w:bookmarkStart w:id="74" w:name="_Toc494455165"/>
      <w:bookmarkStart w:id="75" w:name="_Toc494714381"/>
      <w:r>
        <w:t>Create a table</w:t>
      </w:r>
      <w:bookmarkEnd w:id="72"/>
      <w:bookmarkEnd w:id="73"/>
      <w:bookmarkEnd w:id="74"/>
      <w:bookmarkEnd w:id="75"/>
    </w:p>
    <w:p w14:paraId="772CA96C" w14:textId="62348C8D" w:rsidR="00B72081" w:rsidRDefault="00B72081" w:rsidP="00C610E4">
      <w:pPr>
        <w:pStyle w:val="ListParagraph"/>
        <w:numPr>
          <w:ilvl w:val="0"/>
          <w:numId w:val="26"/>
        </w:numPr>
      </w:pPr>
      <w:r>
        <w:t xml:space="preserve">Select the </w:t>
      </w:r>
      <w:r>
        <w:rPr>
          <w:b/>
        </w:rPr>
        <w:t>Insert</w:t>
      </w:r>
      <w:r>
        <w:t xml:space="preserve"> tab in</w:t>
      </w:r>
      <w:r w:rsidR="008336C0">
        <w:t xml:space="preserve"> the Ribbon.</w:t>
      </w:r>
    </w:p>
    <w:p w14:paraId="22E45F21" w14:textId="7531EB32" w:rsidR="003311DF" w:rsidRDefault="008336C0" w:rsidP="00C610E4">
      <w:pPr>
        <w:pStyle w:val="ListParagraph"/>
        <w:numPr>
          <w:ilvl w:val="0"/>
          <w:numId w:val="26"/>
        </w:numPr>
      </w:pPr>
      <w:r>
        <w:t xml:space="preserve">Click on </w:t>
      </w:r>
      <w:r>
        <w:rPr>
          <w:b/>
        </w:rPr>
        <w:t xml:space="preserve">Table </w:t>
      </w:r>
      <w:r>
        <w:t xml:space="preserve">and select the number of </w:t>
      </w:r>
      <w:r>
        <w:rPr>
          <w:b/>
        </w:rPr>
        <w:t>Columns and Rows</w:t>
      </w:r>
      <w:r>
        <w:t xml:space="preserve"> to create.</w:t>
      </w:r>
    </w:p>
    <w:p w14:paraId="2E2241CB" w14:textId="06DE92CF" w:rsidR="003311DF" w:rsidRDefault="003311DF" w:rsidP="003311DF">
      <w:pPr>
        <w:pStyle w:val="Heading3"/>
      </w:pPr>
      <w:bookmarkStart w:id="76" w:name="_Toc307227779"/>
      <w:bookmarkStart w:id="77" w:name="_Toc487544663"/>
      <w:bookmarkStart w:id="78" w:name="_Toc494455166"/>
      <w:bookmarkStart w:id="79" w:name="_Toc494714382"/>
      <w:r>
        <w:t>Specify the first row as table headers</w:t>
      </w:r>
      <w:bookmarkEnd w:id="76"/>
      <w:bookmarkEnd w:id="77"/>
      <w:bookmarkEnd w:id="78"/>
      <w:bookmarkEnd w:id="79"/>
    </w:p>
    <w:p w14:paraId="7342C330" w14:textId="77777777" w:rsidR="003311DF" w:rsidRPr="008336C0" w:rsidRDefault="003311DF" w:rsidP="00C610E4">
      <w:pPr>
        <w:pStyle w:val="ListParagraph"/>
        <w:numPr>
          <w:ilvl w:val="0"/>
          <w:numId w:val="27"/>
        </w:numPr>
      </w:pPr>
      <w:r w:rsidRPr="008336C0">
        <w:t>Place the insertion point in the first row of the table.</w:t>
      </w:r>
    </w:p>
    <w:p w14:paraId="78F08EBB" w14:textId="77777777" w:rsidR="008336C0" w:rsidRDefault="008336C0" w:rsidP="00C610E4">
      <w:pPr>
        <w:pStyle w:val="ListParagraph"/>
        <w:numPr>
          <w:ilvl w:val="0"/>
          <w:numId w:val="27"/>
        </w:numPr>
      </w:pPr>
      <w:r>
        <w:t xml:space="preserve">There will be two new tabs on your ribbon, </w:t>
      </w:r>
      <w:r>
        <w:rPr>
          <w:b/>
        </w:rPr>
        <w:t>Table Tools Design &amp; Layout</w:t>
      </w:r>
      <w:r>
        <w:t>.</w:t>
      </w:r>
    </w:p>
    <w:p w14:paraId="5880FEFA" w14:textId="77777777" w:rsidR="008336C0" w:rsidRDefault="008336C0" w:rsidP="00C610E4">
      <w:pPr>
        <w:pStyle w:val="ListParagraph"/>
        <w:numPr>
          <w:ilvl w:val="0"/>
          <w:numId w:val="27"/>
        </w:numPr>
      </w:pPr>
      <w:r>
        <w:t xml:space="preserve">Select </w:t>
      </w:r>
      <w:r>
        <w:rPr>
          <w:b/>
        </w:rPr>
        <w:t xml:space="preserve">Table Tools Layout </w:t>
      </w:r>
      <w:r>
        <w:t>tab.</w:t>
      </w:r>
    </w:p>
    <w:p w14:paraId="354BE289" w14:textId="125B3BFD" w:rsidR="003311DF" w:rsidRDefault="008336C0" w:rsidP="00C610E4">
      <w:pPr>
        <w:pStyle w:val="ListParagraph"/>
        <w:numPr>
          <w:ilvl w:val="0"/>
          <w:numId w:val="27"/>
        </w:numPr>
      </w:pPr>
      <w:r>
        <w:t xml:space="preserve">Click on the </w:t>
      </w:r>
      <w:r>
        <w:rPr>
          <w:b/>
        </w:rPr>
        <w:t>Repeat Header Rows.</w:t>
      </w:r>
      <w:r w:rsidR="003311DF">
        <w:t xml:space="preserve"> </w:t>
      </w:r>
    </w:p>
    <w:p w14:paraId="3B3E7371" w14:textId="77777777" w:rsidR="003311DF" w:rsidRDefault="003311DF" w:rsidP="003311DF">
      <w:pPr>
        <w:pStyle w:val="Heading3"/>
      </w:pPr>
      <w:bookmarkStart w:id="80" w:name="_Toc307227780"/>
      <w:bookmarkStart w:id="81" w:name="_Toc487544664"/>
      <w:bookmarkStart w:id="82" w:name="_Toc494455167"/>
      <w:bookmarkStart w:id="83" w:name="_Toc494714383"/>
      <w:r>
        <w:t>Provide Alt text for the table</w:t>
      </w:r>
      <w:bookmarkEnd w:id="80"/>
      <w:bookmarkEnd w:id="81"/>
      <w:bookmarkEnd w:id="82"/>
      <w:bookmarkEnd w:id="83"/>
    </w:p>
    <w:p w14:paraId="65DF8F70" w14:textId="77777777" w:rsidR="003311DF" w:rsidRPr="00736D77" w:rsidRDefault="003311DF" w:rsidP="00C610E4">
      <w:pPr>
        <w:pStyle w:val="ListParagraph"/>
        <w:numPr>
          <w:ilvl w:val="0"/>
          <w:numId w:val="28"/>
        </w:numPr>
      </w:pPr>
      <w:r w:rsidRPr="00736D77">
        <w:t>Place insertion point anywhere in the table.</w:t>
      </w:r>
    </w:p>
    <w:p w14:paraId="5405C133" w14:textId="3359C5E6" w:rsidR="00736D77" w:rsidRDefault="00736D77" w:rsidP="00C610E4">
      <w:pPr>
        <w:pStyle w:val="ListParagraph"/>
        <w:numPr>
          <w:ilvl w:val="0"/>
          <w:numId w:val="28"/>
        </w:numPr>
      </w:pPr>
      <w:r>
        <w:t xml:space="preserve">Select </w:t>
      </w:r>
      <w:r>
        <w:rPr>
          <w:b/>
        </w:rPr>
        <w:t xml:space="preserve">Table Tools Layout </w:t>
      </w:r>
      <w:r>
        <w:t>tab.</w:t>
      </w:r>
    </w:p>
    <w:p w14:paraId="1609D56F" w14:textId="4C815017" w:rsidR="00736D77" w:rsidRDefault="00736D77" w:rsidP="00C610E4">
      <w:pPr>
        <w:pStyle w:val="ListParagraph"/>
        <w:numPr>
          <w:ilvl w:val="0"/>
          <w:numId w:val="28"/>
        </w:numPr>
      </w:pPr>
      <w:r>
        <w:t xml:space="preserve">Click on </w:t>
      </w:r>
      <w:r>
        <w:rPr>
          <w:b/>
        </w:rPr>
        <w:t>Properties.</w:t>
      </w:r>
    </w:p>
    <w:p w14:paraId="4C8EB047" w14:textId="482F5963" w:rsidR="003311DF" w:rsidRPr="00736D77" w:rsidRDefault="00736D77" w:rsidP="00C610E4">
      <w:pPr>
        <w:pStyle w:val="ListParagraph"/>
        <w:numPr>
          <w:ilvl w:val="0"/>
          <w:numId w:val="28"/>
        </w:numPr>
      </w:pPr>
      <w:r>
        <w:t xml:space="preserve">Click on the </w:t>
      </w:r>
      <w:r>
        <w:rPr>
          <w:b/>
        </w:rPr>
        <w:t>Alt Text</w:t>
      </w:r>
      <w:r>
        <w:t xml:space="preserve"> tab</w:t>
      </w:r>
      <w:r w:rsidR="003311DF" w:rsidRPr="00736D77">
        <w:t>.</w:t>
      </w:r>
    </w:p>
    <w:p w14:paraId="190D5F8C" w14:textId="77777777" w:rsidR="003311DF" w:rsidRPr="00006879" w:rsidRDefault="003311DF" w:rsidP="00C610E4">
      <w:pPr>
        <w:pStyle w:val="ListParagraph"/>
        <w:numPr>
          <w:ilvl w:val="0"/>
          <w:numId w:val="28"/>
        </w:numPr>
      </w:pPr>
      <w:r w:rsidRPr="00736D77">
        <w:t>Type</w:t>
      </w:r>
      <w:r>
        <w:t xml:space="preserve"> the description of the table in the Description field &gt; OK.</w:t>
      </w:r>
    </w:p>
    <w:p w14:paraId="311749D7" w14:textId="77777777" w:rsidR="003311DF" w:rsidRDefault="003311DF" w:rsidP="003311DF">
      <w:pPr>
        <w:pStyle w:val="Heading3"/>
      </w:pPr>
      <w:bookmarkStart w:id="84" w:name="_Toc307227781"/>
      <w:bookmarkStart w:id="85" w:name="_Toc487544665"/>
      <w:bookmarkStart w:id="86" w:name="_Toc494455168"/>
      <w:bookmarkStart w:id="87" w:name="_Toc494714384"/>
      <w:r>
        <w:t>Use simple table structure</w:t>
      </w:r>
      <w:bookmarkEnd w:id="84"/>
      <w:bookmarkEnd w:id="85"/>
      <w:bookmarkEnd w:id="86"/>
      <w:bookmarkEnd w:id="87"/>
    </w:p>
    <w:p w14:paraId="6578779F" w14:textId="77777777" w:rsidR="003311DF" w:rsidRDefault="003311DF" w:rsidP="003311DF">
      <w:r>
        <w:t>Avoid merging cells in a table since this the screen reader may not read the associated cells correctly.</w:t>
      </w:r>
    </w:p>
    <w:p w14:paraId="599209A5" w14:textId="77777777" w:rsidR="003311DF" w:rsidRDefault="003311DF" w:rsidP="003311DF">
      <w:pPr>
        <w:pStyle w:val="Heading3"/>
      </w:pPr>
      <w:bookmarkStart w:id="88" w:name="_Toc307227782"/>
      <w:bookmarkStart w:id="89" w:name="_Toc487544666"/>
      <w:bookmarkStart w:id="90" w:name="_Toc494455169"/>
      <w:bookmarkStart w:id="91" w:name="_Toc494714385"/>
      <w:r>
        <w:t xml:space="preserve">Avoid using </w:t>
      </w:r>
      <w:r w:rsidRPr="00633936">
        <w:t>blank cells</w:t>
      </w:r>
      <w:bookmarkEnd w:id="88"/>
      <w:bookmarkEnd w:id="89"/>
      <w:bookmarkEnd w:id="90"/>
      <w:bookmarkEnd w:id="91"/>
    </w:p>
    <w:p w14:paraId="5288D495" w14:textId="77777777" w:rsidR="003311DF" w:rsidRDefault="003311DF" w:rsidP="003311DF">
      <w:r>
        <w:rPr>
          <w:rFonts w:eastAsia="Times New Roman" w:cs="Times New Roman"/>
        </w:rPr>
        <w:t>Using multiple blank cells to format your table can mislead someone using a screen reader that there is nothing more in the table.</w:t>
      </w:r>
    </w:p>
    <w:p w14:paraId="66504991" w14:textId="77777777" w:rsidR="003311DF" w:rsidRDefault="003311DF" w:rsidP="003311DF">
      <w:pPr>
        <w:pStyle w:val="Heading2"/>
      </w:pPr>
      <w:bookmarkStart w:id="92" w:name="_Toc307227783"/>
      <w:bookmarkStart w:id="93" w:name="_Toc487544667"/>
      <w:bookmarkStart w:id="94" w:name="_Toc494455170"/>
      <w:bookmarkStart w:id="95" w:name="_Toc494714386"/>
      <w:r>
        <w:lastRenderedPageBreak/>
        <w:t>Create meaningful text links</w:t>
      </w:r>
      <w:bookmarkEnd w:id="92"/>
      <w:bookmarkEnd w:id="93"/>
      <w:bookmarkEnd w:id="94"/>
      <w:bookmarkEnd w:id="95"/>
    </w:p>
    <w:p w14:paraId="31234007" w14:textId="77777777" w:rsidR="003311DF" w:rsidRDefault="003311DF" w:rsidP="003311DF">
      <w:r>
        <w:t>Long and no-sense hyperlinks may confuse and frustrate the screen reader user. A meaningful and concise link gives a better idea to the user why they should follow the link</w:t>
      </w:r>
      <w:r w:rsidRPr="00741A9E">
        <w:rPr>
          <w:i/>
        </w:rPr>
        <w:t>. If you think students will be printing the document and you want them to have the web address, put it in parentheses after the link, but don't hyperlink it.</w:t>
      </w:r>
      <w:r>
        <w:t xml:space="preserve"> </w:t>
      </w:r>
    </w:p>
    <w:p w14:paraId="305C2C27" w14:textId="77777777" w:rsidR="003311DF" w:rsidRDefault="003311DF" w:rsidP="003311DF">
      <w:pPr>
        <w:pStyle w:val="Heading3"/>
      </w:pPr>
      <w:bookmarkStart w:id="96" w:name="_Toc487544668"/>
      <w:bookmarkStart w:id="97" w:name="_Toc494455171"/>
      <w:bookmarkStart w:id="98" w:name="_Toc494714387"/>
      <w:r>
        <w:t>Example</w:t>
      </w:r>
      <w:bookmarkEnd w:id="96"/>
      <w:bookmarkEnd w:id="97"/>
      <w:bookmarkEnd w:id="98"/>
    </w:p>
    <w:p w14:paraId="5B16A550" w14:textId="77777777" w:rsidR="003311DF" w:rsidRDefault="003311DF" w:rsidP="003311DF">
      <w:r>
        <w:t>Below is an example of a long hyperlink turned into a short meaningful link:</w:t>
      </w:r>
    </w:p>
    <w:p w14:paraId="0ED0E367" w14:textId="77777777" w:rsidR="003311DF" w:rsidRPr="00736D77" w:rsidRDefault="003311DF" w:rsidP="00736D77">
      <w:pPr>
        <w:rPr>
          <w:i/>
        </w:rPr>
      </w:pPr>
      <w:r w:rsidRPr="00736D77">
        <w:rPr>
          <w:i/>
        </w:rPr>
        <w:t>Original long hyperlink</w:t>
      </w:r>
    </w:p>
    <w:p w14:paraId="7EB0AB20" w14:textId="77777777" w:rsidR="003311DF" w:rsidRPr="00736D77" w:rsidRDefault="003311DF" w:rsidP="00736D77">
      <w:r w:rsidRPr="00736D77">
        <w:rPr>
          <w:b/>
        </w:rPr>
        <w:t>Guide:</w:t>
      </w:r>
      <w:r w:rsidRPr="00736D77">
        <w:t xml:space="preserve"> </w:t>
      </w:r>
      <w:hyperlink r:id="rId18" w:history="1">
        <w:r w:rsidRPr="00736D77">
          <w:rPr>
            <w:u w:val="single"/>
          </w:rPr>
          <w:t>https://support.office.com/en-us/article/Creating-accessible-Word-documents-d9bf3683-87ac-47ea-b91a-78dcacb3c66d?CorrelationId=778549f8-a4f9-4c49-a4d5-501dcadb2ee9&amp;ui=en-US&amp;rs=en-US&amp;ad=US</w:t>
        </w:r>
      </w:hyperlink>
    </w:p>
    <w:p w14:paraId="5AA1DA1E" w14:textId="77777777" w:rsidR="003311DF" w:rsidRPr="00736D77" w:rsidRDefault="003311DF" w:rsidP="00736D77">
      <w:pPr>
        <w:rPr>
          <w:i/>
        </w:rPr>
      </w:pPr>
      <w:r w:rsidRPr="00736D77">
        <w:rPr>
          <w:i/>
        </w:rPr>
        <w:t>Edited hyperlink</w:t>
      </w:r>
    </w:p>
    <w:p w14:paraId="0E399588" w14:textId="77777777" w:rsidR="003311DF" w:rsidRPr="00736D77" w:rsidRDefault="003311DF" w:rsidP="00736D77">
      <w:r w:rsidRPr="00736D77">
        <w:rPr>
          <w:b/>
        </w:rPr>
        <w:t>Guide:</w:t>
      </w:r>
      <w:r w:rsidRPr="00736D77">
        <w:t xml:space="preserve"> </w:t>
      </w:r>
      <w:hyperlink r:id="rId19" w:history="1">
        <w:r w:rsidRPr="00736D77">
          <w:rPr>
            <w:u w:val="single"/>
          </w:rPr>
          <w:t>Creating Accessible Word Documents</w:t>
        </w:r>
      </w:hyperlink>
    </w:p>
    <w:p w14:paraId="522A33B5" w14:textId="77777777" w:rsidR="003311DF" w:rsidRDefault="003311DF" w:rsidP="003311DF">
      <w:pPr>
        <w:pStyle w:val="Heading3"/>
      </w:pPr>
      <w:bookmarkStart w:id="99" w:name="_Toc307227784"/>
      <w:bookmarkStart w:id="100" w:name="_Toc487544669"/>
      <w:bookmarkStart w:id="101" w:name="_Toc494455172"/>
      <w:bookmarkStart w:id="102" w:name="_Toc494714388"/>
      <w:r>
        <w:t xml:space="preserve">Edit </w:t>
      </w:r>
      <w:r w:rsidRPr="00633936">
        <w:t>hyperlink</w:t>
      </w:r>
      <w:r>
        <w:t>ed</w:t>
      </w:r>
      <w:r w:rsidRPr="00633936">
        <w:t xml:space="preserve"> text</w:t>
      </w:r>
      <w:bookmarkEnd w:id="99"/>
      <w:bookmarkEnd w:id="100"/>
      <w:bookmarkEnd w:id="101"/>
      <w:bookmarkEnd w:id="102"/>
    </w:p>
    <w:p w14:paraId="380E9486" w14:textId="77777777" w:rsidR="003311DF" w:rsidRPr="00736D77" w:rsidRDefault="003311DF" w:rsidP="00C610E4">
      <w:pPr>
        <w:pStyle w:val="ListParagraph"/>
        <w:numPr>
          <w:ilvl w:val="0"/>
          <w:numId w:val="29"/>
        </w:numPr>
      </w:pPr>
      <w:r w:rsidRPr="00736D77">
        <w:t xml:space="preserve">Right-click on a hyperlinked text. </w:t>
      </w:r>
    </w:p>
    <w:p w14:paraId="2264B67E" w14:textId="77777777" w:rsidR="003311DF" w:rsidRPr="00736D77" w:rsidRDefault="003311DF" w:rsidP="00C610E4">
      <w:pPr>
        <w:pStyle w:val="ListParagraph"/>
        <w:numPr>
          <w:ilvl w:val="0"/>
          <w:numId w:val="29"/>
        </w:numPr>
      </w:pPr>
      <w:r w:rsidRPr="00736D77">
        <w:t>Select Hyperlink &gt; Edit Hyperlink.</w:t>
      </w:r>
    </w:p>
    <w:p w14:paraId="0CB9C323" w14:textId="77777777" w:rsidR="003311DF" w:rsidRPr="009B6DD4" w:rsidRDefault="003311DF" w:rsidP="00C610E4">
      <w:pPr>
        <w:pStyle w:val="ListParagraph"/>
        <w:numPr>
          <w:ilvl w:val="0"/>
          <w:numId w:val="29"/>
        </w:numPr>
      </w:pPr>
      <w:r w:rsidRPr="00736D77">
        <w:t>Type</w:t>
      </w:r>
      <w:r>
        <w:t xml:space="preserve"> a brief descriptive phrase in the Display text field &gt; OK.</w:t>
      </w:r>
      <w:bookmarkStart w:id="103" w:name="_Toc307227788"/>
      <w:r w:rsidRPr="002A50D6">
        <w:rPr>
          <w:noProof/>
        </w:rPr>
        <w:t xml:space="preserve"> </w:t>
      </w:r>
    </w:p>
    <w:p w14:paraId="4D7FD481" w14:textId="77777777" w:rsidR="003311DF" w:rsidRDefault="003311DF" w:rsidP="003311DF">
      <w:pPr>
        <w:pStyle w:val="Heading2"/>
      </w:pPr>
      <w:bookmarkStart w:id="104" w:name="_Toc487544670"/>
      <w:bookmarkStart w:id="105" w:name="_Toc494455173"/>
      <w:bookmarkStart w:id="106" w:name="_Toc494714389"/>
      <w:r>
        <w:t>Use the Accessibility Checker to identify and correct issues</w:t>
      </w:r>
      <w:bookmarkEnd w:id="104"/>
      <w:bookmarkEnd w:id="105"/>
      <w:bookmarkEnd w:id="106"/>
    </w:p>
    <w:p w14:paraId="3C083AF2" w14:textId="77777777" w:rsidR="003311DF" w:rsidRDefault="003311DF" w:rsidP="003311DF">
      <w:r w:rsidRPr="00D3319E">
        <w:t>The Accessibility Checker helps you fi</w:t>
      </w:r>
      <w:r>
        <w:t>nd and fix accessibility issues.</w:t>
      </w:r>
    </w:p>
    <w:p w14:paraId="208CB15A" w14:textId="77777777" w:rsidR="00736D77" w:rsidRPr="00736D77" w:rsidRDefault="00736D77" w:rsidP="00C610E4">
      <w:pPr>
        <w:pStyle w:val="ListParagraph"/>
        <w:numPr>
          <w:ilvl w:val="0"/>
          <w:numId w:val="30"/>
        </w:numPr>
      </w:pPr>
      <w:r>
        <w:rPr>
          <w:b/>
        </w:rPr>
        <w:t>PC:</w:t>
      </w:r>
    </w:p>
    <w:p w14:paraId="1DCD1A56" w14:textId="77777777" w:rsidR="00736D77" w:rsidRDefault="00736D77" w:rsidP="00C610E4">
      <w:pPr>
        <w:pStyle w:val="ListParagraph"/>
        <w:numPr>
          <w:ilvl w:val="1"/>
          <w:numId w:val="30"/>
        </w:numPr>
      </w:pPr>
      <w:r>
        <w:t xml:space="preserve">Click on the </w:t>
      </w:r>
      <w:r>
        <w:rPr>
          <w:b/>
        </w:rPr>
        <w:t xml:space="preserve">File </w:t>
      </w:r>
      <w:r>
        <w:t>tab in the ribbon.</w:t>
      </w:r>
    </w:p>
    <w:p w14:paraId="0DF2ECDD" w14:textId="77777777" w:rsidR="00736D77" w:rsidRDefault="00736D77" w:rsidP="00C610E4">
      <w:pPr>
        <w:pStyle w:val="ListParagraph"/>
        <w:numPr>
          <w:ilvl w:val="1"/>
          <w:numId w:val="30"/>
        </w:numPr>
      </w:pPr>
      <w:r>
        <w:t xml:space="preserve">Click on </w:t>
      </w:r>
      <w:r>
        <w:rPr>
          <w:b/>
        </w:rPr>
        <w:t xml:space="preserve">Inspect Document </w:t>
      </w:r>
      <w:r>
        <w:t xml:space="preserve">and select </w:t>
      </w:r>
      <w:r>
        <w:rPr>
          <w:b/>
        </w:rPr>
        <w:t>Check Accessibility</w:t>
      </w:r>
      <w:r>
        <w:t>.</w:t>
      </w:r>
    </w:p>
    <w:p w14:paraId="26AAB4D2" w14:textId="35077C0A" w:rsidR="00736D77" w:rsidRDefault="00736D77" w:rsidP="00C610E4">
      <w:pPr>
        <w:pStyle w:val="ListParagraph"/>
        <w:numPr>
          <w:ilvl w:val="0"/>
          <w:numId w:val="30"/>
        </w:numPr>
      </w:pPr>
      <w:r>
        <w:rPr>
          <w:b/>
        </w:rPr>
        <w:t>Mac:</w:t>
      </w:r>
    </w:p>
    <w:p w14:paraId="22CA26D7" w14:textId="4303F862" w:rsidR="003311DF" w:rsidRDefault="00736D77" w:rsidP="00C610E4">
      <w:pPr>
        <w:pStyle w:val="ListParagraph"/>
        <w:numPr>
          <w:ilvl w:val="1"/>
          <w:numId w:val="30"/>
        </w:numPr>
      </w:pPr>
      <w:r>
        <w:t xml:space="preserve">Click on the </w:t>
      </w:r>
      <w:r>
        <w:rPr>
          <w:b/>
        </w:rPr>
        <w:t xml:space="preserve">Review </w:t>
      </w:r>
      <w:r>
        <w:t>tab in the ribbon.</w:t>
      </w:r>
    </w:p>
    <w:p w14:paraId="07CC4872" w14:textId="1E6260F5" w:rsidR="00736D77" w:rsidRDefault="00736D77" w:rsidP="00C610E4">
      <w:pPr>
        <w:pStyle w:val="ListParagraph"/>
        <w:numPr>
          <w:ilvl w:val="1"/>
          <w:numId w:val="30"/>
        </w:numPr>
      </w:pPr>
      <w:r>
        <w:t xml:space="preserve">Click on </w:t>
      </w:r>
      <w:r>
        <w:rPr>
          <w:b/>
        </w:rPr>
        <w:t>Check Accessibility.</w:t>
      </w:r>
    </w:p>
    <w:p w14:paraId="3F2E6455" w14:textId="58BE9829" w:rsidR="00736D77" w:rsidRPr="00736D77" w:rsidRDefault="00736D77" w:rsidP="00C610E4">
      <w:pPr>
        <w:pStyle w:val="ListParagraph"/>
        <w:numPr>
          <w:ilvl w:val="0"/>
          <w:numId w:val="30"/>
        </w:numPr>
      </w:pPr>
      <w:r>
        <w:t xml:space="preserve">A new </w:t>
      </w:r>
      <w:r>
        <w:rPr>
          <w:b/>
        </w:rPr>
        <w:t>Accessibility Checker</w:t>
      </w:r>
      <w:r>
        <w:t xml:space="preserve"> pane will open on the right side of your document window.</w:t>
      </w:r>
    </w:p>
    <w:p w14:paraId="4040C02D" w14:textId="7B2E68C4" w:rsidR="003311DF" w:rsidRPr="00736D77" w:rsidRDefault="003311DF" w:rsidP="00C610E4">
      <w:pPr>
        <w:pStyle w:val="ListParagraph"/>
        <w:numPr>
          <w:ilvl w:val="0"/>
          <w:numId w:val="30"/>
        </w:numPr>
      </w:pPr>
      <w:r w:rsidRPr="00736D77">
        <w:t xml:space="preserve">Select an error to view more information: </w:t>
      </w:r>
      <w:r w:rsidR="00736D77">
        <w:rPr>
          <w:b/>
        </w:rPr>
        <w:t>Why Fix?</w:t>
      </w:r>
      <w:r w:rsidR="00736D77">
        <w:t xml:space="preserve"> and </w:t>
      </w:r>
      <w:r w:rsidR="00736D77">
        <w:rPr>
          <w:b/>
        </w:rPr>
        <w:t>How to Fix (PC)/Steps to Fix (Mac).</w:t>
      </w:r>
    </w:p>
    <w:p w14:paraId="5908AA3D" w14:textId="1961DC56" w:rsidR="003311DF" w:rsidRPr="00D17050" w:rsidRDefault="003311DF" w:rsidP="00C610E4">
      <w:pPr>
        <w:pStyle w:val="ListParagraph"/>
        <w:numPr>
          <w:ilvl w:val="0"/>
          <w:numId w:val="30"/>
        </w:numPr>
      </w:pPr>
      <w:r w:rsidRPr="00736D77">
        <w:t>Follow</w:t>
      </w:r>
      <w:r>
        <w:t xml:space="preserve"> the steps to fix the issue.</w:t>
      </w:r>
    </w:p>
    <w:p w14:paraId="3C77D55B" w14:textId="77777777" w:rsidR="003311DF" w:rsidRDefault="003311DF" w:rsidP="003311DF">
      <w:pPr>
        <w:pStyle w:val="Heading2"/>
      </w:pPr>
      <w:bookmarkStart w:id="107" w:name="_Toc487544671"/>
      <w:bookmarkStart w:id="108" w:name="_Toc494455174"/>
      <w:bookmarkStart w:id="109" w:name="_Toc494714390"/>
      <w:r>
        <w:t>Other accessibility tips</w:t>
      </w:r>
      <w:bookmarkEnd w:id="103"/>
      <w:bookmarkEnd w:id="107"/>
      <w:bookmarkEnd w:id="108"/>
      <w:bookmarkEnd w:id="109"/>
    </w:p>
    <w:p w14:paraId="5C40CCD0" w14:textId="77777777" w:rsidR="003311DF" w:rsidRPr="00741A9E" w:rsidRDefault="003311DF" w:rsidP="00C610E4">
      <w:pPr>
        <w:pStyle w:val="ListParagraph"/>
        <w:numPr>
          <w:ilvl w:val="0"/>
          <w:numId w:val="31"/>
        </w:numPr>
      </w:pPr>
      <w:bookmarkStart w:id="110" w:name="_Toc307227789"/>
      <w:r w:rsidRPr="00741A9E">
        <w:t>Use font size that is sufficiently large, at least 11 points.</w:t>
      </w:r>
    </w:p>
    <w:p w14:paraId="3CFE2FB7" w14:textId="77777777" w:rsidR="003311DF" w:rsidRPr="00741A9E" w:rsidRDefault="003311DF" w:rsidP="00C610E4">
      <w:pPr>
        <w:pStyle w:val="ListParagraph"/>
        <w:numPr>
          <w:ilvl w:val="0"/>
          <w:numId w:val="31"/>
        </w:numPr>
      </w:pPr>
      <w:r w:rsidRPr="00741A9E">
        <w:t>Provide sufficient color contrast between text and background.</w:t>
      </w:r>
    </w:p>
    <w:p w14:paraId="7E794563" w14:textId="77777777" w:rsidR="003311DF" w:rsidRPr="00741A9E" w:rsidRDefault="003311DF" w:rsidP="00C610E4">
      <w:pPr>
        <w:pStyle w:val="ListParagraph"/>
        <w:numPr>
          <w:ilvl w:val="0"/>
          <w:numId w:val="31"/>
        </w:numPr>
      </w:pPr>
      <w:r w:rsidRPr="00741A9E">
        <w:lastRenderedPageBreak/>
        <w:t>Do not use color alone to communicate information, e.g., “Items on the list that are marked in red are required.”</w:t>
      </w:r>
    </w:p>
    <w:p w14:paraId="0D67D2DD" w14:textId="77777777" w:rsidR="003311DF" w:rsidRPr="00741A9E" w:rsidRDefault="003311DF" w:rsidP="00C610E4">
      <w:pPr>
        <w:pStyle w:val="ListParagraph"/>
        <w:numPr>
          <w:ilvl w:val="0"/>
          <w:numId w:val="31"/>
        </w:numPr>
      </w:pPr>
      <w:r w:rsidRPr="00741A9E">
        <w:t>Use bold or italic text to display emphasis.</w:t>
      </w:r>
    </w:p>
    <w:p w14:paraId="63113157" w14:textId="77777777" w:rsidR="003311DF" w:rsidRPr="00741A9E" w:rsidRDefault="003311DF" w:rsidP="00C610E4">
      <w:pPr>
        <w:pStyle w:val="ListParagraph"/>
        <w:numPr>
          <w:ilvl w:val="0"/>
          <w:numId w:val="31"/>
        </w:numPr>
      </w:pPr>
      <w:r w:rsidRPr="00741A9E">
        <w:t>Keep the number of fonts used in a document to a minimum.</w:t>
      </w:r>
    </w:p>
    <w:p w14:paraId="259EB445" w14:textId="77777777" w:rsidR="003311DF" w:rsidRPr="00741A9E" w:rsidRDefault="003311DF" w:rsidP="00C610E4">
      <w:pPr>
        <w:pStyle w:val="ListParagraph"/>
        <w:numPr>
          <w:ilvl w:val="0"/>
          <w:numId w:val="31"/>
        </w:numPr>
      </w:pPr>
      <w:r w:rsidRPr="00741A9E">
        <w:t>Insert page numbers.</w:t>
      </w:r>
    </w:p>
    <w:p w14:paraId="5476707D" w14:textId="77777777" w:rsidR="003311DF" w:rsidRPr="00741A9E" w:rsidRDefault="003311DF" w:rsidP="00C610E4">
      <w:pPr>
        <w:pStyle w:val="ListParagraph"/>
        <w:numPr>
          <w:ilvl w:val="0"/>
          <w:numId w:val="31"/>
        </w:numPr>
      </w:pPr>
      <w:r w:rsidRPr="00741A9E">
        <w:t>Provide a table of contents for long documents.</w:t>
      </w:r>
    </w:p>
    <w:p w14:paraId="5EC658CE" w14:textId="77777777" w:rsidR="003311DF" w:rsidRPr="00741A9E" w:rsidRDefault="003311DF" w:rsidP="00C610E4">
      <w:pPr>
        <w:pStyle w:val="ListParagraph"/>
        <w:numPr>
          <w:ilvl w:val="0"/>
          <w:numId w:val="31"/>
        </w:numPr>
      </w:pPr>
      <w:r w:rsidRPr="00741A9E">
        <w:t xml:space="preserve">Avoid writing entire sentences in CAPITAL letters. </w:t>
      </w:r>
    </w:p>
    <w:p w14:paraId="7A49B82A" w14:textId="77777777" w:rsidR="003311DF" w:rsidRPr="00741A9E" w:rsidRDefault="003311DF" w:rsidP="00C610E4">
      <w:pPr>
        <w:pStyle w:val="ListParagraph"/>
        <w:numPr>
          <w:ilvl w:val="0"/>
          <w:numId w:val="31"/>
        </w:numPr>
      </w:pPr>
      <w:r w:rsidRPr="00741A9E">
        <w:t>Avoid using repeated blank characters for formatting.</w:t>
      </w:r>
    </w:p>
    <w:p w14:paraId="792B2195" w14:textId="77777777" w:rsidR="003311DF" w:rsidRPr="00741A9E" w:rsidRDefault="003311DF" w:rsidP="00C610E4">
      <w:pPr>
        <w:pStyle w:val="ListParagraph"/>
        <w:numPr>
          <w:ilvl w:val="0"/>
          <w:numId w:val="31"/>
        </w:numPr>
      </w:pPr>
      <w:r w:rsidRPr="00741A9E">
        <w:t>Avoid using floating objects such as a text box.</w:t>
      </w:r>
    </w:p>
    <w:p w14:paraId="06B45AED" w14:textId="77777777" w:rsidR="003311DF" w:rsidRDefault="003311DF" w:rsidP="00C610E4">
      <w:pPr>
        <w:pStyle w:val="ListParagraph"/>
        <w:numPr>
          <w:ilvl w:val="0"/>
          <w:numId w:val="31"/>
        </w:numPr>
      </w:pPr>
      <w:r w:rsidRPr="00741A9E">
        <w:t>Avoid image</w:t>
      </w:r>
      <w:r>
        <w:t xml:space="preserve"> watermarks.</w:t>
      </w:r>
    </w:p>
    <w:p w14:paraId="5010EB12" w14:textId="77777777" w:rsidR="003311DF" w:rsidRPr="00D33855" w:rsidRDefault="003311DF" w:rsidP="003311DF">
      <w:pPr>
        <w:pStyle w:val="Heading2"/>
      </w:pPr>
      <w:bookmarkStart w:id="111" w:name="_Toc487544672"/>
      <w:bookmarkStart w:id="112" w:name="_Toc494455175"/>
      <w:bookmarkStart w:id="113" w:name="_Toc494714391"/>
      <w:r>
        <w:t>Resources</w:t>
      </w:r>
      <w:bookmarkEnd w:id="110"/>
      <w:bookmarkEnd w:id="111"/>
      <w:bookmarkEnd w:id="112"/>
      <w:bookmarkEnd w:id="113"/>
    </w:p>
    <w:p w14:paraId="3416FB7D" w14:textId="0BB30B73" w:rsidR="003311DF" w:rsidRPr="00D33855" w:rsidRDefault="003311DF" w:rsidP="00C610E4">
      <w:pPr>
        <w:pStyle w:val="ListParagraph"/>
        <w:numPr>
          <w:ilvl w:val="0"/>
          <w:numId w:val="32"/>
        </w:numPr>
        <w:rPr>
          <w:color w:val="000000" w:themeColor="text1"/>
        </w:rPr>
      </w:pPr>
      <w:r w:rsidRPr="00D33855">
        <w:rPr>
          <w:color w:val="000000" w:themeColor="text1"/>
        </w:rPr>
        <w:t xml:space="preserve">Microsoft Office support website: </w:t>
      </w:r>
      <w:hyperlink r:id="rId20" w:history="1">
        <w:r w:rsidRPr="00D33855">
          <w:rPr>
            <w:rStyle w:val="Hyperlink"/>
            <w:color w:val="000000" w:themeColor="text1"/>
          </w:rPr>
          <w:t>Creating Accessible Word Documents</w:t>
        </w:r>
      </w:hyperlink>
    </w:p>
    <w:p w14:paraId="70BABE1A" w14:textId="77777777" w:rsidR="003311DF" w:rsidRPr="00FC02F4" w:rsidRDefault="003311DF" w:rsidP="00C610E4">
      <w:pPr>
        <w:pStyle w:val="ListParagraph"/>
        <w:numPr>
          <w:ilvl w:val="0"/>
          <w:numId w:val="32"/>
        </w:numPr>
        <w:rPr>
          <w:color w:val="000000" w:themeColor="text1"/>
        </w:rPr>
      </w:pPr>
      <w:proofErr w:type="spellStart"/>
      <w:r w:rsidRPr="00FC02F4">
        <w:rPr>
          <w:color w:val="000000" w:themeColor="text1"/>
        </w:rPr>
        <w:t>WebAIM</w:t>
      </w:r>
      <w:proofErr w:type="spellEnd"/>
      <w:r w:rsidRPr="00FC02F4">
        <w:rPr>
          <w:color w:val="000000" w:themeColor="text1"/>
        </w:rPr>
        <w:t xml:space="preserve">: </w:t>
      </w:r>
      <w:hyperlink r:id="rId21" w:history="1">
        <w:r w:rsidRPr="00FC02F4">
          <w:rPr>
            <w:rStyle w:val="Hyperlink"/>
            <w:color w:val="000000" w:themeColor="text1"/>
          </w:rPr>
          <w:t>Microsoft Word: Creating Accessible Documents</w:t>
        </w:r>
      </w:hyperlink>
      <w:r w:rsidRPr="00FC02F4">
        <w:rPr>
          <w:color w:val="000000" w:themeColor="text1"/>
        </w:rPr>
        <w:t>.</w:t>
      </w:r>
    </w:p>
    <w:p w14:paraId="471BE787" w14:textId="77777777" w:rsidR="003311DF" w:rsidRPr="00FC02F4" w:rsidRDefault="003311DF" w:rsidP="00C610E4">
      <w:pPr>
        <w:pStyle w:val="ListParagraph"/>
        <w:numPr>
          <w:ilvl w:val="0"/>
          <w:numId w:val="32"/>
        </w:numPr>
        <w:rPr>
          <w:color w:val="000000" w:themeColor="text1"/>
        </w:rPr>
      </w:pPr>
      <w:r w:rsidRPr="00FC02F4">
        <w:rPr>
          <w:color w:val="000000" w:themeColor="text1"/>
        </w:rPr>
        <w:t xml:space="preserve">The University of Tennessee, Knoxville - </w:t>
      </w:r>
      <w:hyperlink r:id="rId22" w:history="1">
        <w:r w:rsidRPr="00FC02F4">
          <w:rPr>
            <w:rStyle w:val="Hyperlink"/>
            <w:color w:val="000000" w:themeColor="text1"/>
          </w:rPr>
          <w:t>UTK Course Syllabus template</w:t>
        </w:r>
      </w:hyperlink>
      <w:r w:rsidRPr="00FC02F4">
        <w:rPr>
          <w:color w:val="000000" w:themeColor="text1"/>
        </w:rPr>
        <w:t>.</w:t>
      </w:r>
    </w:p>
    <w:p w14:paraId="148DF818" w14:textId="77777777" w:rsidR="003311DF" w:rsidRPr="00FC02F4" w:rsidRDefault="003311DF" w:rsidP="00C610E4">
      <w:pPr>
        <w:pStyle w:val="ListParagraph"/>
        <w:numPr>
          <w:ilvl w:val="0"/>
          <w:numId w:val="32"/>
        </w:numPr>
        <w:rPr>
          <w:color w:val="000000" w:themeColor="text1"/>
        </w:rPr>
      </w:pPr>
      <w:r w:rsidRPr="00FC02F4">
        <w:rPr>
          <w:color w:val="000000" w:themeColor="text1"/>
        </w:rPr>
        <w:t xml:space="preserve">The University of Tennessee, Knoxville accessibility website: </w:t>
      </w:r>
      <w:hyperlink r:id="rId23" w:history="1">
        <w:r w:rsidRPr="00FC02F4">
          <w:rPr>
            <w:rStyle w:val="Hyperlink"/>
            <w:color w:val="000000" w:themeColor="text1"/>
          </w:rPr>
          <w:t>Accessible Information, Materials and Technology</w:t>
        </w:r>
      </w:hyperlink>
      <w:r w:rsidRPr="00FC02F4">
        <w:rPr>
          <w:color w:val="000000" w:themeColor="text1"/>
        </w:rPr>
        <w:t>.</w:t>
      </w:r>
      <w:bookmarkStart w:id="114" w:name="_Toc307227790"/>
    </w:p>
    <w:p w14:paraId="2573603A" w14:textId="77777777" w:rsidR="003311DF" w:rsidRDefault="003311DF" w:rsidP="003311DF">
      <w:pPr>
        <w:pStyle w:val="Heading1"/>
      </w:pPr>
      <w:bookmarkStart w:id="115" w:name="_Toc487544673"/>
      <w:bookmarkStart w:id="116" w:name="_Toc494455176"/>
      <w:bookmarkStart w:id="117" w:name="_Toc494714392"/>
      <w:r>
        <w:t>Microsoft PowerPoint 2016</w:t>
      </w:r>
      <w:bookmarkEnd w:id="115"/>
      <w:bookmarkEnd w:id="116"/>
      <w:bookmarkEnd w:id="117"/>
    </w:p>
    <w:p w14:paraId="563F4AB0" w14:textId="77777777" w:rsidR="003311DF" w:rsidRDefault="003311DF" w:rsidP="003311DF">
      <w:pPr>
        <w:pStyle w:val="Heading2"/>
      </w:pPr>
      <w:bookmarkStart w:id="118" w:name="_Toc305855873"/>
      <w:bookmarkStart w:id="119" w:name="_Toc487544674"/>
      <w:bookmarkStart w:id="120" w:name="_Toc494455177"/>
      <w:bookmarkStart w:id="121" w:name="_Toc494714393"/>
      <w:bookmarkStart w:id="122" w:name="_Toc305855854"/>
      <w:r>
        <w:t xml:space="preserve">Use the Outline </w:t>
      </w:r>
      <w:bookmarkEnd w:id="118"/>
      <w:r>
        <w:t>View</w:t>
      </w:r>
      <w:bookmarkEnd w:id="119"/>
      <w:bookmarkEnd w:id="120"/>
      <w:bookmarkEnd w:id="121"/>
    </w:p>
    <w:p w14:paraId="552135ED" w14:textId="77777777" w:rsidR="003311DF" w:rsidRDefault="003311DF" w:rsidP="003311DF">
      <w:r w:rsidRPr="004270E6">
        <w:t xml:space="preserve">The </w:t>
      </w:r>
      <w:r>
        <w:t>Outline</w:t>
      </w:r>
      <w:r w:rsidRPr="004270E6">
        <w:t xml:space="preserve"> </w:t>
      </w:r>
      <w:r>
        <w:t>tab</w:t>
      </w:r>
      <w:r w:rsidRPr="004270E6">
        <w:t xml:space="preserve"> of the presentation </w:t>
      </w:r>
      <w:r>
        <w:t xml:space="preserve">Normal view </w:t>
      </w:r>
      <w:r w:rsidRPr="004270E6">
        <w:t xml:space="preserve">displays </w:t>
      </w:r>
      <w:r>
        <w:t>the text content in</w:t>
      </w:r>
      <w:r w:rsidRPr="004270E6">
        <w:t xml:space="preserve"> nested</w:t>
      </w:r>
      <w:r>
        <w:t xml:space="preserve"> order</w:t>
      </w:r>
      <w:r w:rsidRPr="004270E6">
        <w:t>. The outline is helpful in checking that all the slides have titles and also ensuring that the text appears in the slides in the logical reading order.</w:t>
      </w:r>
      <w:bookmarkStart w:id="123" w:name="_Toc305855875"/>
      <w:r>
        <w:t xml:space="preserve"> To display a presentation outline</w:t>
      </w:r>
      <w:bookmarkEnd w:id="123"/>
      <w:r>
        <w:t>:</w:t>
      </w:r>
    </w:p>
    <w:p w14:paraId="761EA5D4" w14:textId="45AEC587" w:rsidR="003311DF" w:rsidRDefault="003311DF" w:rsidP="00C610E4">
      <w:pPr>
        <w:pStyle w:val="ListParagraph"/>
        <w:numPr>
          <w:ilvl w:val="0"/>
          <w:numId w:val="33"/>
        </w:numPr>
      </w:pPr>
      <w:r>
        <w:t xml:space="preserve">Select the </w:t>
      </w:r>
      <w:r w:rsidRPr="00CF69D6">
        <w:rPr>
          <w:b/>
        </w:rPr>
        <w:t>View</w:t>
      </w:r>
      <w:r>
        <w:t xml:space="preserve"> </w:t>
      </w:r>
      <w:r w:rsidR="0015469F">
        <w:t>tab on the ribbon.</w:t>
      </w:r>
    </w:p>
    <w:p w14:paraId="10CCA2F7" w14:textId="7FC00B44" w:rsidR="003311DF" w:rsidRDefault="00CF69D6" w:rsidP="00C610E4">
      <w:pPr>
        <w:pStyle w:val="ListParagraph"/>
        <w:numPr>
          <w:ilvl w:val="0"/>
          <w:numId w:val="33"/>
        </w:numPr>
      </w:pPr>
      <w:r w:rsidRPr="00CF69D6">
        <w:t>Click</w:t>
      </w:r>
      <w:r>
        <w:t xml:space="preserve"> on</w:t>
      </w:r>
      <w:r w:rsidR="003311DF">
        <w:t xml:space="preserve"> </w:t>
      </w:r>
      <w:r w:rsidR="003311DF" w:rsidRPr="00CF69D6">
        <w:rPr>
          <w:b/>
        </w:rPr>
        <w:t>Outline View</w:t>
      </w:r>
      <w:r w:rsidR="003311DF">
        <w:t>.</w:t>
      </w:r>
    </w:p>
    <w:p w14:paraId="15949568" w14:textId="77777777" w:rsidR="003311DF" w:rsidRDefault="003311DF" w:rsidP="003311DF">
      <w:pPr>
        <w:pStyle w:val="Heading2"/>
      </w:pPr>
      <w:bookmarkStart w:id="124" w:name="_Toc487544675"/>
      <w:bookmarkStart w:id="125" w:name="_Toc494455178"/>
      <w:bookmarkStart w:id="126" w:name="_Toc494714394"/>
      <w:r>
        <w:t>Use pre-set slide layout</w:t>
      </w:r>
      <w:bookmarkEnd w:id="122"/>
      <w:r>
        <w:t>s</w:t>
      </w:r>
      <w:bookmarkEnd w:id="124"/>
      <w:bookmarkEnd w:id="125"/>
      <w:bookmarkEnd w:id="126"/>
    </w:p>
    <w:p w14:paraId="003468B0" w14:textId="77777777" w:rsidR="003311DF" w:rsidRDefault="003311DF" w:rsidP="003311DF">
      <w:r>
        <w:t>Using pre-set slide layouts will ensure that a presentation has correctly structured headings and lists and proper headings order.</w:t>
      </w:r>
    </w:p>
    <w:p w14:paraId="75A0DA5C" w14:textId="77777777" w:rsidR="003311DF" w:rsidRDefault="003311DF" w:rsidP="003311DF">
      <w:pPr>
        <w:pStyle w:val="Heading3"/>
      </w:pPr>
      <w:bookmarkStart w:id="127" w:name="_Toc305855856"/>
      <w:bookmarkStart w:id="128" w:name="_Toc487544676"/>
      <w:bookmarkStart w:id="129" w:name="_Toc494455179"/>
      <w:bookmarkStart w:id="130" w:name="_Toc494714395"/>
      <w:r>
        <w:t>Create a slide using a pre-set slide layout</w:t>
      </w:r>
      <w:bookmarkEnd w:id="127"/>
      <w:bookmarkEnd w:id="128"/>
      <w:bookmarkEnd w:id="129"/>
      <w:bookmarkEnd w:id="130"/>
    </w:p>
    <w:p w14:paraId="36E604FE" w14:textId="77777777" w:rsidR="003311DF" w:rsidRDefault="003311DF" w:rsidP="00C610E4">
      <w:pPr>
        <w:pStyle w:val="ListParagraph"/>
        <w:numPr>
          <w:ilvl w:val="0"/>
          <w:numId w:val="34"/>
        </w:numPr>
      </w:pPr>
      <w:r>
        <w:t xml:space="preserve">Select the </w:t>
      </w:r>
      <w:r w:rsidRPr="00CF69D6">
        <w:rPr>
          <w:b/>
        </w:rPr>
        <w:t>New Slide down-arrow</w:t>
      </w:r>
      <w:r>
        <w:t xml:space="preserve"> on the Home ribbon &gt; slide layout. Avoid a blank layout without text placeholders.</w:t>
      </w:r>
    </w:p>
    <w:p w14:paraId="7215D900" w14:textId="292EF26D" w:rsidR="003311DF" w:rsidRDefault="003311DF" w:rsidP="00C610E4">
      <w:pPr>
        <w:pStyle w:val="ListParagraph"/>
        <w:numPr>
          <w:ilvl w:val="0"/>
          <w:numId w:val="34"/>
        </w:numPr>
      </w:pPr>
      <w:r>
        <w:t xml:space="preserve">Type the text or insert the content within the content placeholders on the slide. </w:t>
      </w:r>
    </w:p>
    <w:p w14:paraId="4B32BA14" w14:textId="77777777" w:rsidR="003311DF" w:rsidRDefault="003311DF" w:rsidP="003311DF">
      <w:pPr>
        <w:pStyle w:val="Heading3"/>
      </w:pPr>
      <w:bookmarkStart w:id="131" w:name="_Toc305855857"/>
      <w:bookmarkStart w:id="132" w:name="_Toc487544677"/>
      <w:bookmarkStart w:id="133" w:name="_Toc494455180"/>
      <w:bookmarkStart w:id="134" w:name="_Toc494714396"/>
      <w:bookmarkStart w:id="135" w:name="_Toc302986006"/>
      <w:r>
        <w:t>Edit a slide layout</w:t>
      </w:r>
      <w:bookmarkEnd w:id="131"/>
      <w:bookmarkEnd w:id="132"/>
      <w:bookmarkEnd w:id="133"/>
      <w:bookmarkEnd w:id="134"/>
    </w:p>
    <w:p w14:paraId="74196C73" w14:textId="77777777" w:rsidR="003311DF" w:rsidRDefault="003311DF" w:rsidP="003311DF">
      <w:r>
        <w:t>You can change pre-set layouts by modifying Slide Master layouts.</w:t>
      </w:r>
    </w:p>
    <w:p w14:paraId="4A9C4CF3" w14:textId="77777777" w:rsidR="00CF69D6" w:rsidRDefault="003311DF" w:rsidP="00C610E4">
      <w:pPr>
        <w:pStyle w:val="ListParagraph"/>
        <w:numPr>
          <w:ilvl w:val="0"/>
          <w:numId w:val="35"/>
        </w:numPr>
      </w:pPr>
      <w:r w:rsidRPr="00CF69D6">
        <w:lastRenderedPageBreak/>
        <w:t>Select</w:t>
      </w:r>
      <w:r>
        <w:t xml:space="preserve"> the </w:t>
      </w:r>
      <w:r w:rsidRPr="00CF69D6">
        <w:rPr>
          <w:b/>
        </w:rPr>
        <w:t>View</w:t>
      </w:r>
      <w:r>
        <w:t xml:space="preserve"> </w:t>
      </w:r>
      <w:r w:rsidR="00CF69D6">
        <w:t>tab.</w:t>
      </w:r>
    </w:p>
    <w:p w14:paraId="1F478EB3" w14:textId="77777777" w:rsidR="00CF69D6" w:rsidRPr="00CF69D6" w:rsidRDefault="00CF69D6" w:rsidP="00C610E4">
      <w:pPr>
        <w:pStyle w:val="ListParagraph"/>
        <w:numPr>
          <w:ilvl w:val="0"/>
          <w:numId w:val="35"/>
        </w:numPr>
      </w:pPr>
      <w:r>
        <w:t xml:space="preserve">Click on </w:t>
      </w:r>
      <w:r w:rsidRPr="00CF69D6">
        <w:rPr>
          <w:b/>
        </w:rPr>
        <w:t>Slide Master</w:t>
      </w:r>
      <w:r>
        <w:t xml:space="preserve">. </w:t>
      </w:r>
    </w:p>
    <w:p w14:paraId="72F5061A" w14:textId="173A2FFD" w:rsidR="003311DF" w:rsidRDefault="003311DF" w:rsidP="00C610E4">
      <w:pPr>
        <w:pStyle w:val="ListParagraph"/>
        <w:numPr>
          <w:ilvl w:val="0"/>
          <w:numId w:val="35"/>
        </w:numPr>
      </w:pPr>
      <w:r w:rsidRPr="00CF69D6">
        <w:t>The</w:t>
      </w:r>
      <w:r>
        <w:t xml:space="preserve"> </w:t>
      </w:r>
      <w:r w:rsidRPr="00CF69D6">
        <w:rPr>
          <w:b/>
        </w:rPr>
        <w:t>Slide Master</w:t>
      </w:r>
      <w:r>
        <w:t xml:space="preserve"> tab will be activated; the Master slide is the top slide in the navigation pane and the rest are the slide layouts. You can edit the original layout or create its copy and edit it.</w:t>
      </w:r>
    </w:p>
    <w:p w14:paraId="3CF80EC7" w14:textId="77777777" w:rsidR="003311DF" w:rsidRDefault="003311DF" w:rsidP="00C610E4">
      <w:pPr>
        <w:pStyle w:val="ListParagraph"/>
        <w:numPr>
          <w:ilvl w:val="0"/>
          <w:numId w:val="35"/>
        </w:numPr>
      </w:pPr>
      <w:r>
        <w:t>Select the layout and make changes, e.g., move a placeholder to another area on the slide, resize placeholder, and insert a new placeholder.</w:t>
      </w:r>
    </w:p>
    <w:p w14:paraId="135BC189" w14:textId="77777777" w:rsidR="003311DF" w:rsidRDefault="003311DF" w:rsidP="00C610E4">
      <w:pPr>
        <w:pStyle w:val="ListParagraph"/>
        <w:numPr>
          <w:ilvl w:val="0"/>
          <w:numId w:val="35"/>
        </w:numPr>
      </w:pPr>
      <w:r>
        <w:t xml:space="preserve">Close </w:t>
      </w:r>
      <w:r w:rsidRPr="00CF69D6">
        <w:rPr>
          <w:b/>
        </w:rPr>
        <w:t>Master View</w:t>
      </w:r>
      <w:r>
        <w:t>.</w:t>
      </w:r>
      <w:bookmarkStart w:id="136" w:name="_Toc305855858"/>
    </w:p>
    <w:p w14:paraId="421C650F" w14:textId="77777777" w:rsidR="003311DF" w:rsidRDefault="003311DF" w:rsidP="003311DF">
      <w:pPr>
        <w:pStyle w:val="Heading3"/>
      </w:pPr>
      <w:bookmarkStart w:id="137" w:name="_Toc487544678"/>
      <w:bookmarkStart w:id="138" w:name="_Toc494455181"/>
      <w:bookmarkStart w:id="139" w:name="_Toc494714397"/>
      <w:r>
        <w:t>Insert a content placeholder</w:t>
      </w:r>
      <w:bookmarkEnd w:id="136"/>
      <w:r>
        <w:t xml:space="preserve"> to slide layouts</w:t>
      </w:r>
      <w:bookmarkEnd w:id="137"/>
      <w:bookmarkEnd w:id="138"/>
      <w:bookmarkEnd w:id="139"/>
    </w:p>
    <w:p w14:paraId="565DC471" w14:textId="77777777" w:rsidR="003311DF" w:rsidRPr="00E30FEF" w:rsidRDefault="003311DF" w:rsidP="003311DF">
      <w:r>
        <w:t>It is recommended that content placeholders be added to slide layouts instead of inserting text boxes directly into a slide. Placeholders are more accessible for screen readers than text boxes. To add a placeholder to a slide layout:</w:t>
      </w:r>
    </w:p>
    <w:p w14:paraId="664614A4" w14:textId="1F58ABD6" w:rsidR="003311DF" w:rsidRPr="00CF69D6" w:rsidRDefault="003311DF" w:rsidP="00C610E4">
      <w:pPr>
        <w:pStyle w:val="ListParagraph"/>
        <w:numPr>
          <w:ilvl w:val="0"/>
          <w:numId w:val="36"/>
        </w:numPr>
      </w:pPr>
      <w:r w:rsidRPr="00CF69D6">
        <w:t xml:space="preserve">Select </w:t>
      </w:r>
      <w:r w:rsidRPr="00C610E4">
        <w:rPr>
          <w:b/>
        </w:rPr>
        <w:t>View</w:t>
      </w:r>
      <w:r w:rsidRPr="00CF69D6">
        <w:t xml:space="preserve"> </w:t>
      </w:r>
      <w:r w:rsidR="00C610E4">
        <w:t>tab</w:t>
      </w:r>
      <w:r w:rsidRPr="00CF69D6">
        <w:t xml:space="preserve"> &gt; </w:t>
      </w:r>
      <w:r w:rsidR="00C610E4">
        <w:rPr>
          <w:b/>
        </w:rPr>
        <w:t>Slide Master</w:t>
      </w:r>
      <w:r w:rsidRPr="00CF69D6">
        <w:t>. The Slide Master ribbon should be displayed.</w:t>
      </w:r>
    </w:p>
    <w:p w14:paraId="2992BF81" w14:textId="77777777" w:rsidR="003311DF" w:rsidRPr="00CF69D6" w:rsidRDefault="003311DF" w:rsidP="00C610E4">
      <w:pPr>
        <w:pStyle w:val="ListParagraph"/>
        <w:numPr>
          <w:ilvl w:val="0"/>
          <w:numId w:val="36"/>
        </w:numPr>
      </w:pPr>
      <w:r w:rsidRPr="00CF69D6">
        <w:t>Select the layout to which a Content Placeholder should be added.</w:t>
      </w:r>
    </w:p>
    <w:p w14:paraId="7DC98F3A" w14:textId="77777777" w:rsidR="003311DF" w:rsidRPr="00CF69D6" w:rsidRDefault="003311DF" w:rsidP="00C610E4">
      <w:pPr>
        <w:pStyle w:val="ListParagraph"/>
        <w:numPr>
          <w:ilvl w:val="0"/>
          <w:numId w:val="36"/>
        </w:numPr>
      </w:pPr>
      <w:r w:rsidRPr="00CF69D6">
        <w:t xml:space="preserve">In the Slide Master ribbon, select </w:t>
      </w:r>
      <w:r w:rsidRPr="00C610E4">
        <w:rPr>
          <w:b/>
        </w:rPr>
        <w:t>Insert Placeholder</w:t>
      </w:r>
      <w:r w:rsidRPr="00CF69D6">
        <w:t xml:space="preserve"> drop-down, and choose the type of Content Placeholder needed.</w:t>
      </w:r>
    </w:p>
    <w:p w14:paraId="38889C55" w14:textId="77777777" w:rsidR="003311DF" w:rsidRPr="00CF69D6" w:rsidRDefault="003311DF" w:rsidP="00C610E4">
      <w:pPr>
        <w:pStyle w:val="ListParagraph"/>
        <w:numPr>
          <w:ilvl w:val="0"/>
          <w:numId w:val="36"/>
        </w:numPr>
      </w:pPr>
      <w:r w:rsidRPr="00CF69D6">
        <w:t>Position the new Placeholder on the slide.</w:t>
      </w:r>
    </w:p>
    <w:p w14:paraId="6BE230E2" w14:textId="77777777" w:rsidR="003311DF" w:rsidRPr="00CF69D6" w:rsidRDefault="003311DF" w:rsidP="00C610E4">
      <w:pPr>
        <w:pStyle w:val="ListParagraph"/>
        <w:numPr>
          <w:ilvl w:val="0"/>
          <w:numId w:val="36"/>
        </w:numPr>
      </w:pPr>
      <w:r w:rsidRPr="00CF69D6">
        <w:t>Insert more placeholders if necessary. Note: placeholders will appear in the outline in the order in which they were inserted.</w:t>
      </w:r>
    </w:p>
    <w:p w14:paraId="5F7A3D4B" w14:textId="6A63913F" w:rsidR="003311DF" w:rsidRPr="00CF69D6" w:rsidRDefault="003311DF" w:rsidP="00C610E4">
      <w:pPr>
        <w:pStyle w:val="ListParagraph"/>
        <w:numPr>
          <w:ilvl w:val="0"/>
          <w:numId w:val="36"/>
        </w:numPr>
      </w:pPr>
      <w:r w:rsidRPr="00CF69D6">
        <w:t>In the Slide M</w:t>
      </w:r>
      <w:r w:rsidR="00C610E4">
        <w:t xml:space="preserve">aster ribbon, </w:t>
      </w:r>
      <w:r w:rsidR="00C610E4" w:rsidRPr="00C610E4">
        <w:rPr>
          <w:b/>
        </w:rPr>
        <w:t>rename</w:t>
      </w:r>
      <w:r w:rsidR="00C610E4">
        <w:t xml:space="preserve"> the layout.</w:t>
      </w:r>
    </w:p>
    <w:p w14:paraId="6F8E555D" w14:textId="08C81540" w:rsidR="003311DF" w:rsidRDefault="003311DF" w:rsidP="00C610E4">
      <w:pPr>
        <w:pStyle w:val="ListParagraph"/>
        <w:numPr>
          <w:ilvl w:val="0"/>
          <w:numId w:val="36"/>
        </w:numPr>
      </w:pPr>
      <w:r w:rsidRPr="00CF69D6">
        <w:t xml:space="preserve">Press </w:t>
      </w:r>
      <w:r w:rsidRPr="00C610E4">
        <w:rPr>
          <w:b/>
        </w:rPr>
        <w:t xml:space="preserve">Close Master </w:t>
      </w:r>
      <w:r w:rsidR="00C610E4" w:rsidRPr="00C610E4">
        <w:rPr>
          <w:b/>
        </w:rPr>
        <w:t>View</w:t>
      </w:r>
      <w:r w:rsidR="00C610E4">
        <w:t xml:space="preserve"> </w:t>
      </w:r>
      <w:r>
        <w:t>on the Slide Master ribbon.</w:t>
      </w:r>
    </w:p>
    <w:p w14:paraId="426DB8F0" w14:textId="77777777" w:rsidR="003311DF" w:rsidRPr="00A07928" w:rsidRDefault="003311DF" w:rsidP="003311DF">
      <w:pPr>
        <w:pStyle w:val="Heading3"/>
      </w:pPr>
      <w:bookmarkStart w:id="140" w:name="_Toc305855859"/>
      <w:bookmarkStart w:id="141" w:name="_Toc487544679"/>
      <w:bookmarkStart w:id="142" w:name="_Toc494455182"/>
      <w:bookmarkStart w:id="143" w:name="_Toc494714398"/>
      <w:bookmarkEnd w:id="135"/>
      <w:r w:rsidRPr="00A07928">
        <w:t xml:space="preserve">Change the reading order of </w:t>
      </w:r>
      <w:r>
        <w:t xml:space="preserve">slide </w:t>
      </w:r>
      <w:r w:rsidRPr="00A07928">
        <w:t>objects</w:t>
      </w:r>
      <w:bookmarkEnd w:id="140"/>
      <w:bookmarkEnd w:id="141"/>
      <w:bookmarkEnd w:id="142"/>
      <w:bookmarkEnd w:id="143"/>
    </w:p>
    <w:p w14:paraId="065C9540" w14:textId="06A2D761" w:rsidR="003311DF" w:rsidRPr="00C610E4" w:rsidRDefault="003311DF" w:rsidP="00C610E4">
      <w:pPr>
        <w:pStyle w:val="ListParagraph"/>
        <w:numPr>
          <w:ilvl w:val="0"/>
          <w:numId w:val="37"/>
        </w:numPr>
      </w:pPr>
      <w:r w:rsidRPr="00C610E4">
        <w:t xml:space="preserve">Select </w:t>
      </w:r>
      <w:r w:rsidRPr="00784EA6">
        <w:rPr>
          <w:b/>
        </w:rPr>
        <w:t>Arrange</w:t>
      </w:r>
      <w:r w:rsidRPr="00C610E4">
        <w:t xml:space="preserve"> </w:t>
      </w:r>
      <w:r w:rsidR="00784EA6">
        <w:t xml:space="preserve">button on the Home tab and click on </w:t>
      </w:r>
      <w:r w:rsidR="00784EA6">
        <w:rPr>
          <w:b/>
        </w:rPr>
        <w:t>Selection Pane.</w:t>
      </w:r>
    </w:p>
    <w:p w14:paraId="28D6655C" w14:textId="6576CA2A" w:rsidR="003311DF" w:rsidRPr="00784EA6" w:rsidRDefault="003311DF" w:rsidP="00C610E4">
      <w:pPr>
        <w:pStyle w:val="ListParagraph"/>
        <w:numPr>
          <w:ilvl w:val="0"/>
          <w:numId w:val="37"/>
        </w:numPr>
        <w:rPr>
          <w:b/>
        </w:rPr>
      </w:pPr>
      <w:r w:rsidRPr="00C610E4">
        <w:t>Mov</w:t>
      </w:r>
      <w:r w:rsidRPr="00A07928">
        <w:t>e the objects</w:t>
      </w:r>
      <w:r w:rsidR="00784EA6">
        <w:t xml:space="preserve"> in the reading order. They are read in order from top to bottom in the </w:t>
      </w:r>
      <w:r w:rsidR="00784EA6" w:rsidRPr="00784EA6">
        <w:rPr>
          <w:b/>
        </w:rPr>
        <w:t>Selection Pane</w:t>
      </w:r>
      <w:r w:rsidR="00784EA6">
        <w:rPr>
          <w:b/>
        </w:rPr>
        <w:t>.</w:t>
      </w:r>
    </w:p>
    <w:p w14:paraId="43FB3B3C" w14:textId="77777777" w:rsidR="003311DF" w:rsidRPr="00D40D22" w:rsidRDefault="003311DF" w:rsidP="003311DF">
      <w:pPr>
        <w:pStyle w:val="Heading2"/>
      </w:pPr>
      <w:bookmarkStart w:id="144" w:name="_Toc305855860"/>
      <w:bookmarkStart w:id="145" w:name="_Toc487544680"/>
      <w:bookmarkStart w:id="146" w:name="_Toc494455183"/>
      <w:bookmarkStart w:id="147" w:name="_Toc494714399"/>
      <w:r>
        <w:t>Add a</w:t>
      </w:r>
      <w:r w:rsidRPr="00A07928">
        <w:t>lternative</w:t>
      </w:r>
      <w:r>
        <w:t xml:space="preserve"> (Alt)</w:t>
      </w:r>
      <w:r w:rsidRPr="00A07928">
        <w:t xml:space="preserve"> </w:t>
      </w:r>
      <w:r>
        <w:t>t</w:t>
      </w:r>
      <w:r w:rsidRPr="00A07928">
        <w:t xml:space="preserve">ext </w:t>
      </w:r>
      <w:r>
        <w:t>to</w:t>
      </w:r>
      <w:r w:rsidRPr="00A07928">
        <w:t xml:space="preserve"> </w:t>
      </w:r>
      <w:bookmarkEnd w:id="144"/>
      <w:r>
        <w:t>pictures</w:t>
      </w:r>
      <w:bookmarkEnd w:id="145"/>
      <w:bookmarkEnd w:id="146"/>
      <w:bookmarkEnd w:id="147"/>
    </w:p>
    <w:p w14:paraId="181C4B36" w14:textId="77777777" w:rsidR="003311DF" w:rsidRDefault="003311DF" w:rsidP="003311DF">
      <w:r>
        <w:t>A person who cannot see the image uses a screen reader to read the description provided through the alternative (Alt) text. Decorative graphics do not need an Alt text.</w:t>
      </w:r>
      <w:bookmarkStart w:id="148" w:name="_Toc305855862"/>
      <w:r>
        <w:t xml:space="preserve"> To add alternative (Alt) text to </w:t>
      </w:r>
      <w:r w:rsidRPr="008B3E0B">
        <w:t>images</w:t>
      </w:r>
      <w:bookmarkEnd w:id="148"/>
      <w:r>
        <w:t>:</w:t>
      </w:r>
    </w:p>
    <w:p w14:paraId="107E0500" w14:textId="77777777" w:rsidR="003311DF" w:rsidRPr="00784EA6" w:rsidRDefault="003311DF" w:rsidP="00784EA6">
      <w:pPr>
        <w:pStyle w:val="ListParagraph"/>
        <w:numPr>
          <w:ilvl w:val="0"/>
          <w:numId w:val="38"/>
        </w:numPr>
      </w:pPr>
      <w:r w:rsidRPr="00784EA6">
        <w:t>Select the image on the slide.</w:t>
      </w:r>
    </w:p>
    <w:p w14:paraId="4D92952F" w14:textId="46D2A65C" w:rsidR="003311DF" w:rsidRPr="00784EA6" w:rsidRDefault="00DB28E6" w:rsidP="00784EA6">
      <w:pPr>
        <w:pStyle w:val="ListParagraph"/>
        <w:numPr>
          <w:ilvl w:val="0"/>
          <w:numId w:val="38"/>
        </w:numPr>
      </w:pPr>
      <w:r>
        <w:t xml:space="preserve">Right-click on the image and select </w:t>
      </w:r>
      <w:r>
        <w:rPr>
          <w:b/>
        </w:rPr>
        <w:t>Format Picture.</w:t>
      </w:r>
    </w:p>
    <w:p w14:paraId="0B721128" w14:textId="1A44F948" w:rsidR="003311DF" w:rsidRPr="00784EA6" w:rsidRDefault="00DB28E6" w:rsidP="00784EA6">
      <w:pPr>
        <w:pStyle w:val="ListParagraph"/>
        <w:numPr>
          <w:ilvl w:val="0"/>
          <w:numId w:val="38"/>
        </w:numPr>
      </w:pPr>
      <w:r>
        <w:t xml:space="preserve">The Format Picture pane will open. </w:t>
      </w:r>
      <w:r w:rsidR="003311DF" w:rsidRPr="00784EA6">
        <w:t xml:space="preserve">Select the </w:t>
      </w:r>
      <w:r w:rsidR="003311DF" w:rsidRPr="00DB28E6">
        <w:rPr>
          <w:b/>
        </w:rPr>
        <w:t>Size and Properties</w:t>
      </w:r>
      <w:r w:rsidR="003311DF" w:rsidRPr="00784EA6">
        <w:t xml:space="preserve"> tab.</w:t>
      </w:r>
    </w:p>
    <w:p w14:paraId="3208E048" w14:textId="77777777" w:rsidR="003311DF" w:rsidRPr="00784EA6" w:rsidRDefault="003311DF" w:rsidP="00784EA6">
      <w:pPr>
        <w:pStyle w:val="ListParagraph"/>
        <w:numPr>
          <w:ilvl w:val="0"/>
          <w:numId w:val="38"/>
        </w:numPr>
      </w:pPr>
      <w:r w:rsidRPr="00784EA6">
        <w:t>Select Alt Text.</w:t>
      </w:r>
    </w:p>
    <w:p w14:paraId="1990FF34" w14:textId="77777777" w:rsidR="003311DF" w:rsidRDefault="003311DF" w:rsidP="00784EA6">
      <w:pPr>
        <w:pStyle w:val="ListParagraph"/>
        <w:numPr>
          <w:ilvl w:val="0"/>
          <w:numId w:val="38"/>
        </w:numPr>
      </w:pPr>
      <w:r w:rsidRPr="00784EA6">
        <w:t>Type</w:t>
      </w:r>
      <w:r>
        <w:t xml:space="preserve"> the title and descriptive text in the corresponding textboxes.</w:t>
      </w:r>
    </w:p>
    <w:p w14:paraId="6A9B2795" w14:textId="77777777" w:rsidR="003311DF" w:rsidRDefault="003311DF" w:rsidP="003311DF">
      <w:pPr>
        <w:pStyle w:val="Heading2"/>
      </w:pPr>
      <w:bookmarkStart w:id="149" w:name="_Toc305855863"/>
      <w:bookmarkStart w:id="150" w:name="_Toc487544681"/>
      <w:bookmarkStart w:id="151" w:name="_Toc494455184"/>
      <w:bookmarkStart w:id="152" w:name="_Toc494714400"/>
      <w:r>
        <w:lastRenderedPageBreak/>
        <w:t>Use simple d</w:t>
      </w:r>
      <w:r w:rsidRPr="00A4089C">
        <w:t xml:space="preserve">ata </w:t>
      </w:r>
      <w:r>
        <w:t>t</w:t>
      </w:r>
      <w:r w:rsidRPr="00A4089C">
        <w:t>ables</w:t>
      </w:r>
      <w:bookmarkStart w:id="153" w:name="_Toc302986031"/>
      <w:bookmarkEnd w:id="149"/>
      <w:bookmarkEnd w:id="150"/>
      <w:bookmarkEnd w:id="151"/>
      <w:bookmarkEnd w:id="152"/>
    </w:p>
    <w:p w14:paraId="5D4A7A16" w14:textId="77777777" w:rsidR="003311DF" w:rsidRDefault="003311DF" w:rsidP="003311DF">
      <w:r w:rsidRPr="0019110E">
        <w:t xml:space="preserve">The </w:t>
      </w:r>
      <w:r w:rsidRPr="0019110E">
        <w:rPr>
          <w:rFonts w:eastAsia="Times New Roman" w:cs="Times New Roman"/>
        </w:rPr>
        <w:t xml:space="preserve">users of screen readers, who may not see the visual association between elements of the table, rely on the screen reader to read the data one cell at a time. Keeping table structure simple will improve its readability. </w:t>
      </w:r>
      <w:r w:rsidRPr="0019110E">
        <w:t>Merged, nested, and split cells may change the reading order of cells in the table.</w:t>
      </w:r>
      <w:r w:rsidRPr="00A4089C">
        <w:t xml:space="preserve"> </w:t>
      </w:r>
    </w:p>
    <w:p w14:paraId="0D3A7A9B" w14:textId="77777777" w:rsidR="003311DF" w:rsidRDefault="003311DF" w:rsidP="003311DF">
      <w:pPr>
        <w:pStyle w:val="Heading2"/>
      </w:pPr>
      <w:bookmarkStart w:id="154" w:name="_Toc302986021"/>
      <w:bookmarkStart w:id="155" w:name="_Toc305855868"/>
      <w:bookmarkStart w:id="156" w:name="_Toc487544682"/>
      <w:bookmarkStart w:id="157" w:name="_Toc494455185"/>
      <w:bookmarkStart w:id="158" w:name="_Toc494714401"/>
      <w:r>
        <w:t>Use meaningful text in links</w:t>
      </w:r>
      <w:bookmarkEnd w:id="154"/>
      <w:bookmarkEnd w:id="155"/>
      <w:bookmarkEnd w:id="156"/>
      <w:bookmarkEnd w:id="157"/>
      <w:bookmarkEnd w:id="158"/>
    </w:p>
    <w:p w14:paraId="177E5345" w14:textId="77777777" w:rsidR="003311DF" w:rsidRDefault="003311DF" w:rsidP="003311DF">
      <w:r>
        <w:t>A meaningful and concise link gives a better idea to the user why they should follow the link.</w:t>
      </w:r>
      <w:bookmarkStart w:id="159" w:name="_Toc302986025"/>
      <w:bookmarkStart w:id="160" w:name="_Toc305855872"/>
      <w:r>
        <w:t xml:space="preserve"> To edit </w:t>
      </w:r>
      <w:r w:rsidRPr="00633936">
        <w:t>hyperlink</w:t>
      </w:r>
      <w:r>
        <w:t>ed</w:t>
      </w:r>
      <w:r w:rsidRPr="00633936">
        <w:t xml:space="preserve"> </w:t>
      </w:r>
      <w:r w:rsidRPr="00F24CAD">
        <w:t>text</w:t>
      </w:r>
      <w:bookmarkEnd w:id="159"/>
      <w:bookmarkEnd w:id="160"/>
      <w:r>
        <w:t>:</w:t>
      </w:r>
    </w:p>
    <w:p w14:paraId="644D3211" w14:textId="77777777" w:rsidR="003311DF" w:rsidRPr="00DB28E6" w:rsidRDefault="003311DF" w:rsidP="00DB28E6">
      <w:pPr>
        <w:pStyle w:val="ListParagraph"/>
        <w:numPr>
          <w:ilvl w:val="0"/>
          <w:numId w:val="39"/>
        </w:numPr>
      </w:pPr>
      <w:r w:rsidRPr="00DB28E6">
        <w:t>Place the cursor on the hyperlinked text.</w:t>
      </w:r>
    </w:p>
    <w:p w14:paraId="00869244" w14:textId="5A9BEE0F" w:rsidR="003311DF" w:rsidRPr="00DB28E6" w:rsidRDefault="003311DF" w:rsidP="00DB28E6">
      <w:pPr>
        <w:pStyle w:val="ListParagraph"/>
        <w:numPr>
          <w:ilvl w:val="0"/>
          <w:numId w:val="39"/>
        </w:numPr>
      </w:pPr>
      <w:r w:rsidRPr="00DB28E6">
        <w:t xml:space="preserve">Select </w:t>
      </w:r>
      <w:r w:rsidRPr="005D6FFC">
        <w:rPr>
          <w:b/>
        </w:rPr>
        <w:t>Insert</w:t>
      </w:r>
      <w:r w:rsidRPr="00DB28E6">
        <w:t xml:space="preserve"> </w:t>
      </w:r>
      <w:r w:rsidR="005D6FFC">
        <w:t>tab</w:t>
      </w:r>
      <w:r w:rsidRPr="00DB28E6">
        <w:t xml:space="preserve"> &gt; </w:t>
      </w:r>
      <w:r w:rsidRPr="005D6FFC">
        <w:rPr>
          <w:b/>
        </w:rPr>
        <w:t>Hyperlink</w:t>
      </w:r>
      <w:r w:rsidRPr="00DB28E6">
        <w:t>. The Edit Hyperlink window is displayed.</w:t>
      </w:r>
    </w:p>
    <w:p w14:paraId="45A5F73F" w14:textId="77777777" w:rsidR="003311DF" w:rsidRDefault="003311DF" w:rsidP="00DB28E6">
      <w:pPr>
        <w:pStyle w:val="ListParagraph"/>
        <w:numPr>
          <w:ilvl w:val="0"/>
          <w:numId w:val="39"/>
        </w:numPr>
      </w:pPr>
      <w:r w:rsidRPr="00DB28E6">
        <w:t>Type</w:t>
      </w:r>
      <w:r>
        <w:t xml:space="preserve"> a brief descriptive phrase in the </w:t>
      </w:r>
      <w:r w:rsidRPr="00E15D30">
        <w:rPr>
          <w:b/>
        </w:rPr>
        <w:t>Display box</w:t>
      </w:r>
      <w:r>
        <w:t xml:space="preserve"> &gt; OK.</w:t>
      </w:r>
    </w:p>
    <w:p w14:paraId="0B0AFCBD" w14:textId="77777777" w:rsidR="003311DF" w:rsidRDefault="003311DF" w:rsidP="003311DF">
      <w:pPr>
        <w:pStyle w:val="Heading2"/>
      </w:pPr>
      <w:bookmarkStart w:id="161" w:name="_Toc487544683"/>
      <w:bookmarkStart w:id="162" w:name="_Toc494455186"/>
      <w:bookmarkStart w:id="163" w:name="_Toc494714402"/>
      <w:r>
        <w:t>Use the Accessibility Checker to identify and correct issues</w:t>
      </w:r>
      <w:bookmarkEnd w:id="161"/>
      <w:bookmarkEnd w:id="162"/>
      <w:bookmarkEnd w:id="163"/>
    </w:p>
    <w:p w14:paraId="3F8E9D3A" w14:textId="77777777" w:rsidR="003311DF" w:rsidRDefault="003311DF" w:rsidP="003311DF">
      <w:r w:rsidRPr="00D3319E">
        <w:t>The Accessibility Checker helps you fi</w:t>
      </w:r>
      <w:r>
        <w:t>nd and fix accessibility issues.</w:t>
      </w:r>
    </w:p>
    <w:p w14:paraId="0E45F4C1" w14:textId="77777777" w:rsidR="00E15D30" w:rsidRPr="00736D77" w:rsidRDefault="00E15D30" w:rsidP="00E15D30">
      <w:pPr>
        <w:pStyle w:val="ListParagraph"/>
        <w:numPr>
          <w:ilvl w:val="0"/>
          <w:numId w:val="41"/>
        </w:numPr>
      </w:pPr>
      <w:r>
        <w:rPr>
          <w:b/>
        </w:rPr>
        <w:t>PC:</w:t>
      </w:r>
    </w:p>
    <w:p w14:paraId="2CCB4E01" w14:textId="77777777" w:rsidR="00E15D30" w:rsidRDefault="00E15D30" w:rsidP="00E15D30">
      <w:pPr>
        <w:pStyle w:val="ListParagraph"/>
        <w:numPr>
          <w:ilvl w:val="1"/>
          <w:numId w:val="41"/>
        </w:numPr>
      </w:pPr>
      <w:r>
        <w:t xml:space="preserve">Click on the </w:t>
      </w:r>
      <w:r>
        <w:rPr>
          <w:b/>
        </w:rPr>
        <w:t xml:space="preserve">File </w:t>
      </w:r>
      <w:r>
        <w:t>tab in the ribbon.</w:t>
      </w:r>
    </w:p>
    <w:p w14:paraId="0E7C578E" w14:textId="70E153C3" w:rsidR="00E15D30" w:rsidRDefault="00E15D30" w:rsidP="00E15D30">
      <w:pPr>
        <w:pStyle w:val="ListParagraph"/>
        <w:numPr>
          <w:ilvl w:val="1"/>
          <w:numId w:val="41"/>
        </w:numPr>
      </w:pPr>
      <w:r>
        <w:t xml:space="preserve">Click on </w:t>
      </w:r>
      <w:r>
        <w:rPr>
          <w:b/>
        </w:rPr>
        <w:t xml:space="preserve">Inspect Presentation </w:t>
      </w:r>
      <w:r>
        <w:t xml:space="preserve">and select </w:t>
      </w:r>
      <w:r>
        <w:rPr>
          <w:b/>
        </w:rPr>
        <w:t>Check Accessibility</w:t>
      </w:r>
      <w:r>
        <w:t>.</w:t>
      </w:r>
    </w:p>
    <w:p w14:paraId="5337983C" w14:textId="77777777" w:rsidR="00E15D30" w:rsidRDefault="00E15D30" w:rsidP="00E15D30">
      <w:pPr>
        <w:pStyle w:val="ListParagraph"/>
        <w:numPr>
          <w:ilvl w:val="0"/>
          <w:numId w:val="41"/>
        </w:numPr>
      </w:pPr>
      <w:r>
        <w:rPr>
          <w:b/>
        </w:rPr>
        <w:t>Mac:</w:t>
      </w:r>
    </w:p>
    <w:p w14:paraId="16D811BD" w14:textId="77777777" w:rsidR="00E15D30" w:rsidRDefault="00E15D30" w:rsidP="00E15D30">
      <w:pPr>
        <w:pStyle w:val="ListParagraph"/>
        <w:numPr>
          <w:ilvl w:val="1"/>
          <w:numId w:val="41"/>
        </w:numPr>
      </w:pPr>
      <w:r>
        <w:t xml:space="preserve">Click on the </w:t>
      </w:r>
      <w:r>
        <w:rPr>
          <w:b/>
        </w:rPr>
        <w:t xml:space="preserve">Review </w:t>
      </w:r>
      <w:r>
        <w:t>tab in the ribbon.</w:t>
      </w:r>
    </w:p>
    <w:p w14:paraId="7A2D2E43" w14:textId="77777777" w:rsidR="00E15D30" w:rsidRDefault="00E15D30" w:rsidP="00E15D30">
      <w:pPr>
        <w:pStyle w:val="ListParagraph"/>
        <w:numPr>
          <w:ilvl w:val="1"/>
          <w:numId w:val="41"/>
        </w:numPr>
      </w:pPr>
      <w:r>
        <w:t xml:space="preserve">Click on </w:t>
      </w:r>
      <w:r>
        <w:rPr>
          <w:b/>
        </w:rPr>
        <w:t>Check Accessibility.</w:t>
      </w:r>
    </w:p>
    <w:p w14:paraId="3254BFCB" w14:textId="77777777" w:rsidR="00E15D30" w:rsidRPr="00736D77" w:rsidRDefault="00E15D30" w:rsidP="00E15D30">
      <w:pPr>
        <w:pStyle w:val="ListParagraph"/>
        <w:numPr>
          <w:ilvl w:val="0"/>
          <w:numId w:val="41"/>
        </w:numPr>
      </w:pPr>
      <w:r>
        <w:t xml:space="preserve">A new </w:t>
      </w:r>
      <w:r>
        <w:rPr>
          <w:b/>
        </w:rPr>
        <w:t>Accessibility Checker</w:t>
      </w:r>
      <w:r>
        <w:t xml:space="preserve"> pane will open on the right side of your document window.</w:t>
      </w:r>
    </w:p>
    <w:p w14:paraId="784EA788" w14:textId="77777777" w:rsidR="00E15D30" w:rsidRPr="00736D77" w:rsidRDefault="00E15D30" w:rsidP="00E15D30">
      <w:pPr>
        <w:pStyle w:val="ListParagraph"/>
        <w:numPr>
          <w:ilvl w:val="0"/>
          <w:numId w:val="41"/>
        </w:numPr>
      </w:pPr>
      <w:r w:rsidRPr="00736D77">
        <w:t xml:space="preserve">Select an error to view more information: </w:t>
      </w:r>
      <w:r>
        <w:rPr>
          <w:b/>
        </w:rPr>
        <w:t>Why Fix?</w:t>
      </w:r>
      <w:r>
        <w:t xml:space="preserve"> and </w:t>
      </w:r>
      <w:r>
        <w:rPr>
          <w:b/>
        </w:rPr>
        <w:t>How to Fix (PC)/Steps to Fix (Mac).</w:t>
      </w:r>
    </w:p>
    <w:p w14:paraId="7C7E15F9" w14:textId="77777777" w:rsidR="00E15D30" w:rsidRPr="00D17050" w:rsidRDefault="00E15D30" w:rsidP="00E15D30">
      <w:pPr>
        <w:pStyle w:val="ListParagraph"/>
        <w:numPr>
          <w:ilvl w:val="0"/>
          <w:numId w:val="41"/>
        </w:numPr>
      </w:pPr>
      <w:r w:rsidRPr="00736D77">
        <w:t>Follow</w:t>
      </w:r>
      <w:r>
        <w:t xml:space="preserve"> the steps to fix the issue.</w:t>
      </w:r>
    </w:p>
    <w:p w14:paraId="536234E2" w14:textId="77777777" w:rsidR="003311DF" w:rsidRDefault="003311DF" w:rsidP="00E15D30">
      <w:pPr>
        <w:pStyle w:val="Heading2"/>
      </w:pPr>
      <w:bookmarkStart w:id="164" w:name="_Toc487544684"/>
      <w:bookmarkStart w:id="165" w:name="_Toc494455187"/>
      <w:bookmarkStart w:id="166" w:name="_Toc494714403"/>
      <w:bookmarkStart w:id="167" w:name="_Toc305855880"/>
      <w:r>
        <w:t>Other accessibility tips</w:t>
      </w:r>
      <w:bookmarkEnd w:id="164"/>
      <w:bookmarkEnd w:id="165"/>
      <w:bookmarkEnd w:id="166"/>
    </w:p>
    <w:p w14:paraId="7993A1A2" w14:textId="77777777" w:rsidR="003311DF" w:rsidRPr="00E15D30" w:rsidRDefault="003311DF" w:rsidP="00E15D30">
      <w:pPr>
        <w:pStyle w:val="ListParagraph"/>
        <w:numPr>
          <w:ilvl w:val="0"/>
          <w:numId w:val="43"/>
        </w:numPr>
      </w:pPr>
      <w:r w:rsidRPr="00E15D30">
        <w:t>Compose your text content in the Outline view first, and then move to the slide view to add images and design.</w:t>
      </w:r>
    </w:p>
    <w:p w14:paraId="2FACB465" w14:textId="77777777" w:rsidR="003311DF" w:rsidRPr="00E15D30" w:rsidRDefault="003311DF" w:rsidP="00E15D30">
      <w:pPr>
        <w:pStyle w:val="ListParagraph"/>
        <w:numPr>
          <w:ilvl w:val="0"/>
          <w:numId w:val="43"/>
        </w:numPr>
      </w:pPr>
      <w:r w:rsidRPr="00E15D30">
        <w:t>Don't use animations or slide transitions on the PowerPoint presentation that you post online.</w:t>
      </w:r>
    </w:p>
    <w:p w14:paraId="0F9159F1" w14:textId="77777777" w:rsidR="003311DF" w:rsidRPr="000940CD" w:rsidRDefault="003311DF" w:rsidP="00E15D30">
      <w:pPr>
        <w:pStyle w:val="ListParagraph"/>
        <w:numPr>
          <w:ilvl w:val="0"/>
          <w:numId w:val="43"/>
        </w:numPr>
      </w:pPr>
      <w:r w:rsidRPr="00E15D30">
        <w:t>Add</w:t>
      </w:r>
      <w:r w:rsidRPr="00E15D30">
        <w:rPr>
          <w:rFonts w:eastAsia="Times New Roman" w:cs="Times New Roman"/>
        </w:rPr>
        <w:t xml:space="preserve"> a unique title to each slide. </w:t>
      </w:r>
      <w:r>
        <w:t>Slide titles give users a better idea about the content of each slide.</w:t>
      </w:r>
    </w:p>
    <w:p w14:paraId="56341E75" w14:textId="77777777" w:rsidR="003311DF" w:rsidRPr="00A4089C" w:rsidRDefault="003311DF" w:rsidP="003311DF">
      <w:pPr>
        <w:pStyle w:val="Heading2"/>
      </w:pPr>
      <w:bookmarkStart w:id="168" w:name="_Toc487544685"/>
      <w:bookmarkStart w:id="169" w:name="_Toc494455188"/>
      <w:bookmarkStart w:id="170" w:name="_Toc494714404"/>
      <w:r w:rsidRPr="00A4089C">
        <w:t>Resources</w:t>
      </w:r>
      <w:bookmarkEnd w:id="153"/>
      <w:bookmarkEnd w:id="167"/>
      <w:bookmarkEnd w:id="168"/>
      <w:bookmarkEnd w:id="169"/>
      <w:bookmarkEnd w:id="170"/>
    </w:p>
    <w:p w14:paraId="28815947" w14:textId="77777777" w:rsidR="003311DF" w:rsidRPr="00FC02F4" w:rsidRDefault="003311DF" w:rsidP="00E15D30">
      <w:pPr>
        <w:pStyle w:val="ListParagraph"/>
        <w:numPr>
          <w:ilvl w:val="0"/>
          <w:numId w:val="44"/>
        </w:numPr>
        <w:rPr>
          <w:color w:val="000000" w:themeColor="text1"/>
        </w:rPr>
      </w:pPr>
      <w:r w:rsidRPr="00E15D30">
        <w:t>Michigan</w:t>
      </w:r>
      <w:r>
        <w:t xml:space="preserve"> State </w:t>
      </w:r>
      <w:r w:rsidRPr="00FC02F4">
        <w:rPr>
          <w:color w:val="000000" w:themeColor="text1"/>
        </w:rPr>
        <w:t xml:space="preserve">University, </w:t>
      </w:r>
      <w:hyperlink r:id="rId24" w:history="1">
        <w:r w:rsidRPr="00FC02F4">
          <w:rPr>
            <w:rStyle w:val="Hyperlink"/>
            <w:color w:val="000000" w:themeColor="text1"/>
          </w:rPr>
          <w:t>Web Accessibility Tutorials</w:t>
        </w:r>
      </w:hyperlink>
    </w:p>
    <w:p w14:paraId="311C4CA5" w14:textId="77777777" w:rsidR="00E15D30" w:rsidRPr="00FC02F4" w:rsidRDefault="003311DF" w:rsidP="00E15D30">
      <w:pPr>
        <w:pStyle w:val="ListParagraph"/>
        <w:numPr>
          <w:ilvl w:val="0"/>
          <w:numId w:val="44"/>
        </w:numPr>
        <w:rPr>
          <w:color w:val="000000" w:themeColor="text1"/>
        </w:rPr>
      </w:pPr>
      <w:r w:rsidRPr="00FC02F4">
        <w:rPr>
          <w:color w:val="000000" w:themeColor="text1"/>
        </w:rPr>
        <w:lastRenderedPageBreak/>
        <w:t xml:space="preserve">Microsoft article: </w:t>
      </w:r>
      <w:hyperlink r:id="rId25" w:history="1">
        <w:r w:rsidRPr="00FC02F4">
          <w:rPr>
            <w:rStyle w:val="Hyperlink"/>
            <w:color w:val="000000" w:themeColor="text1"/>
          </w:rPr>
          <w:t>Rules Used by Accessibility Checker</w:t>
        </w:r>
      </w:hyperlink>
      <w:r w:rsidRPr="00FC02F4">
        <w:rPr>
          <w:color w:val="000000" w:themeColor="text1"/>
        </w:rPr>
        <w:t xml:space="preserve">. </w:t>
      </w:r>
    </w:p>
    <w:p w14:paraId="2190CD42" w14:textId="25B52EE2" w:rsidR="003311DF" w:rsidRPr="00FC02F4" w:rsidRDefault="000B652B" w:rsidP="00E15D30">
      <w:pPr>
        <w:pStyle w:val="ListParagraph"/>
        <w:numPr>
          <w:ilvl w:val="0"/>
          <w:numId w:val="44"/>
        </w:numPr>
        <w:rPr>
          <w:color w:val="000000" w:themeColor="text1"/>
        </w:rPr>
      </w:pPr>
      <w:hyperlink r:id="rId26" w:history="1">
        <w:r w:rsidR="003311DF" w:rsidRPr="00FC02F4">
          <w:rPr>
            <w:rStyle w:val="Hyperlink"/>
            <w:color w:val="000000" w:themeColor="text1"/>
          </w:rPr>
          <w:t xml:space="preserve">National Center on Disability and Access to Education: </w:t>
        </w:r>
        <w:proofErr w:type="spellStart"/>
        <w:r w:rsidR="003311DF" w:rsidRPr="00FC02F4">
          <w:rPr>
            <w:rStyle w:val="Hyperlink"/>
            <w:color w:val="000000" w:themeColor="text1"/>
          </w:rPr>
          <w:t>Cheatsheets</w:t>
        </w:r>
        <w:proofErr w:type="spellEnd"/>
      </w:hyperlink>
      <w:r w:rsidR="003311DF" w:rsidRPr="00FC02F4">
        <w:rPr>
          <w:color w:val="000000" w:themeColor="text1"/>
        </w:rPr>
        <w:t>.</w:t>
      </w:r>
    </w:p>
    <w:p w14:paraId="4B1F3325" w14:textId="77777777" w:rsidR="003311DF" w:rsidRPr="00FC02F4" w:rsidRDefault="003311DF" w:rsidP="00E15D30">
      <w:pPr>
        <w:pStyle w:val="ListParagraph"/>
        <w:numPr>
          <w:ilvl w:val="0"/>
          <w:numId w:val="44"/>
        </w:numPr>
        <w:rPr>
          <w:color w:val="000000" w:themeColor="text1"/>
        </w:rPr>
      </w:pPr>
      <w:r w:rsidRPr="00FC02F4">
        <w:rPr>
          <w:color w:val="000000" w:themeColor="text1"/>
        </w:rPr>
        <w:t xml:space="preserve">Portland Community College: </w:t>
      </w:r>
      <w:hyperlink r:id="rId27" w:history="1">
        <w:r w:rsidRPr="00FC02F4">
          <w:rPr>
            <w:rStyle w:val="Hyperlink"/>
            <w:color w:val="000000" w:themeColor="text1"/>
          </w:rPr>
          <w:t>Create the PowerPoint Presentation</w:t>
        </w:r>
      </w:hyperlink>
      <w:r w:rsidRPr="00FC02F4">
        <w:rPr>
          <w:color w:val="000000" w:themeColor="text1"/>
        </w:rPr>
        <w:t>.</w:t>
      </w:r>
    </w:p>
    <w:p w14:paraId="06F9E7F0" w14:textId="559F6038" w:rsidR="003311DF" w:rsidRDefault="003311DF" w:rsidP="003311DF">
      <w:pPr>
        <w:pStyle w:val="Heading1"/>
      </w:pPr>
      <w:bookmarkStart w:id="171" w:name="_Toc487544686"/>
      <w:bookmarkStart w:id="172" w:name="_Toc494455189"/>
      <w:bookmarkStart w:id="173" w:name="_Toc494714405"/>
      <w:r>
        <w:t>Creating a PDF</w:t>
      </w:r>
      <w:bookmarkEnd w:id="171"/>
      <w:bookmarkEnd w:id="172"/>
      <w:bookmarkEnd w:id="173"/>
    </w:p>
    <w:p w14:paraId="3C439F54" w14:textId="77777777" w:rsidR="003311DF" w:rsidRPr="002A2EDC" w:rsidRDefault="003311DF" w:rsidP="003311DF">
      <w:pPr>
        <w:pStyle w:val="Heading2"/>
      </w:pPr>
      <w:bookmarkStart w:id="174" w:name="_Toc487544687"/>
      <w:bookmarkStart w:id="175" w:name="_Toc494455190"/>
      <w:bookmarkStart w:id="176" w:name="_Toc494714406"/>
      <w:r>
        <w:t>Is your PDF accessible?</w:t>
      </w:r>
      <w:bookmarkEnd w:id="174"/>
      <w:bookmarkEnd w:id="175"/>
      <w:bookmarkEnd w:id="176"/>
    </w:p>
    <w:p w14:paraId="09443BC0" w14:textId="77777777" w:rsidR="003311DF" w:rsidRDefault="003311DF" w:rsidP="003311DF">
      <w:pPr>
        <w:pStyle w:val="Heading3"/>
      </w:pPr>
      <w:bookmarkStart w:id="177" w:name="_Toc487544688"/>
      <w:bookmarkStart w:id="178" w:name="_Toc494455191"/>
      <w:bookmarkStart w:id="179" w:name="_Toc494714407"/>
      <w:r>
        <w:t>Inaccessible PDFs</w:t>
      </w:r>
      <w:bookmarkEnd w:id="177"/>
      <w:bookmarkEnd w:id="178"/>
      <w:bookmarkEnd w:id="179"/>
    </w:p>
    <w:p w14:paraId="19B4ED40" w14:textId="77777777" w:rsidR="003311DF" w:rsidRDefault="003311DF" w:rsidP="003311DF">
      <w:pPr>
        <w:rPr>
          <w:rFonts w:eastAsia="Times New Roman" w:cs="Times New Roman"/>
        </w:rPr>
      </w:pPr>
      <w:r>
        <w:rPr>
          <w:rFonts w:eastAsia="Times New Roman" w:cs="Times New Roman"/>
        </w:rPr>
        <w:t>Inaccessible PDFs are PDFs that contain only an image of text, lack text description of graphical elements, or have incorrect semantic structure of a document.  There are several typical reasons why your PDF may be inaccessible for assistive technologies, such as screen readers and magnifiers.</w:t>
      </w:r>
    </w:p>
    <w:p w14:paraId="4CFE6214" w14:textId="77777777" w:rsidR="003311DF" w:rsidRDefault="003311DF" w:rsidP="00E15D30">
      <w:pPr>
        <w:pStyle w:val="ListParagraph"/>
        <w:numPr>
          <w:ilvl w:val="0"/>
          <w:numId w:val="45"/>
        </w:numPr>
      </w:pPr>
      <w:r w:rsidRPr="00E15D30">
        <w:rPr>
          <w:b/>
        </w:rPr>
        <w:t>You created a PDF file by scanning</w:t>
      </w:r>
      <w:r w:rsidRPr="00AF6153">
        <w:t xml:space="preserve"> a hard-copy docume</w:t>
      </w:r>
      <w:r>
        <w:t>nt using a non-OCR scanner. A scanner without an OCR (Optical Character Recognition) turns printed text into an image without any textual information.</w:t>
      </w:r>
    </w:p>
    <w:p w14:paraId="56056B16" w14:textId="77777777" w:rsidR="003311DF" w:rsidRDefault="003311DF" w:rsidP="00E15D30">
      <w:pPr>
        <w:pStyle w:val="ListParagraph"/>
        <w:numPr>
          <w:ilvl w:val="0"/>
          <w:numId w:val="45"/>
        </w:numPr>
      </w:pPr>
      <w:r w:rsidRPr="00E15D30">
        <w:rPr>
          <w:b/>
        </w:rPr>
        <w:t xml:space="preserve">Your original, source document is not accessible; </w:t>
      </w:r>
      <w:r w:rsidRPr="005A0BB1">
        <w:t>it</w:t>
      </w:r>
      <w:r w:rsidRPr="00E15D30">
        <w:rPr>
          <w:b/>
        </w:rPr>
        <w:t xml:space="preserve"> </w:t>
      </w:r>
      <w:r w:rsidRPr="005A0BB1">
        <w:t xml:space="preserve">does not have </w:t>
      </w:r>
      <w:r>
        <w:t>the correct semantic structure of the headings, readable tables, alternative text, and other accessibility features.</w:t>
      </w:r>
    </w:p>
    <w:p w14:paraId="28EA1252" w14:textId="77777777" w:rsidR="003311DF" w:rsidRPr="0060491A" w:rsidRDefault="003311DF" w:rsidP="00E15D30">
      <w:pPr>
        <w:pStyle w:val="ListParagraph"/>
        <w:numPr>
          <w:ilvl w:val="0"/>
          <w:numId w:val="45"/>
        </w:numPr>
      </w:pPr>
      <w:r w:rsidRPr="00E15D30">
        <w:rPr>
          <w:b/>
        </w:rPr>
        <w:t>You created a PDF file using MS Office 2011 for Mac</w:t>
      </w:r>
      <w:r>
        <w:t>.</w:t>
      </w:r>
    </w:p>
    <w:p w14:paraId="36CD99C6" w14:textId="77777777" w:rsidR="003311DF" w:rsidRDefault="003311DF" w:rsidP="003311DF">
      <w:pPr>
        <w:pStyle w:val="Heading3"/>
      </w:pPr>
      <w:bookmarkStart w:id="180" w:name="_Toc487544689"/>
      <w:bookmarkStart w:id="181" w:name="_Toc494455192"/>
      <w:bookmarkStart w:id="182" w:name="_Toc494714408"/>
      <w:r>
        <w:t>Accessible PDFs</w:t>
      </w:r>
      <w:bookmarkEnd w:id="180"/>
      <w:bookmarkEnd w:id="181"/>
      <w:bookmarkEnd w:id="182"/>
    </w:p>
    <w:p w14:paraId="08910D6F" w14:textId="77777777" w:rsidR="003311DF" w:rsidRPr="00174CEE" w:rsidRDefault="003311DF" w:rsidP="003311DF">
      <w:pPr>
        <w:rPr>
          <w:rFonts w:eastAsia="Times New Roman" w:cs="Times New Roman"/>
        </w:rPr>
      </w:pPr>
      <w:r w:rsidRPr="00132040">
        <w:rPr>
          <w:rFonts w:eastAsia="Times New Roman" w:cs="Times New Roman"/>
        </w:rPr>
        <w:t>Accessible PDFs are tagged</w:t>
      </w:r>
      <w:r>
        <w:rPr>
          <w:rFonts w:eastAsia="Times New Roman" w:cs="Times New Roman"/>
        </w:rPr>
        <w:t xml:space="preserve"> </w:t>
      </w:r>
      <w:r w:rsidRPr="00132040">
        <w:rPr>
          <w:rFonts w:eastAsia="Times New Roman" w:cs="Times New Roman"/>
        </w:rPr>
        <w:t>PDFs</w:t>
      </w:r>
      <w:r>
        <w:rPr>
          <w:rFonts w:eastAsia="Times New Roman" w:cs="Times New Roman"/>
        </w:rPr>
        <w:t xml:space="preserve"> with text-based information</w:t>
      </w:r>
      <w:r w:rsidRPr="00132040">
        <w:rPr>
          <w:rFonts w:eastAsia="Times New Roman" w:cs="Times New Roman"/>
        </w:rPr>
        <w:t xml:space="preserve">. </w:t>
      </w:r>
      <w:r w:rsidRPr="00132040">
        <w:t>Tags</w:t>
      </w:r>
      <w:r>
        <w:rPr>
          <w:b/>
        </w:rPr>
        <w:t xml:space="preserve"> </w:t>
      </w:r>
      <w:r w:rsidRPr="00CC1D6D">
        <w:t>are</w:t>
      </w:r>
      <w:r>
        <w:t xml:space="preserve"> labels that semantically identify the structure, attributes, and reading order of the </w:t>
      </w:r>
      <w:r w:rsidRPr="00AF6153">
        <w:t xml:space="preserve">textual </w:t>
      </w:r>
      <w:r>
        <w:t>elements</w:t>
      </w:r>
      <w:r w:rsidRPr="00AF6153">
        <w:t xml:space="preserve"> </w:t>
      </w:r>
      <w:r>
        <w:t>in a document. PDF tags are invisible in a regular page display view, but they help the users of assistive devices establish the structure and logical reading order in the document, as well as navigate and access the elements of the document</w:t>
      </w:r>
      <w:r>
        <w:rPr>
          <w:rFonts w:eastAsia="Times New Roman" w:cs="Times New Roman"/>
        </w:rPr>
        <w:t>.</w:t>
      </w:r>
    </w:p>
    <w:p w14:paraId="3FBD2042" w14:textId="77777777" w:rsidR="003311DF" w:rsidRPr="00FC02F4" w:rsidRDefault="003311DF" w:rsidP="003311DF">
      <w:pPr>
        <w:pStyle w:val="Heading2"/>
      </w:pPr>
      <w:bookmarkStart w:id="183" w:name="_Toc487544690"/>
      <w:bookmarkStart w:id="184" w:name="_Toc494455193"/>
      <w:bookmarkStart w:id="185" w:name="_Toc494714409"/>
      <w:r>
        <w:t>Options for creating an accessible PDF</w:t>
      </w:r>
      <w:bookmarkEnd w:id="183"/>
      <w:bookmarkEnd w:id="184"/>
      <w:bookmarkEnd w:id="185"/>
    </w:p>
    <w:p w14:paraId="558B6203" w14:textId="77777777" w:rsidR="003311DF" w:rsidRPr="00FC02F4" w:rsidRDefault="003311DF" w:rsidP="003311DF">
      <w:pPr>
        <w:rPr>
          <w:color w:val="000000" w:themeColor="text1"/>
        </w:rPr>
      </w:pPr>
      <w:r w:rsidRPr="00FC02F4">
        <w:rPr>
          <w:rFonts w:eastAsia="Times New Roman" w:cs="Times New Roman"/>
          <w:color w:val="000000" w:themeColor="text1"/>
        </w:rPr>
        <w:t xml:space="preserve">According to the </w:t>
      </w:r>
      <w:hyperlink r:id="rId28" w:history="1">
        <w:r w:rsidRPr="00FC02F4">
          <w:rPr>
            <w:rStyle w:val="Hyperlink"/>
            <w:rFonts w:eastAsia="Times New Roman" w:cs="Times New Roman"/>
            <w:color w:val="000000" w:themeColor="text1"/>
          </w:rPr>
          <w:t>National Center on Disability and Access to Education</w:t>
        </w:r>
      </w:hyperlink>
      <w:r w:rsidRPr="00FC02F4">
        <w:rPr>
          <w:rFonts w:eastAsia="Times New Roman" w:cs="Times New Roman"/>
          <w:color w:val="000000" w:themeColor="text1"/>
        </w:rPr>
        <w:t>,</w:t>
      </w:r>
    </w:p>
    <w:p w14:paraId="5F3BE55B" w14:textId="77777777" w:rsidR="003311DF" w:rsidRPr="007B2C69" w:rsidRDefault="003311DF" w:rsidP="00E15D30">
      <w:pPr>
        <w:pStyle w:val="ListParagraph"/>
        <w:numPr>
          <w:ilvl w:val="0"/>
          <w:numId w:val="46"/>
        </w:numPr>
      </w:pPr>
      <w:r w:rsidRPr="00FC02F4">
        <w:rPr>
          <w:b/>
          <w:color w:val="000000" w:themeColor="text1"/>
        </w:rPr>
        <w:t xml:space="preserve">Accessible PDFs require accessible source files, such as MS Word </w:t>
      </w:r>
      <w:r w:rsidRPr="00E15D30">
        <w:rPr>
          <w:b/>
        </w:rPr>
        <w:t>and PowerPoint.</w:t>
      </w:r>
      <w:r>
        <w:t xml:space="preserve"> </w:t>
      </w:r>
      <w:r w:rsidRPr="007B2C69">
        <w:t xml:space="preserve">The </w:t>
      </w:r>
      <w:r>
        <w:t xml:space="preserve">original file, from which a PDF is generated, </w:t>
      </w:r>
      <w:r w:rsidRPr="007B2C69">
        <w:t xml:space="preserve">must </w:t>
      </w:r>
      <w:r>
        <w:t>have accessibility features such as heading</w:t>
      </w:r>
      <w:r w:rsidRPr="001B2DD0">
        <w:t xml:space="preserve"> and list </w:t>
      </w:r>
      <w:r>
        <w:t xml:space="preserve">pre-set </w:t>
      </w:r>
      <w:r w:rsidRPr="001B2DD0">
        <w:t xml:space="preserve">styles, text descriptions </w:t>
      </w:r>
      <w:r>
        <w:t xml:space="preserve">of </w:t>
      </w:r>
      <w:r w:rsidRPr="001B2DD0">
        <w:t>images and graphs, simple data tables</w:t>
      </w:r>
      <w:r>
        <w:t>,</w:t>
      </w:r>
      <w:r w:rsidRPr="001B2DD0">
        <w:t xml:space="preserve"> and meaningful links</w:t>
      </w:r>
      <w:r w:rsidRPr="007B2C69">
        <w:t>.</w:t>
      </w:r>
    </w:p>
    <w:p w14:paraId="3B25E40A" w14:textId="60E7A65B" w:rsidR="003311DF" w:rsidRDefault="003311DF" w:rsidP="00E15D30">
      <w:pPr>
        <w:pStyle w:val="ListParagraph"/>
        <w:numPr>
          <w:ilvl w:val="0"/>
          <w:numId w:val="46"/>
        </w:numPr>
      </w:pPr>
      <w:r w:rsidRPr="00E15D30">
        <w:rPr>
          <w:b/>
        </w:rPr>
        <w:t>Accessible Word and PowerPoint files must be exported correctly</w:t>
      </w:r>
      <w:r>
        <w:t>.</w:t>
      </w:r>
    </w:p>
    <w:p w14:paraId="37AA19FE" w14:textId="77777777" w:rsidR="003311DF" w:rsidRDefault="003311DF" w:rsidP="00E15D30">
      <w:pPr>
        <w:pStyle w:val="Heading3"/>
      </w:pPr>
      <w:bookmarkStart w:id="186" w:name="_Toc494714410"/>
      <w:r w:rsidRPr="00E15D30">
        <w:t>Export</w:t>
      </w:r>
      <w:r>
        <w:t xml:space="preserve"> the MS Office files to PDF using one of these applications:</w:t>
      </w:r>
      <w:bookmarkEnd w:id="186"/>
    </w:p>
    <w:p w14:paraId="2B70A152" w14:textId="77777777" w:rsidR="00E15D30" w:rsidRPr="00FC02F4" w:rsidRDefault="00E15D30" w:rsidP="00E15D30">
      <w:pPr>
        <w:pStyle w:val="ListParagraph"/>
        <w:numPr>
          <w:ilvl w:val="0"/>
          <w:numId w:val="47"/>
        </w:numPr>
        <w:rPr>
          <w:color w:val="000000" w:themeColor="text1"/>
        </w:rPr>
      </w:pPr>
      <w:r w:rsidRPr="00FC02F4">
        <w:rPr>
          <w:b/>
          <w:color w:val="000000" w:themeColor="text1"/>
        </w:rPr>
        <w:t xml:space="preserve">MS Word 2016 for PC and Mac </w:t>
      </w:r>
      <w:r w:rsidR="003311DF" w:rsidRPr="00FC02F4">
        <w:rPr>
          <w:color w:val="000000" w:themeColor="text1"/>
        </w:rPr>
        <w:t>can save Word documents as accessible PDFs.</w:t>
      </w:r>
    </w:p>
    <w:p w14:paraId="12FE6E31" w14:textId="77777777" w:rsidR="00E15D30" w:rsidRPr="00FC02F4" w:rsidRDefault="000B652B" w:rsidP="00E15D30">
      <w:pPr>
        <w:pStyle w:val="ListParagraph"/>
        <w:numPr>
          <w:ilvl w:val="0"/>
          <w:numId w:val="47"/>
        </w:numPr>
        <w:rPr>
          <w:color w:val="000000" w:themeColor="text1"/>
        </w:rPr>
      </w:pPr>
      <w:hyperlink r:id="rId29" w:history="1">
        <w:r w:rsidR="003311DF" w:rsidRPr="00FC02F4">
          <w:rPr>
            <w:rStyle w:val="Hyperlink"/>
            <w:b/>
            <w:color w:val="000000" w:themeColor="text1"/>
          </w:rPr>
          <w:t>OpenOffice</w:t>
        </w:r>
      </w:hyperlink>
      <w:r w:rsidR="003311DF" w:rsidRPr="00FC02F4">
        <w:rPr>
          <w:color w:val="000000" w:themeColor="text1"/>
        </w:rPr>
        <w:t xml:space="preserve"> – free for download, not supported by OIT</w:t>
      </w:r>
    </w:p>
    <w:p w14:paraId="2D40323F" w14:textId="45D616DB" w:rsidR="003311DF" w:rsidRDefault="000B652B" w:rsidP="00E15D30">
      <w:pPr>
        <w:pStyle w:val="ListParagraph"/>
        <w:numPr>
          <w:ilvl w:val="0"/>
          <w:numId w:val="47"/>
        </w:numPr>
      </w:pPr>
      <w:hyperlink r:id="rId30" w:history="1">
        <w:r w:rsidR="003311DF" w:rsidRPr="00FC02F4">
          <w:rPr>
            <w:rStyle w:val="Hyperlink"/>
            <w:b/>
            <w:color w:val="000000" w:themeColor="text1"/>
          </w:rPr>
          <w:t>Adobe Acrobat DC</w:t>
        </w:r>
      </w:hyperlink>
      <w:r w:rsidR="003311DF" w:rsidRPr="00FC02F4">
        <w:rPr>
          <w:color w:val="000000" w:themeColor="text1"/>
        </w:rPr>
        <w:t xml:space="preserve"> – software </w:t>
      </w:r>
      <w:r w:rsidR="003311DF">
        <w:t>purchase required.</w:t>
      </w:r>
    </w:p>
    <w:p w14:paraId="12D4618C" w14:textId="4A928B79" w:rsidR="003311DF" w:rsidRDefault="003311DF" w:rsidP="003311DF">
      <w:pPr>
        <w:pStyle w:val="Heading2"/>
      </w:pPr>
      <w:bookmarkStart w:id="187" w:name="_Toc487544691"/>
      <w:bookmarkStart w:id="188" w:name="_Toc494455194"/>
      <w:bookmarkStart w:id="189" w:name="_Toc494714411"/>
      <w:r>
        <w:t>Create an accessible PDF using MS Word 2016</w:t>
      </w:r>
      <w:bookmarkEnd w:id="187"/>
      <w:bookmarkEnd w:id="188"/>
      <w:bookmarkEnd w:id="189"/>
    </w:p>
    <w:p w14:paraId="78AEF659" w14:textId="4969699B" w:rsidR="003311DF" w:rsidRPr="00E15D30" w:rsidRDefault="003311DF" w:rsidP="00E15D30">
      <w:pPr>
        <w:pStyle w:val="ListParagraph"/>
        <w:numPr>
          <w:ilvl w:val="0"/>
          <w:numId w:val="48"/>
        </w:numPr>
      </w:pPr>
      <w:r w:rsidRPr="00E15D30">
        <w:t>Open the document in Word 2016.</w:t>
      </w:r>
    </w:p>
    <w:p w14:paraId="43B3B5B4" w14:textId="77777777" w:rsidR="00E15D30" w:rsidRDefault="003311DF" w:rsidP="00E15D30">
      <w:pPr>
        <w:pStyle w:val="ListParagraph"/>
        <w:numPr>
          <w:ilvl w:val="0"/>
          <w:numId w:val="48"/>
        </w:numPr>
      </w:pPr>
      <w:r w:rsidRPr="00E15D30">
        <w:t xml:space="preserve">Check the Word document for accessibility: </w:t>
      </w:r>
    </w:p>
    <w:p w14:paraId="426863CB" w14:textId="77777777" w:rsidR="00E15D30" w:rsidRPr="00736D77" w:rsidRDefault="00E15D30" w:rsidP="00E15D30">
      <w:pPr>
        <w:pStyle w:val="ListParagraph"/>
        <w:numPr>
          <w:ilvl w:val="1"/>
          <w:numId w:val="48"/>
        </w:numPr>
      </w:pPr>
      <w:r>
        <w:rPr>
          <w:b/>
        </w:rPr>
        <w:t>PC:</w:t>
      </w:r>
    </w:p>
    <w:p w14:paraId="39C94654" w14:textId="77777777" w:rsidR="00E15D30" w:rsidRDefault="00E15D30" w:rsidP="00E15D30">
      <w:pPr>
        <w:pStyle w:val="ListParagraph"/>
        <w:numPr>
          <w:ilvl w:val="2"/>
          <w:numId w:val="48"/>
        </w:numPr>
      </w:pPr>
      <w:r>
        <w:t xml:space="preserve">Click on the </w:t>
      </w:r>
      <w:r>
        <w:rPr>
          <w:b/>
        </w:rPr>
        <w:t xml:space="preserve">File </w:t>
      </w:r>
      <w:r>
        <w:t>tab in the ribbon.</w:t>
      </w:r>
    </w:p>
    <w:p w14:paraId="799BC759" w14:textId="77777777" w:rsidR="00E15D30" w:rsidRDefault="00E15D30" w:rsidP="00E15D30">
      <w:pPr>
        <w:pStyle w:val="ListParagraph"/>
        <w:numPr>
          <w:ilvl w:val="2"/>
          <w:numId w:val="48"/>
        </w:numPr>
      </w:pPr>
      <w:r>
        <w:t xml:space="preserve">Click on </w:t>
      </w:r>
      <w:r>
        <w:rPr>
          <w:b/>
        </w:rPr>
        <w:t xml:space="preserve">Inspect Presentation </w:t>
      </w:r>
      <w:r>
        <w:t xml:space="preserve">and select </w:t>
      </w:r>
      <w:r>
        <w:rPr>
          <w:b/>
        </w:rPr>
        <w:t>Check Accessibility</w:t>
      </w:r>
      <w:r>
        <w:t>.</w:t>
      </w:r>
    </w:p>
    <w:p w14:paraId="683BA26E" w14:textId="77777777" w:rsidR="00E15D30" w:rsidRDefault="00E15D30" w:rsidP="00E15D30">
      <w:pPr>
        <w:pStyle w:val="ListParagraph"/>
        <w:numPr>
          <w:ilvl w:val="1"/>
          <w:numId w:val="48"/>
        </w:numPr>
      </w:pPr>
      <w:r>
        <w:rPr>
          <w:b/>
        </w:rPr>
        <w:t>Mac:</w:t>
      </w:r>
    </w:p>
    <w:p w14:paraId="52D354F7" w14:textId="77777777" w:rsidR="00E15D30" w:rsidRDefault="00E15D30" w:rsidP="00E15D30">
      <w:pPr>
        <w:pStyle w:val="ListParagraph"/>
        <w:numPr>
          <w:ilvl w:val="2"/>
          <w:numId w:val="48"/>
        </w:numPr>
      </w:pPr>
      <w:r>
        <w:t xml:space="preserve">Click on the </w:t>
      </w:r>
      <w:r>
        <w:rPr>
          <w:b/>
        </w:rPr>
        <w:t xml:space="preserve">Review </w:t>
      </w:r>
      <w:r>
        <w:t>tab in the ribbon.</w:t>
      </w:r>
    </w:p>
    <w:p w14:paraId="106F5D01" w14:textId="77777777" w:rsidR="00E15D30" w:rsidRDefault="00E15D30" w:rsidP="00E15D30">
      <w:pPr>
        <w:pStyle w:val="ListParagraph"/>
        <w:numPr>
          <w:ilvl w:val="2"/>
          <w:numId w:val="48"/>
        </w:numPr>
      </w:pPr>
      <w:r>
        <w:t xml:space="preserve">Click on </w:t>
      </w:r>
      <w:r>
        <w:rPr>
          <w:b/>
        </w:rPr>
        <w:t>Check Accessibility.</w:t>
      </w:r>
    </w:p>
    <w:p w14:paraId="6B2DA0E7" w14:textId="604E999F" w:rsidR="003311DF" w:rsidRPr="00E15D30" w:rsidRDefault="003311DF" w:rsidP="00E15D30">
      <w:pPr>
        <w:pStyle w:val="ListParagraph"/>
        <w:numPr>
          <w:ilvl w:val="1"/>
          <w:numId w:val="48"/>
        </w:numPr>
      </w:pPr>
      <w:r w:rsidRPr="00E15D30">
        <w:t xml:space="preserve">Correct accessibility errors and warnings. </w:t>
      </w:r>
    </w:p>
    <w:p w14:paraId="50829F66" w14:textId="32979856" w:rsidR="003311DF" w:rsidRDefault="00E15D30" w:rsidP="00E15D30">
      <w:pPr>
        <w:pStyle w:val="ListParagraph"/>
        <w:numPr>
          <w:ilvl w:val="0"/>
          <w:numId w:val="48"/>
        </w:numPr>
      </w:pPr>
      <w:r>
        <w:t xml:space="preserve">We will need to </w:t>
      </w:r>
      <w:r>
        <w:rPr>
          <w:b/>
        </w:rPr>
        <w:t>Save As</w:t>
      </w:r>
      <w:r>
        <w:t>.</w:t>
      </w:r>
    </w:p>
    <w:p w14:paraId="1B4F979A" w14:textId="2BB56D93" w:rsidR="00E15D30" w:rsidRDefault="00E15D30" w:rsidP="00E15D30">
      <w:pPr>
        <w:pStyle w:val="ListParagraph"/>
        <w:numPr>
          <w:ilvl w:val="1"/>
          <w:numId w:val="48"/>
        </w:numPr>
        <w:rPr>
          <w:b/>
        </w:rPr>
      </w:pPr>
      <w:r>
        <w:rPr>
          <w:b/>
        </w:rPr>
        <w:t>PC</w:t>
      </w:r>
    </w:p>
    <w:p w14:paraId="50AD8433" w14:textId="6DA86269" w:rsidR="00E15D30" w:rsidRPr="00892827" w:rsidRDefault="00E15D30" w:rsidP="00E15D30">
      <w:pPr>
        <w:pStyle w:val="ListParagraph"/>
        <w:numPr>
          <w:ilvl w:val="2"/>
          <w:numId w:val="48"/>
        </w:numPr>
        <w:rPr>
          <w:b/>
        </w:rPr>
      </w:pPr>
      <w:r>
        <w:rPr>
          <w:b/>
        </w:rPr>
        <w:t>File</w:t>
      </w:r>
      <w:r>
        <w:t xml:space="preserve"> tab &gt; </w:t>
      </w:r>
      <w:r w:rsidRPr="00E15D30">
        <w:rPr>
          <w:b/>
        </w:rPr>
        <w:t>Save As</w:t>
      </w:r>
      <w:r>
        <w:t>.</w:t>
      </w:r>
    </w:p>
    <w:p w14:paraId="50C70A5D" w14:textId="7EE584A6" w:rsidR="00892827" w:rsidRDefault="00892827" w:rsidP="00E15D30">
      <w:pPr>
        <w:pStyle w:val="ListParagraph"/>
        <w:numPr>
          <w:ilvl w:val="2"/>
          <w:numId w:val="48"/>
        </w:numPr>
      </w:pPr>
      <w:r w:rsidRPr="00892827">
        <w:t>Select the location to save.</w:t>
      </w:r>
    </w:p>
    <w:p w14:paraId="461EBF9A" w14:textId="0EF562E2" w:rsidR="00892827" w:rsidRPr="00892827" w:rsidRDefault="00892827" w:rsidP="00E15D30">
      <w:pPr>
        <w:pStyle w:val="ListParagraph"/>
        <w:numPr>
          <w:ilvl w:val="2"/>
          <w:numId w:val="48"/>
        </w:numPr>
      </w:pPr>
      <w:r>
        <w:t xml:space="preserve">In the new window, change </w:t>
      </w:r>
      <w:r>
        <w:rPr>
          <w:b/>
        </w:rPr>
        <w:t>Save as type:</w:t>
      </w:r>
      <w:r>
        <w:t xml:space="preserve"> to </w:t>
      </w:r>
      <w:r>
        <w:rPr>
          <w:b/>
        </w:rPr>
        <w:t>PDF</w:t>
      </w:r>
    </w:p>
    <w:p w14:paraId="76DF3E75" w14:textId="62F644AC" w:rsidR="00892827" w:rsidRDefault="00892827" w:rsidP="00E15D30">
      <w:pPr>
        <w:pStyle w:val="ListParagraph"/>
        <w:numPr>
          <w:ilvl w:val="2"/>
          <w:numId w:val="48"/>
        </w:numPr>
      </w:pPr>
      <w:r>
        <w:t xml:space="preserve">Select </w:t>
      </w:r>
      <w:r>
        <w:rPr>
          <w:b/>
        </w:rPr>
        <w:t>Standard (publishing online and printing).</w:t>
      </w:r>
    </w:p>
    <w:p w14:paraId="1CB56868" w14:textId="3A18E3BD" w:rsidR="00892827" w:rsidRPr="00892827" w:rsidRDefault="00892827" w:rsidP="00E15D30">
      <w:pPr>
        <w:pStyle w:val="ListParagraph"/>
        <w:numPr>
          <w:ilvl w:val="2"/>
          <w:numId w:val="48"/>
        </w:numPr>
      </w:pPr>
      <w:r>
        <w:t xml:space="preserve">Click </w:t>
      </w:r>
      <w:r>
        <w:rPr>
          <w:b/>
        </w:rPr>
        <w:t>Save.</w:t>
      </w:r>
    </w:p>
    <w:p w14:paraId="503D9935" w14:textId="28601269" w:rsidR="00E15D30" w:rsidRDefault="00E15D30" w:rsidP="00E15D30">
      <w:pPr>
        <w:pStyle w:val="ListParagraph"/>
        <w:numPr>
          <w:ilvl w:val="1"/>
          <w:numId w:val="48"/>
        </w:numPr>
        <w:rPr>
          <w:b/>
        </w:rPr>
      </w:pPr>
      <w:r>
        <w:rPr>
          <w:b/>
        </w:rPr>
        <w:t>Mac</w:t>
      </w:r>
    </w:p>
    <w:p w14:paraId="662B5B72" w14:textId="2DA15707" w:rsidR="00E15D30" w:rsidRDefault="00E15D30" w:rsidP="00E15D30">
      <w:pPr>
        <w:pStyle w:val="ListParagraph"/>
        <w:numPr>
          <w:ilvl w:val="2"/>
          <w:numId w:val="48"/>
        </w:numPr>
        <w:rPr>
          <w:b/>
        </w:rPr>
      </w:pPr>
      <w:r>
        <w:rPr>
          <w:b/>
        </w:rPr>
        <w:t xml:space="preserve">File </w:t>
      </w:r>
      <w:r>
        <w:t xml:space="preserve">menu &gt; </w:t>
      </w:r>
      <w:r>
        <w:rPr>
          <w:b/>
        </w:rPr>
        <w:t>Save As.</w:t>
      </w:r>
    </w:p>
    <w:p w14:paraId="67E5AFA3" w14:textId="1103133E" w:rsidR="00892827" w:rsidRDefault="00892827" w:rsidP="00E15D30">
      <w:pPr>
        <w:pStyle w:val="ListParagraph"/>
        <w:numPr>
          <w:ilvl w:val="2"/>
          <w:numId w:val="48"/>
        </w:numPr>
        <w:rPr>
          <w:b/>
        </w:rPr>
      </w:pPr>
      <w:r>
        <w:t xml:space="preserve">In the dialog box, change </w:t>
      </w:r>
      <w:r>
        <w:rPr>
          <w:b/>
        </w:rPr>
        <w:t xml:space="preserve">File Format: </w:t>
      </w:r>
      <w:r>
        <w:t xml:space="preserve">to </w:t>
      </w:r>
      <w:r>
        <w:rPr>
          <w:b/>
        </w:rPr>
        <w:t>PDF.</w:t>
      </w:r>
    </w:p>
    <w:p w14:paraId="4028D00C" w14:textId="4C55C354" w:rsidR="00892827" w:rsidRDefault="00892827" w:rsidP="00E15D30">
      <w:pPr>
        <w:pStyle w:val="ListParagraph"/>
        <w:numPr>
          <w:ilvl w:val="2"/>
          <w:numId w:val="48"/>
        </w:numPr>
        <w:rPr>
          <w:b/>
        </w:rPr>
      </w:pPr>
      <w:r>
        <w:t xml:space="preserve">Select your save location and click </w:t>
      </w:r>
      <w:r w:rsidRPr="00892827">
        <w:rPr>
          <w:b/>
        </w:rPr>
        <w:t>Export</w:t>
      </w:r>
      <w:r>
        <w:rPr>
          <w:b/>
        </w:rPr>
        <w:t>.</w:t>
      </w:r>
    </w:p>
    <w:p w14:paraId="16A361EC" w14:textId="77777777" w:rsidR="003311DF" w:rsidRDefault="003311DF" w:rsidP="003311DF">
      <w:pPr>
        <w:pStyle w:val="Heading2"/>
      </w:pPr>
      <w:bookmarkStart w:id="190" w:name="_Toc487544692"/>
      <w:bookmarkStart w:id="191" w:name="_Toc494455195"/>
      <w:bookmarkStart w:id="192" w:name="_Toc494714412"/>
      <w:r>
        <w:t>OIT training resources</w:t>
      </w:r>
      <w:bookmarkEnd w:id="190"/>
      <w:bookmarkEnd w:id="191"/>
      <w:bookmarkEnd w:id="192"/>
    </w:p>
    <w:p w14:paraId="14F06B6F" w14:textId="77777777" w:rsidR="003311DF" w:rsidRPr="00FC02F4" w:rsidRDefault="003311DF" w:rsidP="00AB3998">
      <w:pPr>
        <w:pStyle w:val="ListParagraph"/>
        <w:numPr>
          <w:ilvl w:val="0"/>
          <w:numId w:val="49"/>
        </w:numPr>
        <w:rPr>
          <w:color w:val="000000" w:themeColor="text1"/>
        </w:rPr>
      </w:pPr>
      <w:r w:rsidRPr="00AB3998">
        <w:rPr>
          <w:b/>
        </w:rPr>
        <w:t>OIT Works</w:t>
      </w:r>
      <w:r w:rsidRPr="00FC02F4">
        <w:rPr>
          <w:b/>
          <w:color w:val="000000" w:themeColor="text1"/>
        </w:rPr>
        <w:t>hops</w:t>
      </w:r>
      <w:r w:rsidRPr="00FC02F4">
        <w:rPr>
          <w:color w:val="000000" w:themeColor="text1"/>
        </w:rPr>
        <w:t xml:space="preserve">. Register for the workshops at </w:t>
      </w:r>
      <w:hyperlink r:id="rId31" w:history="1">
        <w:r w:rsidRPr="00FC02F4">
          <w:rPr>
            <w:rStyle w:val="Hyperlink"/>
            <w:color w:val="000000" w:themeColor="text1"/>
          </w:rPr>
          <w:t>OIT Training</w:t>
        </w:r>
      </w:hyperlink>
      <w:r w:rsidRPr="00FC02F4">
        <w:rPr>
          <w:color w:val="000000" w:themeColor="text1"/>
        </w:rPr>
        <w:t>.</w:t>
      </w:r>
    </w:p>
    <w:p w14:paraId="66564CDA" w14:textId="77777777" w:rsidR="003311DF" w:rsidRPr="00FC02F4" w:rsidRDefault="003311DF" w:rsidP="00AB3998">
      <w:pPr>
        <w:pStyle w:val="ListParagraph"/>
        <w:numPr>
          <w:ilvl w:val="0"/>
          <w:numId w:val="49"/>
        </w:numPr>
        <w:rPr>
          <w:color w:val="000000" w:themeColor="text1"/>
        </w:rPr>
      </w:pPr>
      <w:r w:rsidRPr="00FC02F4">
        <w:rPr>
          <w:b/>
          <w:color w:val="000000" w:themeColor="text1"/>
        </w:rPr>
        <w:t>OIT individual consultations</w:t>
      </w:r>
      <w:r w:rsidRPr="00FC02F4">
        <w:rPr>
          <w:color w:val="000000" w:themeColor="text1"/>
        </w:rPr>
        <w:t xml:space="preserve">. Request an individual consultation by contacting the </w:t>
      </w:r>
      <w:hyperlink r:id="rId32" w:history="1">
        <w:r w:rsidRPr="00FC02F4">
          <w:rPr>
            <w:rStyle w:val="Hyperlink"/>
            <w:color w:val="000000" w:themeColor="text1"/>
          </w:rPr>
          <w:t xml:space="preserve">OIT </w:t>
        </w:r>
        <w:proofErr w:type="spellStart"/>
        <w:r w:rsidRPr="00FC02F4">
          <w:rPr>
            <w:rStyle w:val="Hyperlink"/>
            <w:color w:val="000000" w:themeColor="text1"/>
          </w:rPr>
          <w:t>HelpDesk</w:t>
        </w:r>
        <w:proofErr w:type="spellEnd"/>
      </w:hyperlink>
      <w:r w:rsidRPr="00FC02F4">
        <w:rPr>
          <w:color w:val="000000" w:themeColor="text1"/>
        </w:rPr>
        <w:t xml:space="preserve">. </w:t>
      </w:r>
    </w:p>
    <w:p w14:paraId="17CF24A2" w14:textId="77777777" w:rsidR="003311DF" w:rsidRPr="00FC02F4" w:rsidRDefault="003311DF" w:rsidP="00AB3998">
      <w:pPr>
        <w:pStyle w:val="ListParagraph"/>
        <w:numPr>
          <w:ilvl w:val="0"/>
          <w:numId w:val="49"/>
        </w:numPr>
        <w:rPr>
          <w:color w:val="000000" w:themeColor="text1"/>
        </w:rPr>
      </w:pPr>
      <w:r w:rsidRPr="00FC02F4">
        <w:rPr>
          <w:b/>
          <w:color w:val="000000" w:themeColor="text1"/>
        </w:rPr>
        <w:t>Lynda.com</w:t>
      </w:r>
      <w:r w:rsidRPr="00FC02F4">
        <w:rPr>
          <w:color w:val="000000" w:themeColor="text1"/>
        </w:rPr>
        <w:t xml:space="preserve">. Review online video tutorials at </w:t>
      </w:r>
      <w:hyperlink r:id="rId33" w:history="1">
        <w:r w:rsidRPr="00FC02F4">
          <w:rPr>
            <w:rStyle w:val="Hyperlink"/>
            <w:color w:val="000000" w:themeColor="text1"/>
          </w:rPr>
          <w:t>https://oit.utk.edu/lynda</w:t>
        </w:r>
      </w:hyperlink>
      <w:r w:rsidRPr="00FC02F4">
        <w:rPr>
          <w:color w:val="000000" w:themeColor="text1"/>
        </w:rPr>
        <w:t xml:space="preserve"> </w:t>
      </w:r>
    </w:p>
    <w:p w14:paraId="00BD21BD" w14:textId="77777777" w:rsidR="003311DF" w:rsidRPr="00FC02F4" w:rsidRDefault="003311DF" w:rsidP="003311DF">
      <w:pPr>
        <w:pStyle w:val="Heading2"/>
      </w:pPr>
      <w:bookmarkStart w:id="193" w:name="_Toc487544693"/>
      <w:bookmarkStart w:id="194" w:name="_Toc494455196"/>
      <w:bookmarkStart w:id="195" w:name="_Toc494714413"/>
      <w:r w:rsidRPr="00FC02F4">
        <w:t>Resources</w:t>
      </w:r>
      <w:bookmarkEnd w:id="193"/>
      <w:bookmarkEnd w:id="194"/>
      <w:bookmarkEnd w:id="195"/>
    </w:p>
    <w:p w14:paraId="72C3FCB0" w14:textId="77777777" w:rsidR="003311DF" w:rsidRPr="00FC02F4" w:rsidRDefault="003311DF" w:rsidP="00AB3998">
      <w:pPr>
        <w:pStyle w:val="ListParagraph"/>
        <w:numPr>
          <w:ilvl w:val="0"/>
          <w:numId w:val="50"/>
        </w:numPr>
        <w:rPr>
          <w:color w:val="000000" w:themeColor="text1"/>
        </w:rPr>
      </w:pPr>
      <w:r w:rsidRPr="00FC02F4">
        <w:rPr>
          <w:color w:val="000000" w:themeColor="text1"/>
        </w:rPr>
        <w:t xml:space="preserve">Michigan State University, </w:t>
      </w:r>
      <w:hyperlink r:id="rId34" w:history="1">
        <w:r w:rsidRPr="00FC02F4">
          <w:rPr>
            <w:rStyle w:val="Hyperlink"/>
            <w:color w:val="000000" w:themeColor="text1"/>
          </w:rPr>
          <w:t>Web Accessibility Tutorials</w:t>
        </w:r>
      </w:hyperlink>
    </w:p>
    <w:p w14:paraId="63C1F282" w14:textId="77777777" w:rsidR="003311DF" w:rsidRPr="00FC02F4" w:rsidRDefault="003311DF" w:rsidP="00AB3998">
      <w:pPr>
        <w:pStyle w:val="ListParagraph"/>
        <w:numPr>
          <w:ilvl w:val="0"/>
          <w:numId w:val="50"/>
        </w:numPr>
        <w:rPr>
          <w:color w:val="000000" w:themeColor="text1"/>
        </w:rPr>
      </w:pPr>
      <w:r w:rsidRPr="00FC02F4">
        <w:rPr>
          <w:color w:val="000000" w:themeColor="text1"/>
        </w:rPr>
        <w:t xml:space="preserve">Microsoft Office article: </w:t>
      </w:r>
      <w:hyperlink r:id="rId35" w:history="1">
        <w:r w:rsidRPr="00FC02F4">
          <w:rPr>
            <w:rStyle w:val="Hyperlink"/>
            <w:color w:val="000000" w:themeColor="text1"/>
          </w:rPr>
          <w:t>Create Accessible PDFs</w:t>
        </w:r>
      </w:hyperlink>
    </w:p>
    <w:p w14:paraId="2281534C" w14:textId="77777777" w:rsidR="003311DF" w:rsidRPr="00FC02F4" w:rsidRDefault="003311DF" w:rsidP="00AB3998">
      <w:pPr>
        <w:pStyle w:val="ListParagraph"/>
        <w:numPr>
          <w:ilvl w:val="0"/>
          <w:numId w:val="50"/>
        </w:numPr>
        <w:rPr>
          <w:color w:val="000000" w:themeColor="text1"/>
        </w:rPr>
      </w:pPr>
      <w:proofErr w:type="spellStart"/>
      <w:r w:rsidRPr="00FC02F4">
        <w:rPr>
          <w:color w:val="000000" w:themeColor="text1"/>
        </w:rPr>
        <w:t>PennState</w:t>
      </w:r>
      <w:proofErr w:type="spellEnd"/>
      <w:r w:rsidRPr="00FC02F4">
        <w:rPr>
          <w:color w:val="000000" w:themeColor="text1"/>
        </w:rPr>
        <w:t xml:space="preserve">, </w:t>
      </w:r>
      <w:hyperlink r:id="rId36" w:history="1">
        <w:r w:rsidRPr="00FC02F4">
          <w:rPr>
            <w:rStyle w:val="Hyperlink"/>
            <w:color w:val="000000" w:themeColor="text1"/>
          </w:rPr>
          <w:t>Accessible PDF from Open Office</w:t>
        </w:r>
      </w:hyperlink>
    </w:p>
    <w:p w14:paraId="56655DEE" w14:textId="77777777" w:rsidR="003311DF" w:rsidRPr="00FC02F4" w:rsidRDefault="003311DF" w:rsidP="00AB3998">
      <w:pPr>
        <w:pStyle w:val="ListParagraph"/>
        <w:numPr>
          <w:ilvl w:val="0"/>
          <w:numId w:val="50"/>
        </w:numPr>
        <w:rPr>
          <w:color w:val="000000" w:themeColor="text1"/>
        </w:rPr>
      </w:pPr>
      <w:r w:rsidRPr="00FC02F4">
        <w:rPr>
          <w:color w:val="000000" w:themeColor="text1"/>
        </w:rPr>
        <w:t xml:space="preserve">US Department of Health and Human Services: </w:t>
      </w:r>
      <w:hyperlink r:id="rId37" w:history="1">
        <w:r w:rsidRPr="00FC02F4">
          <w:rPr>
            <w:rStyle w:val="Hyperlink"/>
            <w:color w:val="000000" w:themeColor="text1"/>
          </w:rPr>
          <w:t>Making Files Accessible</w:t>
        </w:r>
      </w:hyperlink>
      <w:r w:rsidRPr="00FC02F4">
        <w:rPr>
          <w:color w:val="000000" w:themeColor="text1"/>
        </w:rPr>
        <w:t>.</w:t>
      </w:r>
    </w:p>
    <w:p w14:paraId="09D14CB4" w14:textId="77777777" w:rsidR="003311DF" w:rsidRPr="00FC02F4" w:rsidRDefault="003311DF" w:rsidP="00AB3998">
      <w:pPr>
        <w:pStyle w:val="ListParagraph"/>
        <w:numPr>
          <w:ilvl w:val="0"/>
          <w:numId w:val="50"/>
        </w:numPr>
        <w:rPr>
          <w:color w:val="000000" w:themeColor="text1"/>
        </w:rPr>
      </w:pPr>
      <w:proofErr w:type="spellStart"/>
      <w:r w:rsidRPr="00FC02F4">
        <w:rPr>
          <w:color w:val="000000" w:themeColor="text1"/>
        </w:rPr>
        <w:t>WebAIM</w:t>
      </w:r>
      <w:proofErr w:type="spellEnd"/>
      <w:r w:rsidRPr="00FC02F4">
        <w:rPr>
          <w:color w:val="000000" w:themeColor="text1"/>
        </w:rPr>
        <w:t xml:space="preserve"> article: </w:t>
      </w:r>
      <w:hyperlink r:id="rId38" w:history="1">
        <w:r w:rsidRPr="00FC02F4">
          <w:rPr>
            <w:rStyle w:val="Hyperlink"/>
            <w:color w:val="000000" w:themeColor="text1"/>
          </w:rPr>
          <w:t>PDF Accessibility</w:t>
        </w:r>
      </w:hyperlink>
      <w:r w:rsidRPr="00FC02F4">
        <w:rPr>
          <w:color w:val="000000" w:themeColor="text1"/>
        </w:rPr>
        <w:t xml:space="preserve"> </w:t>
      </w:r>
    </w:p>
    <w:p w14:paraId="3D7855AE" w14:textId="77777777" w:rsidR="003311DF" w:rsidRDefault="003311DF" w:rsidP="003311DF">
      <w:pPr>
        <w:pStyle w:val="Heading1"/>
      </w:pPr>
      <w:bookmarkStart w:id="196" w:name="_Toc487544694"/>
      <w:bookmarkStart w:id="197" w:name="_Toc494455197"/>
      <w:bookmarkStart w:id="198" w:name="_Toc494714414"/>
      <w:r>
        <w:lastRenderedPageBreak/>
        <w:t>Glossary</w:t>
      </w:r>
      <w:bookmarkEnd w:id="114"/>
      <w:bookmarkEnd w:id="196"/>
      <w:bookmarkEnd w:id="197"/>
      <w:bookmarkEnd w:id="198"/>
    </w:p>
    <w:p w14:paraId="4C7BC835" w14:textId="77777777" w:rsidR="003311DF" w:rsidRDefault="003311DF" w:rsidP="00AB3998">
      <w:r w:rsidRPr="00AB3998">
        <w:rPr>
          <w:b/>
        </w:rPr>
        <w:t>Accessibility</w:t>
      </w:r>
      <w:r>
        <w:t xml:space="preserve"> – the extent to which an electronic product is available for people with disabilities. An example of an accessibility feature of a Word document would be including alternative (ALT) text for images inserted in the document; a person who cannot see the image will be able to perceive the content of the image through Alt text.</w:t>
      </w:r>
    </w:p>
    <w:p w14:paraId="43BC647B" w14:textId="77777777" w:rsidR="003311DF" w:rsidRPr="00FC02F4" w:rsidRDefault="003311DF" w:rsidP="00AB3998">
      <w:pPr>
        <w:rPr>
          <w:color w:val="000000" w:themeColor="text1"/>
        </w:rPr>
      </w:pPr>
      <w:r w:rsidRPr="00AB3998">
        <w:rPr>
          <w:b/>
        </w:rPr>
        <w:t>Accessible</w:t>
      </w:r>
      <w:r w:rsidRPr="00A82D88">
        <w:rPr>
          <w:b/>
        </w:rPr>
        <w:t xml:space="preserve"> design</w:t>
      </w:r>
      <w:r>
        <w:t xml:space="preserve"> – a proactive approach of removing barriers for people with disabilities and bringing electronic </w:t>
      </w:r>
      <w:r w:rsidRPr="00FC02F4">
        <w:rPr>
          <w:color w:val="000000" w:themeColor="text1"/>
        </w:rPr>
        <w:t xml:space="preserve">documents and web materials in compliance with accessibility standards. Read more about </w:t>
      </w:r>
      <w:hyperlink r:id="rId39" w:history="1">
        <w:r w:rsidRPr="00FC02F4">
          <w:rPr>
            <w:rStyle w:val="Hyperlink"/>
            <w:color w:val="000000" w:themeColor="text1"/>
          </w:rPr>
          <w:t>The University of Tennessee standards</w:t>
        </w:r>
      </w:hyperlink>
      <w:r w:rsidRPr="00FC02F4">
        <w:rPr>
          <w:color w:val="000000" w:themeColor="text1"/>
        </w:rPr>
        <w:t xml:space="preserve">. </w:t>
      </w:r>
    </w:p>
    <w:p w14:paraId="2D67AA9C" w14:textId="77777777" w:rsidR="003311DF" w:rsidRPr="00FC02F4" w:rsidRDefault="003311DF" w:rsidP="00AB3998">
      <w:pPr>
        <w:rPr>
          <w:color w:val="000000" w:themeColor="text1"/>
        </w:rPr>
      </w:pPr>
      <w:r w:rsidRPr="00FC02F4">
        <w:rPr>
          <w:b/>
          <w:color w:val="000000" w:themeColor="text1"/>
        </w:rPr>
        <w:t>Accommodation</w:t>
      </w:r>
      <w:r w:rsidRPr="00FC02F4">
        <w:rPr>
          <w:color w:val="000000" w:themeColor="text1"/>
        </w:rPr>
        <w:t xml:space="preserve"> – adjustment or auxiliary aid and services that remove an accessibility barrier to information, service, or communication for a specific student with a disability. </w:t>
      </w:r>
    </w:p>
    <w:p w14:paraId="7D08FA09" w14:textId="77777777" w:rsidR="003311DF" w:rsidRPr="00FC02F4" w:rsidRDefault="003311DF" w:rsidP="00AB3998">
      <w:pPr>
        <w:rPr>
          <w:color w:val="000000" w:themeColor="text1"/>
        </w:rPr>
      </w:pPr>
      <w:r w:rsidRPr="00FC02F4">
        <w:rPr>
          <w:b/>
          <w:color w:val="000000" w:themeColor="text1"/>
        </w:rPr>
        <w:t>Alternative (ALT) text</w:t>
      </w:r>
      <w:r w:rsidRPr="00FC02F4">
        <w:rPr>
          <w:color w:val="000000" w:themeColor="text1"/>
        </w:rPr>
        <w:t xml:space="preserve"> – text description of an image or another object that provides essential information about it to the user who cannot see the visual object. Read more about </w:t>
      </w:r>
      <w:hyperlink r:id="rId40" w:history="1">
        <w:r w:rsidRPr="00FC02F4">
          <w:rPr>
            <w:rStyle w:val="Hyperlink"/>
            <w:color w:val="000000" w:themeColor="text1"/>
          </w:rPr>
          <w:t>ALT text</w:t>
        </w:r>
      </w:hyperlink>
      <w:r w:rsidRPr="00FC02F4">
        <w:rPr>
          <w:color w:val="000000" w:themeColor="text1"/>
        </w:rPr>
        <w:t>.</w:t>
      </w:r>
    </w:p>
    <w:p w14:paraId="5C6D2387" w14:textId="77777777" w:rsidR="003311DF" w:rsidRPr="00FC02F4" w:rsidRDefault="003311DF" w:rsidP="00AB3998">
      <w:pPr>
        <w:rPr>
          <w:color w:val="000000" w:themeColor="text1"/>
        </w:rPr>
      </w:pPr>
      <w:r w:rsidRPr="00FC02F4">
        <w:rPr>
          <w:b/>
          <w:color w:val="000000" w:themeColor="text1"/>
        </w:rPr>
        <w:t>Heading</w:t>
      </w:r>
      <w:r w:rsidRPr="00FC02F4">
        <w:rPr>
          <w:color w:val="000000" w:themeColor="text1"/>
        </w:rPr>
        <w:t xml:space="preserve"> </w:t>
      </w:r>
      <w:r w:rsidRPr="00FC02F4">
        <w:rPr>
          <w:b/>
          <w:color w:val="000000" w:themeColor="text1"/>
        </w:rPr>
        <w:t>style</w:t>
      </w:r>
      <w:r w:rsidRPr="00FC02F4">
        <w:rPr>
          <w:color w:val="000000" w:themeColor="text1"/>
        </w:rPr>
        <w:t xml:space="preserve"> – a paragraph-level style that identifies headings visually (through font and paragraph formatting) and semantically (through code descriptors, such as “Heading 1”). Heading styles help create a semantic structure of the document.</w:t>
      </w:r>
    </w:p>
    <w:p w14:paraId="61F8E069" w14:textId="77777777" w:rsidR="003311DF" w:rsidRPr="00FC02F4" w:rsidRDefault="003311DF" w:rsidP="00AB3998">
      <w:pPr>
        <w:rPr>
          <w:color w:val="000000" w:themeColor="text1"/>
        </w:rPr>
      </w:pPr>
      <w:r w:rsidRPr="00FC02F4">
        <w:rPr>
          <w:b/>
          <w:color w:val="000000" w:themeColor="text1"/>
        </w:rPr>
        <w:t>Section 508</w:t>
      </w:r>
      <w:r w:rsidRPr="00FC02F4">
        <w:rPr>
          <w:color w:val="000000" w:themeColor="text1"/>
        </w:rPr>
        <w:t xml:space="preserve"> – the federal law (amendment to the Rehabilitation Act of 1998) that requires federal agencies to make their electronic and information technology (EIT) accessible to people with disabilities. </w:t>
      </w:r>
      <w:hyperlink r:id="rId41" w:history="1">
        <w:r w:rsidRPr="00FC02F4">
          <w:rPr>
            <w:rStyle w:val="Hyperlink"/>
            <w:color w:val="000000" w:themeColor="text1"/>
          </w:rPr>
          <w:t>Section 508</w:t>
        </w:r>
      </w:hyperlink>
      <w:r w:rsidRPr="00FC02F4">
        <w:rPr>
          <w:color w:val="000000" w:themeColor="text1"/>
        </w:rPr>
        <w:t xml:space="preserve"> provides EIT accessibility standards adopted by many higher education institutions.</w:t>
      </w:r>
    </w:p>
    <w:p w14:paraId="23C60B57" w14:textId="77777777" w:rsidR="003311DF" w:rsidRPr="00FC02F4" w:rsidRDefault="003311DF" w:rsidP="00AB3998">
      <w:pPr>
        <w:rPr>
          <w:color w:val="000000" w:themeColor="text1"/>
        </w:rPr>
      </w:pPr>
      <w:r w:rsidRPr="00FC02F4">
        <w:rPr>
          <w:b/>
          <w:color w:val="000000" w:themeColor="text1"/>
        </w:rPr>
        <w:t>Style</w:t>
      </w:r>
      <w:r w:rsidRPr="00FC02F4">
        <w:rPr>
          <w:color w:val="000000" w:themeColor="text1"/>
        </w:rPr>
        <w:t xml:space="preserve"> – a predefined combination of font characteristics, such as color and size, that can be applied to selected text.</w:t>
      </w:r>
    </w:p>
    <w:p w14:paraId="7FADD15B" w14:textId="77777777" w:rsidR="003311DF" w:rsidRPr="00FC02F4" w:rsidRDefault="003311DF" w:rsidP="00AB3998">
      <w:pPr>
        <w:rPr>
          <w:color w:val="000000" w:themeColor="text1"/>
        </w:rPr>
      </w:pPr>
      <w:r w:rsidRPr="00FC02F4">
        <w:rPr>
          <w:b/>
          <w:color w:val="000000" w:themeColor="text1"/>
        </w:rPr>
        <w:t>Tags</w:t>
      </w:r>
      <w:r w:rsidRPr="00FC02F4">
        <w:rPr>
          <w:color w:val="000000" w:themeColor="text1"/>
        </w:rPr>
        <w:t xml:space="preserve"> – code descriptors that identify the structural and textual representation of the document content.</w:t>
      </w:r>
    </w:p>
    <w:p w14:paraId="4A459E92" w14:textId="77777777" w:rsidR="003311DF" w:rsidRPr="00FC02F4" w:rsidRDefault="003311DF" w:rsidP="00AB3998">
      <w:pPr>
        <w:rPr>
          <w:color w:val="000000" w:themeColor="text1"/>
        </w:rPr>
      </w:pPr>
      <w:r w:rsidRPr="00FC02F4">
        <w:rPr>
          <w:b/>
          <w:color w:val="000000" w:themeColor="text1"/>
        </w:rPr>
        <w:t>Universal design (UD)</w:t>
      </w:r>
      <w:r w:rsidRPr="00FC02F4">
        <w:rPr>
          <w:color w:val="000000" w:themeColor="text1"/>
        </w:rPr>
        <w:t xml:space="preserve"> – a proactive approach of making a course inclusive to all students. The focus is on inclusiveness and providing ample opportunities for learning for people with different abilities and strengths.</w:t>
      </w:r>
    </w:p>
    <w:p w14:paraId="6BE13375" w14:textId="77777777" w:rsidR="003311DF" w:rsidRPr="00FC02F4" w:rsidRDefault="003311DF" w:rsidP="00AB3998">
      <w:pPr>
        <w:rPr>
          <w:color w:val="000000" w:themeColor="text1"/>
        </w:rPr>
      </w:pPr>
      <w:r w:rsidRPr="00FC02F4">
        <w:rPr>
          <w:b/>
          <w:color w:val="000000" w:themeColor="text1"/>
        </w:rPr>
        <w:t>Usability</w:t>
      </w:r>
      <w:r w:rsidRPr="00FC02F4">
        <w:rPr>
          <w:color w:val="000000" w:themeColor="text1"/>
        </w:rPr>
        <w:t xml:space="preserve"> – the extent to which course materials can be used with effectiveness, efficiency, and satisfaction by students. Example of a usable design: Create a simple course site structure that is easy to use for students. </w:t>
      </w:r>
    </w:p>
    <w:p w14:paraId="33FC6F9E" w14:textId="031C7591" w:rsidR="009F04F8" w:rsidRPr="00FC02F4" w:rsidRDefault="009F04F8" w:rsidP="003311DF">
      <w:pPr>
        <w:rPr>
          <w:color w:val="000000" w:themeColor="text1"/>
        </w:rPr>
      </w:pPr>
    </w:p>
    <w:sectPr w:rsidR="009F04F8" w:rsidRPr="00FC02F4" w:rsidSect="00882106">
      <w:type w:val="continuous"/>
      <w:pgSz w:w="12240" w:h="15840"/>
      <w:pgMar w:top="1440" w:right="1440" w:bottom="972"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48C1" w14:textId="77777777" w:rsidR="000B652B" w:rsidRDefault="000B652B" w:rsidP="00F87873">
      <w:pPr>
        <w:spacing w:before="0" w:after="0" w:line="240" w:lineRule="auto"/>
      </w:pPr>
      <w:r>
        <w:separator/>
      </w:r>
    </w:p>
  </w:endnote>
  <w:endnote w:type="continuationSeparator" w:id="0">
    <w:p w14:paraId="50A06FE0" w14:textId="77777777" w:rsidR="000B652B" w:rsidRDefault="000B652B" w:rsidP="00F878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4019" w14:textId="77777777" w:rsidR="00422424" w:rsidRDefault="00422424" w:rsidP="003311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1BB06" w14:textId="77777777" w:rsidR="00422424" w:rsidRDefault="00422424" w:rsidP="00882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0FCD" w14:textId="77777777" w:rsidR="00422424" w:rsidRDefault="00422424" w:rsidP="003311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855">
      <w:rPr>
        <w:rStyle w:val="PageNumber"/>
        <w:noProof/>
      </w:rPr>
      <w:t>8</w:t>
    </w:r>
    <w:r>
      <w:rPr>
        <w:rStyle w:val="PageNumber"/>
      </w:rPr>
      <w:fldChar w:fldCharType="end"/>
    </w:r>
  </w:p>
  <w:p w14:paraId="3A51D74F" w14:textId="55F124B5" w:rsidR="00422424" w:rsidRPr="009D3F0E" w:rsidRDefault="00724312" w:rsidP="00A675D8">
    <w:pPr>
      <w:pStyle w:val="Footer"/>
      <w:ind w:right="360"/>
      <w:rPr>
        <w:color w:val="767171" w:themeColor="background2" w:themeShade="80"/>
        <w:sz w:val="16"/>
        <w:szCs w:val="16"/>
      </w:rPr>
    </w:pPr>
    <w:r>
      <w:rPr>
        <w:color w:val="767171" w:themeColor="background2" w:themeShade="80"/>
        <w:sz w:val="16"/>
        <w:szCs w:val="16"/>
      </w:rPr>
      <w:t xml:space="preserve">Course Design &amp; </w:t>
    </w:r>
    <w:proofErr w:type="gramStart"/>
    <w:r>
      <w:rPr>
        <w:color w:val="767171" w:themeColor="background2" w:themeShade="80"/>
        <w:sz w:val="16"/>
        <w:szCs w:val="16"/>
      </w:rPr>
      <w:t xml:space="preserve">Delivery </w:t>
    </w:r>
    <w:r w:rsidR="00422424" w:rsidRPr="009D3F0E">
      <w:rPr>
        <w:color w:val="767171" w:themeColor="background2" w:themeShade="80"/>
        <w:sz w:val="16"/>
        <w:szCs w:val="16"/>
      </w:rPr>
      <w:t xml:space="preserve"> -</w:t>
    </w:r>
    <w:proofErr w:type="gramEnd"/>
    <w:r w:rsidR="00422424" w:rsidRPr="009D3F0E">
      <w:rPr>
        <w:color w:val="767171" w:themeColor="background2" w:themeShade="80"/>
        <w:sz w:val="16"/>
        <w:szCs w:val="16"/>
      </w:rPr>
      <w:t xml:space="preserve"> </w:t>
    </w:r>
    <w:r>
      <w:rPr>
        <w:color w:val="767171" w:themeColor="background2" w:themeShade="80"/>
        <w:sz w:val="16"/>
        <w:szCs w:val="16"/>
      </w:rPr>
      <w:t xml:space="preserve"> </w:t>
    </w:r>
    <w:r w:rsidR="00422424" w:rsidRPr="009D3F0E">
      <w:rPr>
        <w:color w:val="767171" w:themeColor="background2" w:themeShade="80"/>
        <w:sz w:val="16"/>
        <w:szCs w:val="16"/>
      </w:rPr>
      <w:t>Office of information Technology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0BEE" w14:textId="6B8BC3EC" w:rsidR="00422424" w:rsidRDefault="00422424" w:rsidP="00A675D8">
    <w:pPr>
      <w:pStyle w:val="Footer"/>
      <w:jc w:val="right"/>
    </w:pPr>
    <w:r>
      <w:t xml:space="preserve">Revised on </w:t>
    </w:r>
    <w:r>
      <w:fldChar w:fldCharType="begin"/>
    </w:r>
    <w:r>
      <w:instrText xml:space="preserve"> DATE \@ "M/d/yy" </w:instrText>
    </w:r>
    <w:r>
      <w:fldChar w:fldCharType="separate"/>
    </w:r>
    <w:r w:rsidR="00724312">
      <w:rPr>
        <w:noProof/>
      </w:rPr>
      <w:t>2/28/18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575CD" w14:textId="77777777" w:rsidR="000B652B" w:rsidRDefault="000B652B" w:rsidP="00F87873">
      <w:pPr>
        <w:spacing w:before="0" w:after="0" w:line="240" w:lineRule="auto"/>
      </w:pPr>
      <w:r>
        <w:separator/>
      </w:r>
    </w:p>
  </w:footnote>
  <w:footnote w:type="continuationSeparator" w:id="0">
    <w:p w14:paraId="24080380" w14:textId="77777777" w:rsidR="000B652B" w:rsidRDefault="000B652B" w:rsidP="00F878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B5C5" w14:textId="77777777" w:rsidR="00724312" w:rsidRDefault="00724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2882" w14:textId="77777777" w:rsidR="00724312" w:rsidRDefault="00724312">
    <w:pPr>
      <w:pStyle w:val="Header"/>
    </w:pPr>
    <w:bookmarkStart w:id="63" w:name="_GoBack"/>
    <w:bookmarkEnd w:id="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87A4" w14:textId="77777777" w:rsidR="00724312" w:rsidRDefault="00724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10"/>
    <w:multiLevelType w:val="hybridMultilevel"/>
    <w:tmpl w:val="F4121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67506"/>
    <w:multiLevelType w:val="hybridMultilevel"/>
    <w:tmpl w:val="6CD8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527F"/>
    <w:multiLevelType w:val="hybridMultilevel"/>
    <w:tmpl w:val="CAEEA752"/>
    <w:lvl w:ilvl="0" w:tplc="8B28F97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D2E4D"/>
    <w:multiLevelType w:val="hybridMultilevel"/>
    <w:tmpl w:val="D6AE4D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C98532A"/>
    <w:multiLevelType w:val="hybridMultilevel"/>
    <w:tmpl w:val="2EC0CB3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F932528"/>
    <w:multiLevelType w:val="hybridMultilevel"/>
    <w:tmpl w:val="2F5AE44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100D63FE"/>
    <w:multiLevelType w:val="hybridMultilevel"/>
    <w:tmpl w:val="CCF8035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115E6E07"/>
    <w:multiLevelType w:val="hybridMultilevel"/>
    <w:tmpl w:val="C7A6B56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1F16B24"/>
    <w:multiLevelType w:val="hybridMultilevel"/>
    <w:tmpl w:val="F76EDD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2447860"/>
    <w:multiLevelType w:val="hybridMultilevel"/>
    <w:tmpl w:val="79566E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19365F3E"/>
    <w:multiLevelType w:val="hybridMultilevel"/>
    <w:tmpl w:val="37728DD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A9C16EB"/>
    <w:multiLevelType w:val="hybridMultilevel"/>
    <w:tmpl w:val="D3B6661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1B263965"/>
    <w:multiLevelType w:val="hybridMultilevel"/>
    <w:tmpl w:val="EE6E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14E6B"/>
    <w:multiLevelType w:val="hybridMultilevel"/>
    <w:tmpl w:val="37D8C8F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28866550"/>
    <w:multiLevelType w:val="hybridMultilevel"/>
    <w:tmpl w:val="E1DE9F24"/>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2E2B5C10"/>
    <w:multiLevelType w:val="hybridMultilevel"/>
    <w:tmpl w:val="198EB5C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2F8C3D74"/>
    <w:multiLevelType w:val="hybridMultilevel"/>
    <w:tmpl w:val="4FC807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30333F11"/>
    <w:multiLevelType w:val="hybridMultilevel"/>
    <w:tmpl w:val="6596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55AA7"/>
    <w:multiLevelType w:val="hybridMultilevel"/>
    <w:tmpl w:val="F6B89B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2B34C1E"/>
    <w:multiLevelType w:val="hybridMultilevel"/>
    <w:tmpl w:val="2D60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31848"/>
    <w:multiLevelType w:val="hybridMultilevel"/>
    <w:tmpl w:val="749E39D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3586EFF"/>
    <w:multiLevelType w:val="hybridMultilevel"/>
    <w:tmpl w:val="FC166CC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5B6480E"/>
    <w:multiLevelType w:val="hybridMultilevel"/>
    <w:tmpl w:val="EBE4180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3B4B5B78"/>
    <w:multiLevelType w:val="hybridMultilevel"/>
    <w:tmpl w:val="C592F0C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3C1F2ADC"/>
    <w:multiLevelType w:val="hybridMultilevel"/>
    <w:tmpl w:val="72B04F2E"/>
    <w:lvl w:ilvl="0" w:tplc="2BD05080">
      <w:start w:val="1"/>
      <w:numFmt w:val="decimal"/>
      <w:lvlText w:val="%1."/>
      <w:lvlJc w:val="left"/>
      <w:pPr>
        <w:ind w:left="1296" w:hanging="360"/>
      </w:pPr>
      <w:rPr>
        <w:b w:val="0"/>
      </w:rPr>
    </w:lvl>
    <w:lvl w:ilvl="1" w:tplc="E606294C">
      <w:start w:val="1"/>
      <w:numFmt w:val="lowerLetter"/>
      <w:lvlText w:val="%2."/>
      <w:lvlJc w:val="left"/>
      <w:pPr>
        <w:ind w:left="2016" w:hanging="360"/>
      </w:pPr>
      <w:rPr>
        <w:b w:val="0"/>
      </w:rPr>
    </w:lvl>
    <w:lvl w:ilvl="2" w:tplc="94DAF402">
      <w:start w:val="1"/>
      <w:numFmt w:val="lowerRoman"/>
      <w:lvlText w:val="%3."/>
      <w:lvlJc w:val="right"/>
      <w:pPr>
        <w:ind w:left="2736" w:hanging="180"/>
      </w:pPr>
      <w:rPr>
        <w:b w:val="0"/>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3C803CAD"/>
    <w:multiLevelType w:val="hybridMultilevel"/>
    <w:tmpl w:val="BCB2A0C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3D5F1D42"/>
    <w:multiLevelType w:val="hybridMultilevel"/>
    <w:tmpl w:val="6ACEF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AC063C"/>
    <w:multiLevelType w:val="hybridMultilevel"/>
    <w:tmpl w:val="AE0E04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C055EB"/>
    <w:multiLevelType w:val="hybridMultilevel"/>
    <w:tmpl w:val="AFAA89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49DD6325"/>
    <w:multiLevelType w:val="hybridMultilevel"/>
    <w:tmpl w:val="E8B27EE2"/>
    <w:lvl w:ilvl="0" w:tplc="3FB20B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E4652"/>
    <w:multiLevelType w:val="hybridMultilevel"/>
    <w:tmpl w:val="0C2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353A4"/>
    <w:multiLevelType w:val="hybridMultilevel"/>
    <w:tmpl w:val="1A720F0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5CBE3D20"/>
    <w:multiLevelType w:val="hybridMultilevel"/>
    <w:tmpl w:val="527A827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5CE75667"/>
    <w:multiLevelType w:val="hybridMultilevel"/>
    <w:tmpl w:val="DA14B3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5E3A1C15"/>
    <w:multiLevelType w:val="hybridMultilevel"/>
    <w:tmpl w:val="8932B0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5E941887"/>
    <w:multiLevelType w:val="hybridMultilevel"/>
    <w:tmpl w:val="6D4C87E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5F04729D"/>
    <w:multiLevelType w:val="hybridMultilevel"/>
    <w:tmpl w:val="979CDA1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5F2441DD"/>
    <w:multiLevelType w:val="hybridMultilevel"/>
    <w:tmpl w:val="E1D2C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5A3D73"/>
    <w:multiLevelType w:val="hybridMultilevel"/>
    <w:tmpl w:val="6B3E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B437F"/>
    <w:multiLevelType w:val="hybridMultilevel"/>
    <w:tmpl w:val="2A404D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65BB7819"/>
    <w:multiLevelType w:val="hybridMultilevel"/>
    <w:tmpl w:val="4666263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67A73736"/>
    <w:multiLevelType w:val="hybridMultilevel"/>
    <w:tmpl w:val="9BC8CD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67B00C17"/>
    <w:multiLevelType w:val="hybridMultilevel"/>
    <w:tmpl w:val="E736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574A7"/>
    <w:multiLevelType w:val="hybridMultilevel"/>
    <w:tmpl w:val="E49CE52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70C17940"/>
    <w:multiLevelType w:val="hybridMultilevel"/>
    <w:tmpl w:val="B27CACF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75726B1E"/>
    <w:multiLevelType w:val="hybridMultilevel"/>
    <w:tmpl w:val="7CDC75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15:restartNumberingAfterBreak="0">
    <w:nsid w:val="772178E1"/>
    <w:multiLevelType w:val="hybridMultilevel"/>
    <w:tmpl w:val="2138D43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79BC6285"/>
    <w:multiLevelType w:val="hybridMultilevel"/>
    <w:tmpl w:val="ADA2AC58"/>
    <w:lvl w:ilvl="0" w:tplc="A19A171C">
      <w:start w:val="1"/>
      <w:numFmt w:val="bullet"/>
      <w:pStyle w:val="CoverPageLis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7A014C4E"/>
    <w:multiLevelType w:val="hybridMultilevel"/>
    <w:tmpl w:val="D242A9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9"/>
    <w:lvlOverride w:ilvl="0">
      <w:startOverride w:val="1"/>
    </w:lvlOverride>
  </w:num>
  <w:num w:numId="2">
    <w:abstractNumId w:val="27"/>
  </w:num>
  <w:num w:numId="3">
    <w:abstractNumId w:val="19"/>
  </w:num>
  <w:num w:numId="4">
    <w:abstractNumId w:val="2"/>
  </w:num>
  <w:num w:numId="5">
    <w:abstractNumId w:val="0"/>
  </w:num>
  <w:num w:numId="6">
    <w:abstractNumId w:val="42"/>
  </w:num>
  <w:num w:numId="7">
    <w:abstractNumId w:val="1"/>
  </w:num>
  <w:num w:numId="8">
    <w:abstractNumId w:val="38"/>
  </w:num>
  <w:num w:numId="9">
    <w:abstractNumId w:val="2"/>
    <w:lvlOverride w:ilvl="0">
      <w:startOverride w:val="1"/>
    </w:lvlOverride>
  </w:num>
  <w:num w:numId="10">
    <w:abstractNumId w:val="26"/>
  </w:num>
  <w:num w:numId="11">
    <w:abstractNumId w:val="17"/>
  </w:num>
  <w:num w:numId="12">
    <w:abstractNumId w:val="12"/>
  </w:num>
  <w:num w:numId="13">
    <w:abstractNumId w:val="37"/>
  </w:num>
  <w:num w:numId="14">
    <w:abstractNumId w:val="47"/>
  </w:num>
  <w:num w:numId="15">
    <w:abstractNumId w:val="41"/>
  </w:num>
  <w:num w:numId="16">
    <w:abstractNumId w:val="6"/>
  </w:num>
  <w:num w:numId="17">
    <w:abstractNumId w:val="44"/>
  </w:num>
  <w:num w:numId="18">
    <w:abstractNumId w:val="45"/>
  </w:num>
  <w:num w:numId="19">
    <w:abstractNumId w:val="13"/>
  </w:num>
  <w:num w:numId="20">
    <w:abstractNumId w:val="14"/>
  </w:num>
  <w:num w:numId="21">
    <w:abstractNumId w:val="35"/>
  </w:num>
  <w:num w:numId="22">
    <w:abstractNumId w:val="8"/>
  </w:num>
  <w:num w:numId="23">
    <w:abstractNumId w:val="48"/>
  </w:num>
  <w:num w:numId="24">
    <w:abstractNumId w:val="7"/>
  </w:num>
  <w:num w:numId="25">
    <w:abstractNumId w:val="16"/>
  </w:num>
  <w:num w:numId="26">
    <w:abstractNumId w:val="5"/>
  </w:num>
  <w:num w:numId="27">
    <w:abstractNumId w:val="31"/>
  </w:num>
  <w:num w:numId="28">
    <w:abstractNumId w:val="21"/>
  </w:num>
  <w:num w:numId="29">
    <w:abstractNumId w:val="11"/>
  </w:num>
  <w:num w:numId="30">
    <w:abstractNumId w:val="23"/>
  </w:num>
  <w:num w:numId="31">
    <w:abstractNumId w:val="36"/>
  </w:num>
  <w:num w:numId="32">
    <w:abstractNumId w:val="40"/>
  </w:num>
  <w:num w:numId="33">
    <w:abstractNumId w:val="3"/>
  </w:num>
  <w:num w:numId="34">
    <w:abstractNumId w:val="33"/>
  </w:num>
  <w:num w:numId="35">
    <w:abstractNumId w:val="28"/>
  </w:num>
  <w:num w:numId="36">
    <w:abstractNumId w:val="32"/>
  </w:num>
  <w:num w:numId="37">
    <w:abstractNumId w:val="46"/>
  </w:num>
  <w:num w:numId="38">
    <w:abstractNumId w:val="10"/>
  </w:num>
  <w:num w:numId="39">
    <w:abstractNumId w:val="39"/>
  </w:num>
  <w:num w:numId="40">
    <w:abstractNumId w:val="22"/>
  </w:num>
  <w:num w:numId="41">
    <w:abstractNumId w:val="43"/>
  </w:num>
  <w:num w:numId="42">
    <w:abstractNumId w:val="30"/>
  </w:num>
  <w:num w:numId="43">
    <w:abstractNumId w:val="15"/>
  </w:num>
  <w:num w:numId="44">
    <w:abstractNumId w:val="20"/>
  </w:num>
  <w:num w:numId="45">
    <w:abstractNumId w:val="34"/>
  </w:num>
  <w:num w:numId="46">
    <w:abstractNumId w:val="4"/>
  </w:num>
  <w:num w:numId="47">
    <w:abstractNumId w:val="18"/>
  </w:num>
  <w:num w:numId="48">
    <w:abstractNumId w:val="24"/>
  </w:num>
  <w:num w:numId="49">
    <w:abstractNumId w:val="25"/>
  </w:num>
  <w:num w:numId="50">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D2"/>
    <w:rsid w:val="00007E7B"/>
    <w:rsid w:val="00020D71"/>
    <w:rsid w:val="00022D5B"/>
    <w:rsid w:val="00031947"/>
    <w:rsid w:val="00035390"/>
    <w:rsid w:val="00037EDB"/>
    <w:rsid w:val="000969EF"/>
    <w:rsid w:val="000B652B"/>
    <w:rsid w:val="001424D2"/>
    <w:rsid w:val="0015469F"/>
    <w:rsid w:val="00154CDC"/>
    <w:rsid w:val="00177132"/>
    <w:rsid w:val="00186E16"/>
    <w:rsid w:val="00193B4C"/>
    <w:rsid w:val="00197D04"/>
    <w:rsid w:val="001D23E0"/>
    <w:rsid w:val="001F390D"/>
    <w:rsid w:val="00204AAA"/>
    <w:rsid w:val="00213CEE"/>
    <w:rsid w:val="002160F6"/>
    <w:rsid w:val="00224082"/>
    <w:rsid w:val="00232106"/>
    <w:rsid w:val="00251000"/>
    <w:rsid w:val="00254F93"/>
    <w:rsid w:val="00255037"/>
    <w:rsid w:val="0027524A"/>
    <w:rsid w:val="0027757B"/>
    <w:rsid w:val="00285590"/>
    <w:rsid w:val="002D1560"/>
    <w:rsid w:val="002D170A"/>
    <w:rsid w:val="002D6A66"/>
    <w:rsid w:val="002D7FA2"/>
    <w:rsid w:val="002F5698"/>
    <w:rsid w:val="003311DF"/>
    <w:rsid w:val="00372992"/>
    <w:rsid w:val="00393C7F"/>
    <w:rsid w:val="003B162D"/>
    <w:rsid w:val="003B4DC1"/>
    <w:rsid w:val="003C3F45"/>
    <w:rsid w:val="003C57CC"/>
    <w:rsid w:val="003D2106"/>
    <w:rsid w:val="003F08C2"/>
    <w:rsid w:val="00422424"/>
    <w:rsid w:val="00423D78"/>
    <w:rsid w:val="00427FF9"/>
    <w:rsid w:val="00455162"/>
    <w:rsid w:val="00494E6D"/>
    <w:rsid w:val="004A7218"/>
    <w:rsid w:val="00501CC4"/>
    <w:rsid w:val="005125E7"/>
    <w:rsid w:val="0051403F"/>
    <w:rsid w:val="00553BDA"/>
    <w:rsid w:val="005731D7"/>
    <w:rsid w:val="005809CB"/>
    <w:rsid w:val="00581CA7"/>
    <w:rsid w:val="00591464"/>
    <w:rsid w:val="005A75A4"/>
    <w:rsid w:val="005D58F4"/>
    <w:rsid w:val="005D6FFC"/>
    <w:rsid w:val="005F7BD9"/>
    <w:rsid w:val="00601193"/>
    <w:rsid w:val="00614ED6"/>
    <w:rsid w:val="00623527"/>
    <w:rsid w:val="006A680D"/>
    <w:rsid w:val="006B4500"/>
    <w:rsid w:val="006C291E"/>
    <w:rsid w:val="00724312"/>
    <w:rsid w:val="0073415A"/>
    <w:rsid w:val="00736D77"/>
    <w:rsid w:val="00741A9E"/>
    <w:rsid w:val="0075552C"/>
    <w:rsid w:val="00784EA6"/>
    <w:rsid w:val="007924C9"/>
    <w:rsid w:val="00795FAF"/>
    <w:rsid w:val="007C3EE4"/>
    <w:rsid w:val="007D3266"/>
    <w:rsid w:val="007F37D7"/>
    <w:rsid w:val="00810CDD"/>
    <w:rsid w:val="00821379"/>
    <w:rsid w:val="008336C0"/>
    <w:rsid w:val="00833937"/>
    <w:rsid w:val="00834816"/>
    <w:rsid w:val="00856938"/>
    <w:rsid w:val="00861B28"/>
    <w:rsid w:val="00882106"/>
    <w:rsid w:val="00892827"/>
    <w:rsid w:val="008B15AF"/>
    <w:rsid w:val="00901685"/>
    <w:rsid w:val="00917C34"/>
    <w:rsid w:val="00927F28"/>
    <w:rsid w:val="009373A0"/>
    <w:rsid w:val="0096294E"/>
    <w:rsid w:val="00965611"/>
    <w:rsid w:val="009A2C8E"/>
    <w:rsid w:val="009A3965"/>
    <w:rsid w:val="009A40ED"/>
    <w:rsid w:val="009A7A4A"/>
    <w:rsid w:val="009C7092"/>
    <w:rsid w:val="009D3F0E"/>
    <w:rsid w:val="009F04F8"/>
    <w:rsid w:val="00A21A56"/>
    <w:rsid w:val="00A565BA"/>
    <w:rsid w:val="00A675D8"/>
    <w:rsid w:val="00A7218A"/>
    <w:rsid w:val="00A736C5"/>
    <w:rsid w:val="00A91916"/>
    <w:rsid w:val="00AB3998"/>
    <w:rsid w:val="00AB3A07"/>
    <w:rsid w:val="00AC73FC"/>
    <w:rsid w:val="00AF679C"/>
    <w:rsid w:val="00B2361F"/>
    <w:rsid w:val="00B34E58"/>
    <w:rsid w:val="00B37F30"/>
    <w:rsid w:val="00B5348C"/>
    <w:rsid w:val="00B61EEB"/>
    <w:rsid w:val="00B72081"/>
    <w:rsid w:val="00B86CDD"/>
    <w:rsid w:val="00B87427"/>
    <w:rsid w:val="00BC732E"/>
    <w:rsid w:val="00BD09F7"/>
    <w:rsid w:val="00C4088C"/>
    <w:rsid w:val="00C610E4"/>
    <w:rsid w:val="00C63A39"/>
    <w:rsid w:val="00C76682"/>
    <w:rsid w:val="00C8103B"/>
    <w:rsid w:val="00CA456A"/>
    <w:rsid w:val="00CC2873"/>
    <w:rsid w:val="00CD1477"/>
    <w:rsid w:val="00CF69D6"/>
    <w:rsid w:val="00CF7037"/>
    <w:rsid w:val="00D131C8"/>
    <w:rsid w:val="00D305EF"/>
    <w:rsid w:val="00D33855"/>
    <w:rsid w:val="00D36691"/>
    <w:rsid w:val="00D441E8"/>
    <w:rsid w:val="00DB28E6"/>
    <w:rsid w:val="00DD45AD"/>
    <w:rsid w:val="00DF0989"/>
    <w:rsid w:val="00DF1030"/>
    <w:rsid w:val="00E15D30"/>
    <w:rsid w:val="00E62090"/>
    <w:rsid w:val="00E66713"/>
    <w:rsid w:val="00E70F03"/>
    <w:rsid w:val="00E80A83"/>
    <w:rsid w:val="00EC2F62"/>
    <w:rsid w:val="00EE22E1"/>
    <w:rsid w:val="00EE64AD"/>
    <w:rsid w:val="00EF3BAC"/>
    <w:rsid w:val="00F03FB4"/>
    <w:rsid w:val="00F17BB3"/>
    <w:rsid w:val="00F31564"/>
    <w:rsid w:val="00F363EE"/>
    <w:rsid w:val="00F54BC3"/>
    <w:rsid w:val="00F556CE"/>
    <w:rsid w:val="00F83A19"/>
    <w:rsid w:val="00F84A12"/>
    <w:rsid w:val="00F87873"/>
    <w:rsid w:val="00FC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34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1DF"/>
    <w:pPr>
      <w:spacing w:before="120" w:after="120" w:line="320" w:lineRule="atLeast"/>
      <w:ind w:left="576"/>
    </w:pPr>
    <w:rPr>
      <w:rFonts w:ascii="Arial" w:hAnsi="Arial"/>
      <w:sz w:val="21"/>
    </w:rPr>
  </w:style>
  <w:style w:type="paragraph" w:styleId="Heading1">
    <w:name w:val="heading 1"/>
    <w:basedOn w:val="Normal"/>
    <w:next w:val="Normal"/>
    <w:link w:val="Heading1Char"/>
    <w:uiPriority w:val="9"/>
    <w:qFormat/>
    <w:rsid w:val="003311DF"/>
    <w:pPr>
      <w:keepNext/>
      <w:keepLines/>
      <w:spacing w:before="240" w:line="360" w:lineRule="auto"/>
      <w:ind w:left="0"/>
      <w:outlineLvl w:val="0"/>
    </w:pPr>
    <w:rPr>
      <w:rFonts w:eastAsiaTheme="majorEastAsia" w:cstheme="majorBidi"/>
      <w:b/>
      <w:color w:val="000000" w:themeColor="text1"/>
      <w:sz w:val="30"/>
      <w:szCs w:val="30"/>
    </w:rPr>
  </w:style>
  <w:style w:type="paragraph" w:styleId="Heading2">
    <w:name w:val="heading 2"/>
    <w:basedOn w:val="Heading1"/>
    <w:next w:val="Normal"/>
    <w:link w:val="Heading2Char"/>
    <w:uiPriority w:val="9"/>
    <w:unhideWhenUsed/>
    <w:qFormat/>
    <w:rsid w:val="003311DF"/>
    <w:pPr>
      <w:spacing w:line="240" w:lineRule="auto"/>
      <w:ind w:left="576"/>
      <w:outlineLvl w:val="1"/>
    </w:pPr>
    <w:rPr>
      <w:i/>
      <w:sz w:val="26"/>
      <w:szCs w:val="26"/>
    </w:rPr>
  </w:style>
  <w:style w:type="paragraph" w:styleId="Heading3">
    <w:name w:val="heading 3"/>
    <w:basedOn w:val="Normal"/>
    <w:next w:val="Normal"/>
    <w:link w:val="Heading3Char"/>
    <w:uiPriority w:val="9"/>
    <w:unhideWhenUsed/>
    <w:qFormat/>
    <w:rsid w:val="003311DF"/>
    <w:pPr>
      <w:outlineLvl w:val="2"/>
    </w:pPr>
    <w:rPr>
      <w:b/>
      <w:i/>
      <w:szCs w:val="21"/>
    </w:rPr>
  </w:style>
  <w:style w:type="paragraph" w:styleId="Heading4">
    <w:name w:val="heading 4"/>
    <w:basedOn w:val="Normal"/>
    <w:next w:val="Normal"/>
    <w:link w:val="Heading4Char"/>
    <w:uiPriority w:val="9"/>
    <w:semiHidden/>
    <w:unhideWhenUsed/>
    <w:qFormat/>
    <w:rsid w:val="003311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1DF"/>
    <w:rPr>
      <w:rFonts w:ascii="Arial" w:eastAsiaTheme="majorEastAsia" w:hAnsi="Arial" w:cstheme="majorBidi"/>
      <w:b/>
      <w:color w:val="000000" w:themeColor="text1"/>
      <w:sz w:val="30"/>
      <w:szCs w:val="30"/>
    </w:rPr>
  </w:style>
  <w:style w:type="character" w:customStyle="1" w:styleId="Heading2Char">
    <w:name w:val="Heading 2 Char"/>
    <w:basedOn w:val="DefaultParagraphFont"/>
    <w:link w:val="Heading2"/>
    <w:uiPriority w:val="9"/>
    <w:rsid w:val="003311DF"/>
    <w:rPr>
      <w:rFonts w:ascii="Arial" w:eastAsiaTheme="majorEastAsia" w:hAnsi="Arial" w:cstheme="majorBidi"/>
      <w:b/>
      <w:i/>
      <w:color w:val="000000" w:themeColor="text1"/>
      <w:sz w:val="26"/>
      <w:szCs w:val="26"/>
    </w:rPr>
  </w:style>
  <w:style w:type="character" w:customStyle="1" w:styleId="Heading3Char">
    <w:name w:val="Heading 3 Char"/>
    <w:basedOn w:val="DefaultParagraphFont"/>
    <w:link w:val="Heading3"/>
    <w:uiPriority w:val="9"/>
    <w:rsid w:val="003311DF"/>
    <w:rPr>
      <w:rFonts w:ascii="Arial" w:hAnsi="Arial"/>
      <w:b/>
      <w:i/>
      <w:sz w:val="21"/>
      <w:szCs w:val="21"/>
    </w:rPr>
  </w:style>
  <w:style w:type="character" w:customStyle="1" w:styleId="Heading4Char">
    <w:name w:val="Heading 4 Char"/>
    <w:basedOn w:val="DefaultParagraphFont"/>
    <w:link w:val="Heading4"/>
    <w:uiPriority w:val="9"/>
    <w:semiHidden/>
    <w:rsid w:val="003311DF"/>
    <w:rPr>
      <w:rFonts w:asciiTheme="majorHAnsi" w:eastAsiaTheme="majorEastAsia" w:hAnsiTheme="majorHAnsi" w:cstheme="majorBidi"/>
      <w:i/>
      <w:iCs/>
      <w:color w:val="2F5496" w:themeColor="accent1" w:themeShade="BF"/>
      <w:sz w:val="21"/>
    </w:rPr>
  </w:style>
  <w:style w:type="paragraph" w:styleId="ListParagraph">
    <w:name w:val="List Paragraph"/>
    <w:basedOn w:val="Normal"/>
    <w:uiPriority w:val="34"/>
    <w:qFormat/>
    <w:rsid w:val="003311DF"/>
    <w:pPr>
      <w:spacing w:line="360" w:lineRule="auto"/>
      <w:ind w:left="1296"/>
      <w:contextualSpacing/>
    </w:pPr>
  </w:style>
  <w:style w:type="character" w:styleId="Hyperlink">
    <w:name w:val="Hyperlink"/>
    <w:basedOn w:val="DefaultParagraphFont"/>
    <w:uiPriority w:val="99"/>
    <w:unhideWhenUsed/>
    <w:rsid w:val="00E80A83"/>
    <w:rPr>
      <w:color w:val="0563C1" w:themeColor="hyperlink"/>
      <w:u w:val="single"/>
    </w:rPr>
  </w:style>
  <w:style w:type="paragraph" w:styleId="Header">
    <w:name w:val="header"/>
    <w:basedOn w:val="Normal"/>
    <w:link w:val="HeaderChar"/>
    <w:uiPriority w:val="99"/>
    <w:unhideWhenUsed/>
    <w:rsid w:val="00F87873"/>
    <w:pPr>
      <w:tabs>
        <w:tab w:val="center" w:pos="4680"/>
        <w:tab w:val="right" w:pos="9360"/>
      </w:tabs>
    </w:pPr>
  </w:style>
  <w:style w:type="character" w:customStyle="1" w:styleId="HeaderChar">
    <w:name w:val="Header Char"/>
    <w:basedOn w:val="DefaultParagraphFont"/>
    <w:link w:val="Header"/>
    <w:uiPriority w:val="99"/>
    <w:rsid w:val="00F87873"/>
  </w:style>
  <w:style w:type="paragraph" w:styleId="Footer">
    <w:name w:val="footer"/>
    <w:basedOn w:val="Normal"/>
    <w:link w:val="FooterChar"/>
    <w:uiPriority w:val="99"/>
    <w:unhideWhenUsed/>
    <w:rsid w:val="00F87873"/>
    <w:pPr>
      <w:tabs>
        <w:tab w:val="center" w:pos="4680"/>
        <w:tab w:val="right" w:pos="9360"/>
      </w:tabs>
    </w:pPr>
  </w:style>
  <w:style w:type="character" w:customStyle="1" w:styleId="FooterChar">
    <w:name w:val="Footer Char"/>
    <w:basedOn w:val="DefaultParagraphFont"/>
    <w:link w:val="Footer"/>
    <w:uiPriority w:val="99"/>
    <w:rsid w:val="00F87873"/>
  </w:style>
  <w:style w:type="paragraph" w:styleId="Title">
    <w:name w:val="Title"/>
    <w:basedOn w:val="Normal"/>
    <w:next w:val="Normal"/>
    <w:link w:val="TitleChar"/>
    <w:uiPriority w:val="10"/>
    <w:qFormat/>
    <w:rsid w:val="003311DF"/>
    <w:pPr>
      <w:tabs>
        <w:tab w:val="center" w:pos="4680"/>
        <w:tab w:val="left" w:pos="7427"/>
      </w:tabs>
      <w:spacing w:before="240"/>
      <w:ind w:left="432"/>
    </w:pPr>
    <w:rPr>
      <w:rFonts w:cs="Arial"/>
      <w:b/>
      <w:bCs/>
      <w:color w:val="000000" w:themeColor="text1"/>
      <w:sz w:val="72"/>
      <w:szCs w:val="72"/>
      <w14:shadow w14:blurRad="50800" w14:dist="50800" w14:dir="5400000" w14:sx="0" w14:sy="0" w14:kx="0" w14:ky="0" w14:algn="ctr">
        <w14:schemeClr w14:val="tx1"/>
      </w14:shadow>
    </w:rPr>
  </w:style>
  <w:style w:type="character" w:customStyle="1" w:styleId="TitleChar">
    <w:name w:val="Title Char"/>
    <w:basedOn w:val="DefaultParagraphFont"/>
    <w:link w:val="Title"/>
    <w:uiPriority w:val="10"/>
    <w:rsid w:val="003311DF"/>
    <w:rPr>
      <w:rFonts w:ascii="Arial" w:hAnsi="Arial" w:cs="Arial"/>
      <w:b/>
      <w:bCs/>
      <w:color w:val="000000" w:themeColor="text1"/>
      <w:sz w:val="72"/>
      <w:szCs w:val="72"/>
      <w14:shadow w14:blurRad="50800" w14:dist="50800" w14:dir="5400000" w14:sx="0" w14:sy="0" w14:kx="0" w14:ky="0" w14:algn="ctr">
        <w14:schemeClr w14:val="tx1"/>
      </w14:shadow>
    </w:rPr>
  </w:style>
  <w:style w:type="paragraph" w:styleId="Subtitle">
    <w:name w:val="Subtitle"/>
    <w:basedOn w:val="Normal"/>
    <w:next w:val="Normal"/>
    <w:link w:val="SubtitleChar"/>
    <w:uiPriority w:val="11"/>
    <w:qFormat/>
    <w:rsid w:val="003311DF"/>
    <w:pPr>
      <w:tabs>
        <w:tab w:val="center" w:pos="4680"/>
        <w:tab w:val="left" w:pos="7427"/>
      </w:tabs>
      <w:ind w:left="432"/>
    </w:pPr>
    <w:rPr>
      <w:rFonts w:cs="Arial"/>
      <w:bCs/>
      <w:color w:val="000000" w:themeColor="text1"/>
      <w:sz w:val="56"/>
      <w:szCs w:val="56"/>
      <w14:shadow w14:blurRad="50800" w14:dist="50800" w14:dir="5400000" w14:sx="0" w14:sy="0" w14:kx="0" w14:ky="0" w14:algn="ctr">
        <w14:schemeClr w14:val="tx1"/>
      </w14:shadow>
    </w:rPr>
  </w:style>
  <w:style w:type="character" w:customStyle="1" w:styleId="SubtitleChar">
    <w:name w:val="Subtitle Char"/>
    <w:basedOn w:val="DefaultParagraphFont"/>
    <w:link w:val="Subtitle"/>
    <w:uiPriority w:val="11"/>
    <w:rsid w:val="003311DF"/>
    <w:rPr>
      <w:rFonts w:ascii="Arial" w:hAnsi="Arial" w:cs="Arial"/>
      <w:bCs/>
      <w:color w:val="000000" w:themeColor="text1"/>
      <w:sz w:val="56"/>
      <w:szCs w:val="56"/>
      <w14:shadow w14:blurRad="50800" w14:dist="50800" w14:dir="5400000" w14:sx="0" w14:sy="0" w14:kx="0" w14:ky="0" w14:algn="ctr">
        <w14:schemeClr w14:val="tx1"/>
      </w14:shadow>
    </w:rPr>
  </w:style>
  <w:style w:type="paragraph" w:customStyle="1" w:styleId="CoverPageDescription">
    <w:name w:val="CoverPage Description"/>
    <w:basedOn w:val="Normal"/>
    <w:qFormat/>
    <w:rsid w:val="003311DF"/>
    <w:pPr>
      <w:spacing w:line="360" w:lineRule="auto"/>
      <w:ind w:left="1296" w:right="720"/>
    </w:pPr>
    <w:rPr>
      <w:rFonts w:cs="Arial"/>
      <w:sz w:val="18"/>
      <w:szCs w:val="18"/>
    </w:rPr>
  </w:style>
  <w:style w:type="paragraph" w:customStyle="1" w:styleId="CoverPageStrong">
    <w:name w:val="CoverPage Strong"/>
    <w:basedOn w:val="Normal"/>
    <w:qFormat/>
    <w:rsid w:val="003311DF"/>
    <w:pPr>
      <w:spacing w:before="60" w:after="100"/>
      <w:ind w:left="1296"/>
    </w:pPr>
    <w:rPr>
      <w:rFonts w:cs="Arial"/>
      <w:b/>
      <w:bCs/>
      <w:sz w:val="18"/>
      <w:szCs w:val="18"/>
    </w:rPr>
  </w:style>
  <w:style w:type="paragraph" w:customStyle="1" w:styleId="CoverPageInstructorName">
    <w:name w:val="CoverPage InstructorName"/>
    <w:basedOn w:val="CoverPageDescription"/>
    <w:qFormat/>
    <w:rsid w:val="003311DF"/>
    <w:pPr>
      <w:tabs>
        <w:tab w:val="left" w:pos="5377"/>
      </w:tabs>
    </w:pPr>
    <w:rPr>
      <w:sz w:val="22"/>
      <w:szCs w:val="22"/>
    </w:rPr>
  </w:style>
  <w:style w:type="paragraph" w:customStyle="1" w:styleId="CoverPageWhiteText">
    <w:name w:val="CoverPage WhiteText"/>
    <w:basedOn w:val="Normal"/>
    <w:qFormat/>
    <w:rsid w:val="003311DF"/>
    <w:rPr>
      <w:rFonts w:cs="Arial"/>
      <w:b/>
      <w:color w:val="FFFFFF" w:themeColor="background1"/>
      <w:sz w:val="18"/>
      <w:szCs w:val="18"/>
    </w:rPr>
  </w:style>
  <w:style w:type="paragraph" w:customStyle="1" w:styleId="CoverPageList">
    <w:name w:val="CoverPage List"/>
    <w:basedOn w:val="ListParagraph"/>
    <w:qFormat/>
    <w:rsid w:val="003311DF"/>
    <w:pPr>
      <w:numPr>
        <w:numId w:val="14"/>
      </w:numPr>
      <w:spacing w:before="360"/>
      <w:ind w:right="864"/>
    </w:pPr>
    <w:rPr>
      <w:rFonts w:cs="Arial"/>
      <w:color w:val="0D0D0D" w:themeColor="text1" w:themeTint="F2"/>
      <w:sz w:val="20"/>
      <w:szCs w:val="20"/>
    </w:rPr>
  </w:style>
  <w:style w:type="character" w:styleId="Strong">
    <w:name w:val="Strong"/>
    <w:basedOn w:val="DefaultParagraphFont"/>
    <w:uiPriority w:val="22"/>
    <w:qFormat/>
    <w:rsid w:val="003311DF"/>
    <w:rPr>
      <w:b/>
      <w:bCs/>
    </w:rPr>
  </w:style>
  <w:style w:type="character" w:styleId="PageNumber">
    <w:name w:val="page number"/>
    <w:basedOn w:val="DefaultParagraphFont"/>
    <w:uiPriority w:val="99"/>
    <w:semiHidden/>
    <w:unhideWhenUsed/>
    <w:rsid w:val="00A7218A"/>
    <w:rPr>
      <w:rFonts w:ascii="Arial" w:hAnsi="Arial"/>
      <w:sz w:val="20"/>
    </w:rPr>
  </w:style>
  <w:style w:type="paragraph" w:styleId="DocumentMap">
    <w:name w:val="Document Map"/>
    <w:basedOn w:val="Normal"/>
    <w:link w:val="DocumentMapChar"/>
    <w:uiPriority w:val="99"/>
    <w:semiHidden/>
    <w:unhideWhenUsed/>
    <w:rsid w:val="009D3F0E"/>
    <w:pPr>
      <w:spacing w:before="0"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9D3F0E"/>
    <w:rPr>
      <w:rFonts w:ascii="Times New Roman" w:hAnsi="Times New Roman" w:cs="Times New Roman"/>
    </w:rPr>
  </w:style>
  <w:style w:type="paragraph" w:styleId="Revision">
    <w:name w:val="Revision"/>
    <w:hidden/>
    <w:uiPriority w:val="99"/>
    <w:semiHidden/>
    <w:rsid w:val="00186E16"/>
    <w:rPr>
      <w:rFonts w:ascii="Arial" w:hAnsi="Arial"/>
      <w:sz w:val="21"/>
    </w:rPr>
  </w:style>
  <w:style w:type="paragraph" w:styleId="TOC1">
    <w:name w:val="toc 1"/>
    <w:basedOn w:val="Normal"/>
    <w:next w:val="Normal"/>
    <w:autoRedefine/>
    <w:uiPriority w:val="39"/>
    <w:unhideWhenUsed/>
    <w:rsid w:val="006C291E"/>
    <w:pPr>
      <w:spacing w:after="0"/>
      <w:ind w:left="0"/>
    </w:pPr>
    <w:rPr>
      <w:b/>
    </w:rPr>
  </w:style>
  <w:style w:type="paragraph" w:styleId="TOC2">
    <w:name w:val="toc 2"/>
    <w:basedOn w:val="Normal"/>
    <w:next w:val="Normal"/>
    <w:autoRedefine/>
    <w:uiPriority w:val="39"/>
    <w:unhideWhenUsed/>
    <w:rsid w:val="006C291E"/>
    <w:pPr>
      <w:tabs>
        <w:tab w:val="right" w:leader="dot" w:pos="9350"/>
      </w:tabs>
      <w:spacing w:before="0" w:after="0"/>
      <w:ind w:left="210"/>
    </w:pPr>
    <w:rPr>
      <w:b/>
      <w:bCs/>
      <w:noProof/>
      <w:szCs w:val="22"/>
    </w:rPr>
  </w:style>
  <w:style w:type="paragraph" w:styleId="TOC3">
    <w:name w:val="toc 3"/>
    <w:basedOn w:val="Normal"/>
    <w:next w:val="Normal"/>
    <w:autoRedefine/>
    <w:uiPriority w:val="39"/>
    <w:unhideWhenUsed/>
    <w:rsid w:val="005D58F4"/>
    <w:pPr>
      <w:tabs>
        <w:tab w:val="right" w:leader="dot" w:pos="9350"/>
      </w:tabs>
      <w:spacing w:before="0" w:after="0"/>
      <w:ind w:left="420"/>
    </w:pPr>
    <w:rPr>
      <w:noProof/>
      <w:szCs w:val="22"/>
    </w:rPr>
  </w:style>
  <w:style w:type="paragraph" w:customStyle="1" w:styleId="Glossaryitem">
    <w:name w:val="Glossary item"/>
    <w:basedOn w:val="Normal"/>
    <w:qFormat/>
    <w:rsid w:val="003311DF"/>
    <w:pPr>
      <w:spacing w:after="0" w:line="240" w:lineRule="auto"/>
      <w:ind w:left="720" w:hanging="720"/>
    </w:pPr>
    <w:rPr>
      <w:rFonts w:asciiTheme="minorHAnsi" w:eastAsia="Times New Roman" w:hAnsiTheme="minorHAnsi" w:cs="Times New Roman"/>
      <w:sz w:val="24"/>
    </w:rPr>
  </w:style>
  <w:style w:type="paragraph" w:styleId="TOCHeading">
    <w:name w:val="TOC Heading"/>
    <w:basedOn w:val="Heading1"/>
    <w:next w:val="Normal"/>
    <w:uiPriority w:val="39"/>
    <w:unhideWhenUsed/>
    <w:qFormat/>
    <w:rsid w:val="005D58F4"/>
    <w:pPr>
      <w:spacing w:before="480" w:after="0" w:line="276" w:lineRule="auto"/>
      <w:outlineLvl w:val="9"/>
    </w:pPr>
    <w:rPr>
      <w:b w:val="0"/>
      <w:sz w:val="28"/>
      <w:szCs w:val="28"/>
    </w:rPr>
  </w:style>
  <w:style w:type="paragraph" w:styleId="TOC4">
    <w:name w:val="toc 4"/>
    <w:basedOn w:val="Normal"/>
    <w:next w:val="Normal"/>
    <w:autoRedefine/>
    <w:uiPriority w:val="39"/>
    <w:semiHidden/>
    <w:unhideWhenUsed/>
    <w:rsid w:val="003311DF"/>
    <w:pPr>
      <w:spacing w:before="0" w:after="0"/>
      <w:ind w:left="630"/>
    </w:pPr>
    <w:rPr>
      <w:rFonts w:asciiTheme="minorHAnsi" w:hAnsiTheme="minorHAnsi"/>
      <w:sz w:val="20"/>
      <w:szCs w:val="20"/>
    </w:rPr>
  </w:style>
  <w:style w:type="paragraph" w:styleId="TOC5">
    <w:name w:val="toc 5"/>
    <w:basedOn w:val="Normal"/>
    <w:next w:val="Normal"/>
    <w:autoRedefine/>
    <w:uiPriority w:val="39"/>
    <w:semiHidden/>
    <w:unhideWhenUsed/>
    <w:rsid w:val="003311DF"/>
    <w:pPr>
      <w:spacing w:before="0" w:after="0"/>
      <w:ind w:left="840"/>
    </w:pPr>
    <w:rPr>
      <w:rFonts w:asciiTheme="minorHAnsi" w:hAnsiTheme="minorHAnsi"/>
      <w:sz w:val="20"/>
      <w:szCs w:val="20"/>
    </w:rPr>
  </w:style>
  <w:style w:type="paragraph" w:styleId="TOC6">
    <w:name w:val="toc 6"/>
    <w:basedOn w:val="Normal"/>
    <w:next w:val="Normal"/>
    <w:autoRedefine/>
    <w:uiPriority w:val="39"/>
    <w:semiHidden/>
    <w:unhideWhenUsed/>
    <w:rsid w:val="003311DF"/>
    <w:pPr>
      <w:spacing w:before="0" w:after="0"/>
      <w:ind w:left="1050"/>
    </w:pPr>
    <w:rPr>
      <w:rFonts w:asciiTheme="minorHAnsi" w:hAnsiTheme="minorHAnsi"/>
      <w:sz w:val="20"/>
      <w:szCs w:val="20"/>
    </w:rPr>
  </w:style>
  <w:style w:type="paragraph" w:styleId="TOC7">
    <w:name w:val="toc 7"/>
    <w:basedOn w:val="Normal"/>
    <w:next w:val="Normal"/>
    <w:autoRedefine/>
    <w:uiPriority w:val="39"/>
    <w:semiHidden/>
    <w:unhideWhenUsed/>
    <w:rsid w:val="003311DF"/>
    <w:pPr>
      <w:spacing w:before="0" w:after="0"/>
      <w:ind w:left="1260"/>
    </w:pPr>
    <w:rPr>
      <w:rFonts w:asciiTheme="minorHAnsi" w:hAnsiTheme="minorHAnsi"/>
      <w:sz w:val="20"/>
      <w:szCs w:val="20"/>
    </w:rPr>
  </w:style>
  <w:style w:type="paragraph" w:styleId="TOC8">
    <w:name w:val="toc 8"/>
    <w:basedOn w:val="Normal"/>
    <w:next w:val="Normal"/>
    <w:autoRedefine/>
    <w:uiPriority w:val="39"/>
    <w:semiHidden/>
    <w:unhideWhenUsed/>
    <w:rsid w:val="003311DF"/>
    <w:pPr>
      <w:spacing w:before="0" w:after="0"/>
      <w:ind w:left="1470"/>
    </w:pPr>
    <w:rPr>
      <w:rFonts w:asciiTheme="minorHAnsi" w:hAnsiTheme="minorHAnsi"/>
      <w:sz w:val="20"/>
      <w:szCs w:val="20"/>
    </w:rPr>
  </w:style>
  <w:style w:type="paragraph" w:styleId="TOC9">
    <w:name w:val="toc 9"/>
    <w:basedOn w:val="Normal"/>
    <w:next w:val="Normal"/>
    <w:autoRedefine/>
    <w:uiPriority w:val="39"/>
    <w:semiHidden/>
    <w:unhideWhenUsed/>
    <w:rsid w:val="003311DF"/>
    <w:pPr>
      <w:spacing w:before="0" w:after="0"/>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022D5B"/>
    <w:rPr>
      <w:sz w:val="18"/>
      <w:szCs w:val="18"/>
    </w:rPr>
  </w:style>
  <w:style w:type="paragraph" w:styleId="CommentText">
    <w:name w:val="annotation text"/>
    <w:basedOn w:val="Normal"/>
    <w:link w:val="CommentTextChar"/>
    <w:uiPriority w:val="99"/>
    <w:semiHidden/>
    <w:unhideWhenUsed/>
    <w:rsid w:val="00022D5B"/>
    <w:pPr>
      <w:spacing w:line="240" w:lineRule="auto"/>
    </w:pPr>
    <w:rPr>
      <w:sz w:val="24"/>
    </w:rPr>
  </w:style>
  <w:style w:type="character" w:customStyle="1" w:styleId="CommentTextChar">
    <w:name w:val="Comment Text Char"/>
    <w:basedOn w:val="DefaultParagraphFont"/>
    <w:link w:val="CommentText"/>
    <w:uiPriority w:val="99"/>
    <w:semiHidden/>
    <w:rsid w:val="00022D5B"/>
    <w:rPr>
      <w:rFonts w:ascii="Arial" w:hAnsi="Arial"/>
    </w:rPr>
  </w:style>
  <w:style w:type="paragraph" w:styleId="CommentSubject">
    <w:name w:val="annotation subject"/>
    <w:basedOn w:val="CommentText"/>
    <w:next w:val="CommentText"/>
    <w:link w:val="CommentSubjectChar"/>
    <w:uiPriority w:val="99"/>
    <w:semiHidden/>
    <w:unhideWhenUsed/>
    <w:rsid w:val="00022D5B"/>
    <w:rPr>
      <w:b/>
      <w:bCs/>
      <w:sz w:val="20"/>
      <w:szCs w:val="20"/>
    </w:rPr>
  </w:style>
  <w:style w:type="character" w:customStyle="1" w:styleId="CommentSubjectChar">
    <w:name w:val="Comment Subject Char"/>
    <w:basedOn w:val="CommentTextChar"/>
    <w:link w:val="CommentSubject"/>
    <w:uiPriority w:val="99"/>
    <w:semiHidden/>
    <w:rsid w:val="00022D5B"/>
    <w:rPr>
      <w:rFonts w:ascii="Arial" w:hAnsi="Arial"/>
      <w:b/>
      <w:bCs/>
      <w:sz w:val="20"/>
      <w:szCs w:val="20"/>
    </w:rPr>
  </w:style>
  <w:style w:type="paragraph" w:styleId="BalloonText">
    <w:name w:val="Balloon Text"/>
    <w:basedOn w:val="Normal"/>
    <w:link w:val="BalloonTextChar"/>
    <w:uiPriority w:val="99"/>
    <w:semiHidden/>
    <w:unhideWhenUsed/>
    <w:rsid w:val="00022D5B"/>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D5B"/>
    <w:rPr>
      <w:rFonts w:ascii="Times New Roman" w:hAnsi="Times New Roman" w:cs="Times New Roman"/>
      <w:sz w:val="18"/>
      <w:szCs w:val="18"/>
    </w:rPr>
  </w:style>
  <w:style w:type="table" w:styleId="TableGrid">
    <w:name w:val="Table Grid"/>
    <w:basedOn w:val="TableNormal"/>
    <w:uiPriority w:val="39"/>
    <w:rsid w:val="0083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1A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79">
      <w:bodyDiv w:val="1"/>
      <w:marLeft w:val="0"/>
      <w:marRight w:val="0"/>
      <w:marTop w:val="0"/>
      <w:marBottom w:val="0"/>
      <w:divBdr>
        <w:top w:val="none" w:sz="0" w:space="0" w:color="auto"/>
        <w:left w:val="none" w:sz="0" w:space="0" w:color="auto"/>
        <w:bottom w:val="none" w:sz="0" w:space="0" w:color="auto"/>
        <w:right w:val="none" w:sz="0" w:space="0" w:color="auto"/>
      </w:divBdr>
    </w:div>
    <w:div w:id="1771468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upport.office.com/en-us/article/Creating-accessible-Word-documents-d9bf3683-87ac-47ea-b91a-78dcacb3c66d?CorrelationId=778549f8-a4f9-4c49-a4d5-501dcadb2ee9&amp;ui=en-US&amp;rs=en-US&amp;ad=US" TargetMode="External"/><Relationship Id="rId26" Type="http://schemas.openxmlformats.org/officeDocument/2006/relationships/hyperlink" Target="http://ncdae.org/resources/cheatsheets/" TargetMode="External"/><Relationship Id="rId39" Type="http://schemas.openxmlformats.org/officeDocument/2006/relationships/hyperlink" Target="http://accessibility.utk.edu/standards/" TargetMode="External"/><Relationship Id="rId21" Type="http://schemas.openxmlformats.org/officeDocument/2006/relationships/hyperlink" Target="http://webaim.org/techniques/word/" TargetMode="External"/><Relationship Id="rId34" Type="http://schemas.openxmlformats.org/officeDocument/2006/relationships/hyperlink" Target="http://webaccess.msu.edu/Tutorials/index.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support.office.com/en-us/article/Creating-accessible-Word-documents-d9bf3683-87ac-47ea-b91a-78dcacb3c66d?CorrelationId=778549f8-a4f9-4c49-a4d5-501dcadb2ee9&amp;ui=en-US&amp;rs=en-US&amp;ad=US" TargetMode="External"/><Relationship Id="rId29" Type="http://schemas.openxmlformats.org/officeDocument/2006/relationships/hyperlink" Target="https://www.openoffice.org/" TargetMode="External"/><Relationship Id="rId41" Type="http://schemas.openxmlformats.org/officeDocument/2006/relationships/hyperlink" Target="http://www.access-board.gov/guidelines-and-standards/communications-and-it/about-the-section-508-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ebaccess.msu.edu/Tutorials/index.html" TargetMode="External"/><Relationship Id="rId32" Type="http://schemas.openxmlformats.org/officeDocument/2006/relationships/hyperlink" Target="http://help.utk.edu/footprints/contact/" TargetMode="External"/><Relationship Id="rId37" Type="http://schemas.openxmlformats.org/officeDocument/2006/relationships/hyperlink" Target="http://www.hhs.gov/web/508/accessiblefiles/index.html" TargetMode="External"/><Relationship Id="rId40" Type="http://schemas.openxmlformats.org/officeDocument/2006/relationships/hyperlink" Target="http://webaim.org/techniques/alttex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accessibility.utk.edu/" TargetMode="External"/><Relationship Id="rId28" Type="http://schemas.openxmlformats.org/officeDocument/2006/relationships/hyperlink" Target="http://ncdae.org/resources/cheatsheets/pdf.php" TargetMode="External"/><Relationship Id="rId36" Type="http://schemas.openxmlformats.org/officeDocument/2006/relationships/hyperlink" Target="http://accessibility.psu.edu/microsoftoffice/microsoftofficepdfmac/" TargetMode="External"/><Relationship Id="rId10" Type="http://schemas.openxmlformats.org/officeDocument/2006/relationships/image" Target="media/image3.png"/><Relationship Id="rId19" Type="http://schemas.openxmlformats.org/officeDocument/2006/relationships/hyperlink" Target="https://support.office.com/en-us/article/Creating-accessible-Word-documents-d9bf3683-87ac-47ea-b91a-78dcacb3c66d?CorrelationId=778549f8-a4f9-4c49-a4d5-501dcadb2ee9&amp;ui=en-US&amp;rs=en-US&amp;ad=US" TargetMode="External"/><Relationship Id="rId31" Type="http://schemas.openxmlformats.org/officeDocument/2006/relationships/hyperlink" Target="https://oit.utk.edu/Trai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tenntlc.utk.edu/the-syllabus/" TargetMode="External"/><Relationship Id="rId27" Type="http://schemas.openxmlformats.org/officeDocument/2006/relationships/hyperlink" Target="http://www.pcc.edu/resources/instructional-support/access/powerpoint.html" TargetMode="External"/><Relationship Id="rId30" Type="http://schemas.openxmlformats.org/officeDocument/2006/relationships/hyperlink" Target="https://online.ucf.edu/files/2014/01/Tag_Existing_PDF_Tutorial.pdf" TargetMode="External"/><Relationship Id="rId35" Type="http://schemas.openxmlformats.org/officeDocument/2006/relationships/hyperlink" Target="https://support.office.com/en-ca/article/Create-accessible-PDFs-064625e0-56ea-4e16-ad71-3aa33bb4b7ed"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upport.office.com/en-us/article/Rules-used-by-the-Accessibility-Checker-651e08f2-0fc3-4e10-aaca-74b4a67101c1" TargetMode="External"/><Relationship Id="rId33" Type="http://schemas.openxmlformats.org/officeDocument/2006/relationships/hyperlink" Target="https://oit.utk.edu/lynda" TargetMode="External"/><Relationship Id="rId38" Type="http://schemas.openxmlformats.org/officeDocument/2006/relationships/hyperlink" Target="http://webaim.org/techniques/acrob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rtneyjarman/Documents/OneDrive%20-%20University%20of%20Tennessee/IDT/Office%20365%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E9F10E-CC01-AD4F-BDD5-5AC6822E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365 Overview.dotx</Template>
  <TotalTime>1</TotalTime>
  <Pages>13</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Jarman, Kortney E</dc:creator>
  <cp:keywords/>
  <dc:description/>
  <cp:lastModifiedBy>Moore, Eric Jordan</cp:lastModifiedBy>
  <cp:revision>2</cp:revision>
  <cp:lastPrinted>2017-10-03T13:12:00Z</cp:lastPrinted>
  <dcterms:created xsi:type="dcterms:W3CDTF">2018-02-28T20:37:00Z</dcterms:created>
  <dcterms:modified xsi:type="dcterms:W3CDTF">2018-02-28T20:37:00Z</dcterms:modified>
</cp:coreProperties>
</file>